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64" w:rsidRPr="003B757E" w:rsidRDefault="00147464" w:rsidP="0091509C">
      <w:pPr>
        <w:jc w:val="center"/>
        <w:rPr>
          <w:b/>
          <w:bCs/>
          <w:sz w:val="28"/>
          <w:szCs w:val="28"/>
        </w:rPr>
      </w:pPr>
      <w:r w:rsidRPr="003B757E">
        <w:rPr>
          <w:b/>
          <w:bCs/>
          <w:sz w:val="28"/>
          <w:szCs w:val="28"/>
        </w:rPr>
        <w:t xml:space="preserve">Пояснительная записка к учебному плану </w:t>
      </w:r>
    </w:p>
    <w:p w:rsidR="00147464" w:rsidRPr="003B757E" w:rsidRDefault="00147464" w:rsidP="0091509C">
      <w:pPr>
        <w:jc w:val="center"/>
        <w:rPr>
          <w:b/>
          <w:bCs/>
          <w:sz w:val="28"/>
          <w:szCs w:val="28"/>
        </w:rPr>
      </w:pPr>
      <w:r w:rsidRPr="003B757E">
        <w:rPr>
          <w:b/>
          <w:bCs/>
          <w:sz w:val="28"/>
          <w:szCs w:val="28"/>
        </w:rPr>
        <w:t>МБОУ «Знаменская СОШ»</w:t>
      </w:r>
      <w:r>
        <w:rPr>
          <w:b/>
          <w:bCs/>
          <w:sz w:val="28"/>
          <w:szCs w:val="28"/>
        </w:rPr>
        <w:t xml:space="preserve"> Орловского района Орловской области</w:t>
      </w:r>
    </w:p>
    <w:p w:rsidR="00147464" w:rsidRPr="003B757E" w:rsidRDefault="00147464" w:rsidP="009150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Pr="00BC598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Pr="00BC598C">
        <w:rPr>
          <w:b/>
          <w:bCs/>
          <w:sz w:val="28"/>
          <w:szCs w:val="28"/>
        </w:rPr>
        <w:t>20</w:t>
      </w:r>
      <w:r w:rsidRPr="003B757E">
        <w:rPr>
          <w:b/>
          <w:bCs/>
          <w:sz w:val="28"/>
          <w:szCs w:val="28"/>
        </w:rPr>
        <w:t xml:space="preserve"> учебный год</w:t>
      </w:r>
    </w:p>
    <w:p w:rsidR="00147464" w:rsidRPr="003B757E" w:rsidRDefault="00147464" w:rsidP="0091509C">
      <w:pPr>
        <w:jc w:val="center"/>
        <w:rPr>
          <w:b/>
          <w:bCs/>
          <w:sz w:val="28"/>
          <w:szCs w:val="28"/>
        </w:rPr>
      </w:pPr>
      <w:r w:rsidRPr="003B757E">
        <w:rPr>
          <w:b/>
          <w:bCs/>
          <w:sz w:val="28"/>
          <w:szCs w:val="28"/>
        </w:rPr>
        <w:t xml:space="preserve">Начальное общее образование </w:t>
      </w:r>
    </w:p>
    <w:p w:rsidR="00147464" w:rsidRPr="003B757E" w:rsidRDefault="00147464" w:rsidP="0091509C">
      <w:pPr>
        <w:jc w:val="center"/>
        <w:rPr>
          <w:b/>
          <w:bCs/>
          <w:sz w:val="28"/>
          <w:szCs w:val="28"/>
        </w:rPr>
      </w:pPr>
      <w:r w:rsidRPr="003B757E">
        <w:rPr>
          <w:b/>
          <w:bCs/>
          <w:sz w:val="28"/>
          <w:szCs w:val="28"/>
        </w:rPr>
        <w:t>(1- 4 классы)</w:t>
      </w:r>
    </w:p>
    <w:p w:rsidR="00147464" w:rsidRPr="003B757E" w:rsidRDefault="00147464" w:rsidP="0091509C">
      <w:pPr>
        <w:jc w:val="both"/>
        <w:rPr>
          <w:sz w:val="28"/>
          <w:szCs w:val="28"/>
        </w:rPr>
      </w:pPr>
      <w:r w:rsidRPr="003B757E">
        <w:rPr>
          <w:b/>
          <w:bCs/>
          <w:sz w:val="28"/>
          <w:szCs w:val="28"/>
        </w:rPr>
        <w:tab/>
      </w:r>
      <w:r w:rsidRPr="003B757E">
        <w:rPr>
          <w:sz w:val="28"/>
          <w:szCs w:val="28"/>
        </w:rPr>
        <w:t>Учебный план МБОУ «Знаменская СОШ»</w:t>
      </w:r>
      <w:r>
        <w:rPr>
          <w:sz w:val="28"/>
          <w:szCs w:val="28"/>
        </w:rPr>
        <w:t xml:space="preserve"> Орловского района Орловской области</w:t>
      </w:r>
      <w:r w:rsidRPr="003B757E">
        <w:rPr>
          <w:sz w:val="28"/>
          <w:szCs w:val="28"/>
        </w:rPr>
        <w:t xml:space="preserve"> для 1-4-х классов, реализующий стандарты второго поколения, согласно статям 12, 28 Федерального закона от 29 декабря 2012 №273-ФЗ «Об образовании  в Российской Федерации разработан на основе: </w:t>
      </w:r>
    </w:p>
    <w:p w:rsidR="00147464" w:rsidRPr="00B964A5" w:rsidRDefault="00147464" w:rsidP="0091509C">
      <w:pPr>
        <w:numPr>
          <w:ilvl w:val="0"/>
          <w:numId w:val="1"/>
        </w:numPr>
        <w:jc w:val="both"/>
        <w:rPr>
          <w:sz w:val="28"/>
          <w:szCs w:val="28"/>
        </w:rPr>
      </w:pPr>
      <w:r w:rsidRPr="00B964A5">
        <w:rPr>
          <w:sz w:val="28"/>
          <w:szCs w:val="28"/>
        </w:rPr>
        <w:t xml:space="preserve">Приказа МО РФ от 06.10.2009 г. № 373 (с изменениями и дополнениями от 26.11.2010 г. № 1241, от 22.09.2011 г. № 2357, от 18.12.2012 г. № </w:t>
      </w:r>
      <w:r>
        <w:rPr>
          <w:sz w:val="28"/>
          <w:szCs w:val="28"/>
        </w:rPr>
        <w:t xml:space="preserve">1060, от 29.12.2014 г. № 1643, </w:t>
      </w:r>
      <w:r w:rsidRPr="00B964A5">
        <w:rPr>
          <w:sz w:val="28"/>
          <w:szCs w:val="28"/>
        </w:rPr>
        <w:t>от 18.05.2015 г. № 507, от 31.12.2015 г. № 1576) «</w:t>
      </w:r>
      <w:r>
        <w:rPr>
          <w:color w:val="000000"/>
          <w:sz w:val="28"/>
          <w:szCs w:val="28"/>
        </w:rPr>
        <w:t xml:space="preserve">Об утверждении и введении </w:t>
      </w:r>
      <w:r w:rsidRPr="00B964A5">
        <w:rPr>
          <w:color w:val="000000"/>
          <w:sz w:val="28"/>
          <w:szCs w:val="28"/>
        </w:rPr>
        <w:t xml:space="preserve">в действие федерального государственного образовательного стандарта </w:t>
      </w:r>
      <w:r w:rsidRPr="00B964A5">
        <w:rPr>
          <w:i/>
          <w:iCs/>
          <w:color w:val="000000"/>
          <w:sz w:val="28"/>
          <w:szCs w:val="28"/>
        </w:rPr>
        <w:t>начального общего образования</w:t>
      </w:r>
      <w:r w:rsidRPr="00B964A5">
        <w:rPr>
          <w:sz w:val="28"/>
          <w:szCs w:val="28"/>
        </w:rPr>
        <w:t>»;</w:t>
      </w:r>
    </w:p>
    <w:p w:rsidR="00147464" w:rsidRPr="003B757E" w:rsidRDefault="00147464" w:rsidP="0091509C">
      <w:pPr>
        <w:numPr>
          <w:ilvl w:val="0"/>
          <w:numId w:val="1"/>
        </w:numPr>
        <w:tabs>
          <w:tab w:val="clear" w:pos="720"/>
          <w:tab w:val="num" w:pos="426"/>
        </w:tabs>
        <w:jc w:val="both"/>
        <w:rPr>
          <w:rStyle w:val="Strong"/>
          <w:b w:val="0"/>
          <w:sz w:val="28"/>
          <w:szCs w:val="28"/>
        </w:rPr>
      </w:pPr>
      <w:r w:rsidRPr="003B757E">
        <w:rPr>
          <w:rStyle w:val="Strong"/>
          <w:b w:val="0"/>
          <w:sz w:val="28"/>
          <w:szCs w:val="28"/>
        </w:rPr>
        <w:t xml:space="preserve">Примерной  Основной образовательной программы начального общего образования, </w:t>
      </w:r>
      <w:r w:rsidRPr="003B757E">
        <w:rPr>
          <w:sz w:val="28"/>
          <w:szCs w:val="28"/>
        </w:rPr>
        <w:t xml:space="preserve">одобренной решением федерального учебно-методического объединения по общему образованию (протокол от        8 апреля </w:t>
      </w:r>
      <w:smartTag w:uri="urn:schemas-microsoft-com:office:smarttags" w:element="metricconverter">
        <w:smartTagPr>
          <w:attr w:name="ProductID" w:val="2015 г"/>
        </w:smartTagPr>
        <w:r w:rsidRPr="003B757E">
          <w:rPr>
            <w:sz w:val="28"/>
            <w:szCs w:val="28"/>
          </w:rPr>
          <w:t>2015 г</w:t>
        </w:r>
      </w:smartTag>
      <w:r w:rsidRPr="003B757E">
        <w:rPr>
          <w:sz w:val="28"/>
          <w:szCs w:val="28"/>
        </w:rPr>
        <w:t>. № 1/15)</w:t>
      </w:r>
      <w:r w:rsidRPr="003B757E">
        <w:rPr>
          <w:rStyle w:val="Strong"/>
          <w:b w:val="0"/>
          <w:sz w:val="28"/>
          <w:szCs w:val="28"/>
        </w:rPr>
        <w:t>;</w:t>
      </w:r>
    </w:p>
    <w:p w:rsidR="00147464" w:rsidRPr="002A716D" w:rsidRDefault="00147464" w:rsidP="002A71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6704">
        <w:rPr>
          <w:sz w:val="28"/>
          <w:szCs w:val="28"/>
        </w:rPr>
        <w:t xml:space="preserve">исьмом Департамента образования Орловской области от </w:t>
      </w:r>
      <w:r>
        <w:rPr>
          <w:sz w:val="28"/>
          <w:szCs w:val="28"/>
        </w:rPr>
        <w:t>04</w:t>
      </w:r>
      <w:r w:rsidRPr="00AE670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E670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AE6704">
        <w:rPr>
          <w:sz w:val="28"/>
          <w:szCs w:val="28"/>
        </w:rPr>
        <w:t xml:space="preserve"> № </w:t>
      </w:r>
      <w:r>
        <w:rPr>
          <w:sz w:val="28"/>
          <w:szCs w:val="28"/>
        </w:rPr>
        <w:t>6-1/1291</w:t>
      </w:r>
      <w:r w:rsidRPr="00AE6704">
        <w:rPr>
          <w:sz w:val="28"/>
          <w:szCs w:val="28"/>
        </w:rPr>
        <w:t>.</w:t>
      </w:r>
      <w:r w:rsidRPr="00AE6704">
        <w:rPr>
          <w:color w:val="000000"/>
          <w:sz w:val="28"/>
          <w:szCs w:val="28"/>
        </w:rPr>
        <w:t xml:space="preserve"> Организация учебного процесса, в том числе планирование максимальной недельной нагрузки, осуществляется </w:t>
      </w:r>
      <w:r>
        <w:rPr>
          <w:color w:val="000000"/>
          <w:sz w:val="28"/>
          <w:szCs w:val="28"/>
        </w:rPr>
        <w:br/>
      </w:r>
      <w:r w:rsidRPr="00AE6704">
        <w:rPr>
          <w:color w:val="000000"/>
          <w:sz w:val="28"/>
          <w:szCs w:val="28"/>
        </w:rPr>
        <w:t xml:space="preserve">в соответствии с Постановлением Главного государственного санитарного врача РФ от 29 декабря 2010 года №189, которое утверждает «Санитарно – эпидемиологические нормы и правила СанПин 2.4.2.2821 – 10 к условиям </w:t>
      </w:r>
      <w:r>
        <w:rPr>
          <w:color w:val="000000"/>
          <w:sz w:val="28"/>
          <w:szCs w:val="28"/>
        </w:rPr>
        <w:br/>
      </w:r>
      <w:r w:rsidRPr="00AE6704">
        <w:rPr>
          <w:color w:val="000000"/>
          <w:sz w:val="28"/>
          <w:szCs w:val="28"/>
        </w:rPr>
        <w:t>и организации обучения в</w:t>
      </w:r>
      <w:r w:rsidRPr="00500F7B">
        <w:rPr>
          <w:color w:val="000000"/>
          <w:sz w:val="28"/>
          <w:szCs w:val="28"/>
        </w:rPr>
        <w:t xml:space="preserve"> общеобразовательных учреждениях»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(с изменениями, внесенными Постановлением от 24.11.2015 №81)</w:t>
      </w:r>
      <w:r w:rsidRPr="00500F7B">
        <w:rPr>
          <w:color w:val="000000"/>
          <w:sz w:val="28"/>
          <w:szCs w:val="28"/>
        </w:rPr>
        <w:t>.</w:t>
      </w:r>
    </w:p>
    <w:p w:rsidR="00147464" w:rsidRPr="003B757E" w:rsidRDefault="00147464" w:rsidP="0091509C">
      <w:pPr>
        <w:jc w:val="both"/>
        <w:rPr>
          <w:sz w:val="28"/>
          <w:szCs w:val="28"/>
        </w:rPr>
      </w:pPr>
    </w:p>
    <w:p w:rsidR="00147464" w:rsidRPr="003B757E" w:rsidRDefault="00147464" w:rsidP="0091509C">
      <w:pPr>
        <w:ind w:firstLine="708"/>
        <w:jc w:val="both"/>
        <w:rPr>
          <w:sz w:val="28"/>
          <w:szCs w:val="28"/>
        </w:rPr>
      </w:pPr>
      <w:r w:rsidRPr="003B757E">
        <w:rPr>
          <w:sz w:val="28"/>
          <w:szCs w:val="28"/>
        </w:rPr>
        <w:t>При составлении учебного плана выдержаны  требования санитарных правил и норм по максимальной учебной нагрузке  для учащихся при 5-ти дневной учебной неделе.</w:t>
      </w:r>
    </w:p>
    <w:p w:rsidR="00147464" w:rsidRPr="003B757E" w:rsidRDefault="00147464" w:rsidP="0091509C">
      <w:pPr>
        <w:ind w:firstLine="708"/>
        <w:jc w:val="both"/>
        <w:rPr>
          <w:sz w:val="28"/>
          <w:szCs w:val="28"/>
        </w:rPr>
      </w:pPr>
      <w:r w:rsidRPr="003B757E">
        <w:rPr>
          <w:sz w:val="28"/>
          <w:szCs w:val="28"/>
        </w:rPr>
        <w:t>В учебном плане определен максимальный объем учебной нагрузки    1-4-х классов, состав учебных предметов и направлений внеурочной деятельности разработан с учетом  инфраструктуры пгт Знаменка, кадрового потенциала  и материально-технической базы школы.</w:t>
      </w:r>
    </w:p>
    <w:p w:rsidR="00147464" w:rsidRPr="003B757E" w:rsidRDefault="00147464" w:rsidP="0091509C">
      <w:pPr>
        <w:ind w:firstLine="708"/>
        <w:jc w:val="both"/>
        <w:rPr>
          <w:sz w:val="28"/>
          <w:szCs w:val="28"/>
        </w:rPr>
      </w:pPr>
      <w:r w:rsidRPr="003B757E">
        <w:rPr>
          <w:sz w:val="28"/>
          <w:szCs w:val="28"/>
        </w:rPr>
        <w:t>Учебный план 1-4-х классов разработан в соответствии с требования ФГОС.</w:t>
      </w:r>
    </w:p>
    <w:p w:rsidR="00147464" w:rsidRPr="003B757E" w:rsidRDefault="00147464" w:rsidP="0091509C">
      <w:pPr>
        <w:ind w:firstLine="708"/>
        <w:jc w:val="both"/>
        <w:rPr>
          <w:sz w:val="28"/>
          <w:szCs w:val="28"/>
        </w:rPr>
      </w:pPr>
      <w:r w:rsidRPr="003B757E">
        <w:rPr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147464" w:rsidRPr="003B757E" w:rsidRDefault="00147464" w:rsidP="0091509C">
      <w:pPr>
        <w:numPr>
          <w:ilvl w:val="0"/>
          <w:numId w:val="2"/>
        </w:numPr>
        <w:jc w:val="both"/>
        <w:rPr>
          <w:sz w:val="28"/>
          <w:szCs w:val="28"/>
        </w:rPr>
      </w:pPr>
      <w:r w:rsidRPr="003B757E">
        <w:rPr>
          <w:color w:val="000000"/>
          <w:sz w:val="28"/>
          <w:szCs w:val="28"/>
        </w:rPr>
        <w:t>4-летний срок освоения образовательных программ начального общего образования;</w:t>
      </w:r>
    </w:p>
    <w:p w:rsidR="00147464" w:rsidRPr="003B757E" w:rsidRDefault="00147464" w:rsidP="0091509C">
      <w:pPr>
        <w:numPr>
          <w:ilvl w:val="0"/>
          <w:numId w:val="2"/>
        </w:numPr>
        <w:jc w:val="both"/>
        <w:rPr>
          <w:sz w:val="28"/>
          <w:szCs w:val="28"/>
        </w:rPr>
      </w:pPr>
      <w:r w:rsidRPr="003B757E">
        <w:rPr>
          <w:sz w:val="28"/>
          <w:szCs w:val="28"/>
        </w:rPr>
        <w:t xml:space="preserve">предельно допустимая недельная учебная нагрузка составляет 21 час; </w:t>
      </w:r>
    </w:p>
    <w:p w:rsidR="00147464" w:rsidRPr="00135A91" w:rsidRDefault="00147464" w:rsidP="0091509C">
      <w:pPr>
        <w:numPr>
          <w:ilvl w:val="0"/>
          <w:numId w:val="2"/>
        </w:numPr>
        <w:jc w:val="both"/>
        <w:rPr>
          <w:sz w:val="28"/>
          <w:szCs w:val="28"/>
        </w:rPr>
      </w:pPr>
      <w:r w:rsidRPr="00E9542F">
        <w:rPr>
          <w:sz w:val="28"/>
          <w:szCs w:val="28"/>
        </w:rPr>
        <w:t>начало учебн</w:t>
      </w:r>
      <w:r>
        <w:rPr>
          <w:sz w:val="28"/>
          <w:szCs w:val="28"/>
        </w:rPr>
        <w:t xml:space="preserve">ых занятий в 1-х классах </w:t>
      </w:r>
      <w:r w:rsidRPr="00157718">
        <w:rPr>
          <w:sz w:val="28"/>
          <w:szCs w:val="28"/>
        </w:rPr>
        <w:t>- 8.00.,</w:t>
      </w:r>
    </w:p>
    <w:p w:rsidR="00147464" w:rsidRPr="003B757E" w:rsidRDefault="00147464" w:rsidP="0091509C">
      <w:pPr>
        <w:numPr>
          <w:ilvl w:val="0"/>
          <w:numId w:val="2"/>
        </w:numPr>
        <w:jc w:val="both"/>
        <w:rPr>
          <w:sz w:val="28"/>
          <w:szCs w:val="28"/>
        </w:rPr>
      </w:pPr>
      <w:r w:rsidRPr="003B757E">
        <w:rPr>
          <w:sz w:val="28"/>
          <w:szCs w:val="28"/>
        </w:rPr>
        <w:t>продолжительность учебного года 33 учебные недели;</w:t>
      </w:r>
    </w:p>
    <w:p w:rsidR="00147464" w:rsidRPr="003B757E" w:rsidRDefault="00147464" w:rsidP="0091509C">
      <w:pPr>
        <w:numPr>
          <w:ilvl w:val="0"/>
          <w:numId w:val="2"/>
        </w:numPr>
        <w:jc w:val="both"/>
        <w:rPr>
          <w:sz w:val="28"/>
          <w:szCs w:val="28"/>
        </w:rPr>
      </w:pPr>
      <w:r w:rsidRPr="003B757E">
        <w:rPr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147464" w:rsidRPr="003B757E" w:rsidRDefault="00147464" w:rsidP="0091509C">
      <w:pPr>
        <w:numPr>
          <w:ilvl w:val="0"/>
          <w:numId w:val="2"/>
        </w:numPr>
        <w:jc w:val="both"/>
        <w:rPr>
          <w:sz w:val="28"/>
          <w:szCs w:val="28"/>
        </w:rPr>
      </w:pPr>
      <w:r w:rsidRPr="003B757E">
        <w:rPr>
          <w:sz w:val="28"/>
          <w:szCs w:val="28"/>
        </w:rPr>
        <w:t xml:space="preserve"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 – мае – по 4 урока </w:t>
      </w:r>
      <w:r w:rsidRPr="00157718">
        <w:rPr>
          <w:sz w:val="28"/>
          <w:szCs w:val="28"/>
        </w:rPr>
        <w:t>по 40</w:t>
      </w:r>
      <w:r w:rsidRPr="003B757E">
        <w:rPr>
          <w:sz w:val="28"/>
          <w:szCs w:val="28"/>
        </w:rPr>
        <w:t xml:space="preserve"> минут каждый;</w:t>
      </w:r>
    </w:p>
    <w:p w:rsidR="00147464" w:rsidRPr="003B757E" w:rsidRDefault="00147464" w:rsidP="0091509C">
      <w:pPr>
        <w:numPr>
          <w:ilvl w:val="0"/>
          <w:numId w:val="2"/>
        </w:numPr>
        <w:jc w:val="both"/>
        <w:rPr>
          <w:sz w:val="28"/>
          <w:szCs w:val="28"/>
        </w:rPr>
      </w:pPr>
      <w:r w:rsidRPr="003B757E">
        <w:rPr>
          <w:sz w:val="28"/>
          <w:szCs w:val="28"/>
        </w:rPr>
        <w:t>обучение проводится без балльного оценивания знаний учащихся и домашних заданий;</w:t>
      </w:r>
    </w:p>
    <w:p w:rsidR="00147464" w:rsidRPr="003B757E" w:rsidRDefault="00147464" w:rsidP="0091509C">
      <w:pPr>
        <w:numPr>
          <w:ilvl w:val="0"/>
          <w:numId w:val="2"/>
        </w:numPr>
        <w:jc w:val="both"/>
        <w:rPr>
          <w:sz w:val="28"/>
          <w:szCs w:val="28"/>
        </w:rPr>
      </w:pPr>
      <w:r w:rsidRPr="003B757E">
        <w:rPr>
          <w:sz w:val="28"/>
          <w:szCs w:val="28"/>
        </w:rPr>
        <w:t>устанавливаются дополнительные недельные каникулы в середине второго триместра.</w:t>
      </w:r>
    </w:p>
    <w:p w:rsidR="00147464" w:rsidRPr="003B757E" w:rsidRDefault="00147464" w:rsidP="0091509C">
      <w:pPr>
        <w:ind w:left="360"/>
        <w:jc w:val="both"/>
        <w:rPr>
          <w:sz w:val="28"/>
          <w:szCs w:val="28"/>
        </w:rPr>
      </w:pPr>
    </w:p>
    <w:p w:rsidR="00147464" w:rsidRPr="003B757E" w:rsidRDefault="00147464" w:rsidP="0091509C">
      <w:pPr>
        <w:ind w:firstLine="360"/>
        <w:jc w:val="both"/>
        <w:rPr>
          <w:sz w:val="28"/>
          <w:szCs w:val="28"/>
        </w:rPr>
      </w:pPr>
      <w:r w:rsidRPr="003B757E">
        <w:rPr>
          <w:sz w:val="28"/>
          <w:szCs w:val="28"/>
        </w:rPr>
        <w:t>Организация учебного процесса во 2-4-х классах:</w:t>
      </w:r>
    </w:p>
    <w:p w:rsidR="00147464" w:rsidRPr="00157718" w:rsidRDefault="00147464" w:rsidP="0091509C">
      <w:pPr>
        <w:numPr>
          <w:ilvl w:val="0"/>
          <w:numId w:val="2"/>
        </w:numPr>
        <w:jc w:val="both"/>
        <w:rPr>
          <w:sz w:val="28"/>
          <w:szCs w:val="28"/>
        </w:rPr>
      </w:pPr>
      <w:r w:rsidRPr="00E9542F">
        <w:rPr>
          <w:sz w:val="28"/>
          <w:szCs w:val="28"/>
        </w:rPr>
        <w:t>начало учебн</w:t>
      </w:r>
      <w:r>
        <w:rPr>
          <w:sz w:val="28"/>
          <w:szCs w:val="28"/>
        </w:rPr>
        <w:t xml:space="preserve">ых занятий во 2-х классах </w:t>
      </w:r>
      <w:r w:rsidRPr="00157718">
        <w:rPr>
          <w:sz w:val="28"/>
          <w:szCs w:val="28"/>
        </w:rPr>
        <w:t>- 8.00., в</w:t>
      </w:r>
      <w:r>
        <w:rPr>
          <w:sz w:val="28"/>
          <w:szCs w:val="28"/>
        </w:rPr>
        <w:t xml:space="preserve"> 3-</w:t>
      </w:r>
      <w:r w:rsidRPr="00157718">
        <w:rPr>
          <w:sz w:val="28"/>
          <w:szCs w:val="28"/>
        </w:rPr>
        <w:t>4-х классах – 13.20.;</w:t>
      </w:r>
    </w:p>
    <w:p w:rsidR="00147464" w:rsidRPr="003B757E" w:rsidRDefault="00147464" w:rsidP="0091509C">
      <w:pPr>
        <w:numPr>
          <w:ilvl w:val="0"/>
          <w:numId w:val="2"/>
        </w:numPr>
        <w:jc w:val="both"/>
        <w:rPr>
          <w:sz w:val="28"/>
          <w:szCs w:val="28"/>
        </w:rPr>
      </w:pPr>
      <w:r w:rsidRPr="003B757E">
        <w:rPr>
          <w:color w:val="000000"/>
          <w:sz w:val="28"/>
          <w:szCs w:val="28"/>
        </w:rPr>
        <w:t xml:space="preserve">продолжительность учебного года </w:t>
      </w:r>
      <w:r w:rsidRPr="003B757E">
        <w:rPr>
          <w:sz w:val="28"/>
          <w:szCs w:val="28"/>
        </w:rPr>
        <w:t>в соответствии с кале</w:t>
      </w:r>
      <w:r>
        <w:rPr>
          <w:sz w:val="28"/>
          <w:szCs w:val="28"/>
        </w:rPr>
        <w:t>ндарным учебным графиком на 201</w:t>
      </w:r>
      <w:r w:rsidRPr="00003F7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Pr="00003F74">
        <w:rPr>
          <w:sz w:val="28"/>
          <w:szCs w:val="28"/>
        </w:rPr>
        <w:t>20</w:t>
      </w:r>
      <w:r w:rsidRPr="003B757E">
        <w:rPr>
          <w:sz w:val="28"/>
          <w:szCs w:val="28"/>
        </w:rPr>
        <w:t xml:space="preserve"> учебный год  составляет 34 учебных недель</w:t>
      </w:r>
      <w:r w:rsidRPr="003B757E">
        <w:rPr>
          <w:color w:val="000000"/>
          <w:sz w:val="28"/>
          <w:szCs w:val="28"/>
        </w:rPr>
        <w:t>;</w:t>
      </w:r>
    </w:p>
    <w:p w:rsidR="00147464" w:rsidRPr="003B757E" w:rsidRDefault="00147464" w:rsidP="0091509C">
      <w:pPr>
        <w:numPr>
          <w:ilvl w:val="0"/>
          <w:numId w:val="2"/>
        </w:numPr>
        <w:jc w:val="both"/>
        <w:rPr>
          <w:sz w:val="28"/>
          <w:szCs w:val="28"/>
        </w:rPr>
      </w:pPr>
      <w:r w:rsidRPr="003B757E">
        <w:rPr>
          <w:color w:val="000000"/>
          <w:sz w:val="28"/>
          <w:szCs w:val="28"/>
        </w:rPr>
        <w:t>продолжительность учебной недели 5 дней;</w:t>
      </w:r>
    </w:p>
    <w:p w:rsidR="00147464" w:rsidRPr="003B757E" w:rsidRDefault="00147464" w:rsidP="0091509C">
      <w:pPr>
        <w:numPr>
          <w:ilvl w:val="0"/>
          <w:numId w:val="2"/>
        </w:numPr>
        <w:jc w:val="both"/>
        <w:rPr>
          <w:sz w:val="28"/>
          <w:szCs w:val="28"/>
        </w:rPr>
      </w:pPr>
      <w:r w:rsidRPr="003B757E">
        <w:rPr>
          <w:sz w:val="28"/>
          <w:szCs w:val="28"/>
        </w:rPr>
        <w:t xml:space="preserve">максимальная аудиторная нагрузка учащихся 2-4 классах составляет 23 часа; </w:t>
      </w:r>
    </w:p>
    <w:p w:rsidR="00147464" w:rsidRPr="003B757E" w:rsidRDefault="00147464" w:rsidP="0091509C">
      <w:pPr>
        <w:numPr>
          <w:ilvl w:val="0"/>
          <w:numId w:val="2"/>
        </w:numPr>
        <w:jc w:val="both"/>
        <w:rPr>
          <w:sz w:val="28"/>
          <w:szCs w:val="28"/>
        </w:rPr>
      </w:pPr>
      <w:r w:rsidRPr="003B757E">
        <w:rPr>
          <w:sz w:val="28"/>
          <w:szCs w:val="28"/>
        </w:rPr>
        <w:t xml:space="preserve">объем максимальной допустимой нагрузки в течение дня составляет не более пяти уроков, один раз в неделю допускается 6 уроков, за счет урока физической культуры; </w:t>
      </w:r>
    </w:p>
    <w:p w:rsidR="00147464" w:rsidRPr="00D74069" w:rsidRDefault="00147464" w:rsidP="0091509C">
      <w:pPr>
        <w:numPr>
          <w:ilvl w:val="0"/>
          <w:numId w:val="2"/>
        </w:numPr>
        <w:jc w:val="both"/>
        <w:rPr>
          <w:sz w:val="28"/>
          <w:szCs w:val="28"/>
        </w:rPr>
      </w:pPr>
      <w:r w:rsidRPr="00D74069">
        <w:rPr>
          <w:sz w:val="28"/>
          <w:szCs w:val="28"/>
        </w:rPr>
        <w:t>продо</w:t>
      </w:r>
      <w:r>
        <w:rPr>
          <w:sz w:val="28"/>
          <w:szCs w:val="28"/>
        </w:rPr>
        <w:t>лжительность урока составляет во 2-</w:t>
      </w:r>
      <w:r w:rsidRPr="002255EA">
        <w:rPr>
          <w:sz w:val="28"/>
          <w:szCs w:val="28"/>
        </w:rPr>
        <w:t>4</w:t>
      </w:r>
      <w:r w:rsidRPr="00D74069">
        <w:rPr>
          <w:sz w:val="28"/>
          <w:szCs w:val="28"/>
        </w:rPr>
        <w:t xml:space="preserve"> кл</w:t>
      </w:r>
      <w:r>
        <w:rPr>
          <w:sz w:val="28"/>
          <w:szCs w:val="28"/>
        </w:rPr>
        <w:t>ассах</w:t>
      </w:r>
      <w:r w:rsidRPr="00157718">
        <w:rPr>
          <w:sz w:val="28"/>
          <w:szCs w:val="28"/>
        </w:rPr>
        <w:t>– 40 минут</w:t>
      </w:r>
      <w:r w:rsidRPr="00D74069">
        <w:rPr>
          <w:sz w:val="28"/>
          <w:szCs w:val="28"/>
        </w:rPr>
        <w:t>.</w:t>
      </w:r>
    </w:p>
    <w:p w:rsidR="00147464" w:rsidRPr="00D74069" w:rsidRDefault="00147464" w:rsidP="0091509C">
      <w:pPr>
        <w:jc w:val="both"/>
        <w:rPr>
          <w:sz w:val="28"/>
          <w:szCs w:val="28"/>
        </w:rPr>
      </w:pPr>
    </w:p>
    <w:p w:rsidR="00147464" w:rsidRPr="003B757E" w:rsidRDefault="00147464" w:rsidP="0091509C">
      <w:pPr>
        <w:ind w:firstLine="720"/>
        <w:jc w:val="both"/>
        <w:rPr>
          <w:sz w:val="28"/>
          <w:szCs w:val="28"/>
        </w:rPr>
      </w:pPr>
      <w:r w:rsidRPr="003B757E">
        <w:rPr>
          <w:rStyle w:val="style21"/>
          <w:sz w:val="28"/>
          <w:szCs w:val="28"/>
        </w:rPr>
        <w:t>Учебный план 1-4-х классов представлен следующими системами:</w:t>
      </w:r>
      <w:r w:rsidRPr="003B757E">
        <w:rPr>
          <w:rStyle w:val="Emphasis"/>
          <w:i w:val="0"/>
          <w:sz w:val="28"/>
          <w:szCs w:val="28"/>
        </w:rPr>
        <w:t xml:space="preserve"> УМК «Школа России» (1</w:t>
      </w:r>
      <w:r>
        <w:rPr>
          <w:rStyle w:val="Emphasis"/>
          <w:i w:val="0"/>
          <w:sz w:val="28"/>
          <w:szCs w:val="28"/>
        </w:rPr>
        <w:t>а,</w:t>
      </w:r>
      <w:r w:rsidRPr="003B757E">
        <w:rPr>
          <w:rStyle w:val="Emphasis"/>
          <w:i w:val="0"/>
          <w:sz w:val="28"/>
          <w:szCs w:val="28"/>
        </w:rPr>
        <w:t>б,в,</w:t>
      </w:r>
      <w:r>
        <w:rPr>
          <w:rStyle w:val="Emphasis"/>
          <w:i w:val="0"/>
          <w:sz w:val="28"/>
          <w:szCs w:val="28"/>
        </w:rPr>
        <w:t>г,д, 2а,б,в,е, 3б,в,д,е, 4а,б,г,д)</w:t>
      </w:r>
      <w:r w:rsidRPr="003B757E">
        <w:rPr>
          <w:rStyle w:val="Emphasis"/>
          <w:i w:val="0"/>
          <w:sz w:val="28"/>
          <w:szCs w:val="28"/>
        </w:rPr>
        <w:t>, У</w:t>
      </w:r>
      <w:r>
        <w:rPr>
          <w:rStyle w:val="Emphasis"/>
          <w:i w:val="0"/>
          <w:sz w:val="28"/>
          <w:szCs w:val="28"/>
        </w:rPr>
        <w:t>МК «Начальная школа XXI века» (2г,3а,г</w:t>
      </w:r>
      <w:r w:rsidRPr="003B757E">
        <w:rPr>
          <w:rStyle w:val="Emphasis"/>
          <w:i w:val="0"/>
          <w:sz w:val="28"/>
          <w:szCs w:val="28"/>
        </w:rPr>
        <w:t>), УМК «Гармони</w:t>
      </w:r>
      <w:r w:rsidRPr="003B757E">
        <w:rPr>
          <w:sz w:val="28"/>
          <w:szCs w:val="28"/>
        </w:rPr>
        <w:t>я» (</w:t>
      </w:r>
      <w:r>
        <w:rPr>
          <w:sz w:val="28"/>
          <w:szCs w:val="28"/>
        </w:rPr>
        <w:t>4в</w:t>
      </w:r>
      <w:r w:rsidRPr="003B757E">
        <w:rPr>
          <w:sz w:val="28"/>
          <w:szCs w:val="28"/>
        </w:rPr>
        <w:t>)</w:t>
      </w:r>
      <w:r>
        <w:rPr>
          <w:sz w:val="28"/>
          <w:szCs w:val="28"/>
        </w:rPr>
        <w:t xml:space="preserve">, УМК «Перспектива» (1е,2е) </w:t>
      </w:r>
      <w:r w:rsidRPr="003B757E">
        <w:rPr>
          <w:sz w:val="28"/>
          <w:szCs w:val="28"/>
        </w:rPr>
        <w:t>.</w:t>
      </w:r>
    </w:p>
    <w:p w:rsidR="00147464" w:rsidRPr="003B757E" w:rsidRDefault="00147464" w:rsidP="0091509C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 w:rsidRPr="003B757E">
        <w:rPr>
          <w:sz w:val="28"/>
          <w:szCs w:val="28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147464" w:rsidRPr="00F228A6" w:rsidRDefault="00147464" w:rsidP="0091509C">
      <w:pPr>
        <w:ind w:firstLine="720"/>
        <w:jc w:val="both"/>
        <w:rPr>
          <w:sz w:val="28"/>
          <w:szCs w:val="28"/>
        </w:rPr>
      </w:pPr>
      <w:r w:rsidRPr="003B757E">
        <w:rPr>
          <w:sz w:val="28"/>
          <w:szCs w:val="28"/>
        </w:rPr>
        <w:t xml:space="preserve">В обязательной части образовательная область </w:t>
      </w:r>
      <w:r w:rsidRPr="00F228A6">
        <w:rPr>
          <w:sz w:val="28"/>
          <w:szCs w:val="28"/>
        </w:rPr>
        <w:t>«Русский язык и литературное чтение» п</w:t>
      </w:r>
      <w:r w:rsidRPr="003B757E">
        <w:rPr>
          <w:sz w:val="28"/>
          <w:szCs w:val="28"/>
        </w:rPr>
        <w:t>редусматривает изучение «Русского языка» в 1–4  классе – 4 часов в недел</w:t>
      </w:r>
      <w:r>
        <w:rPr>
          <w:sz w:val="28"/>
          <w:szCs w:val="28"/>
        </w:rPr>
        <w:t>ю,  «Литературного чтения» в 1 классе – 4 часа в неделю, во 2-4</w:t>
      </w:r>
      <w:r w:rsidRPr="003B757E">
        <w:rPr>
          <w:sz w:val="28"/>
          <w:szCs w:val="28"/>
        </w:rPr>
        <w:t xml:space="preserve"> клас</w:t>
      </w:r>
      <w:r>
        <w:rPr>
          <w:sz w:val="28"/>
          <w:szCs w:val="28"/>
        </w:rPr>
        <w:t xml:space="preserve">сах </w:t>
      </w:r>
      <w:r w:rsidRPr="003B757E">
        <w:rPr>
          <w:sz w:val="28"/>
          <w:szCs w:val="28"/>
        </w:rPr>
        <w:t>-3 часа</w:t>
      </w:r>
      <w:r>
        <w:rPr>
          <w:sz w:val="28"/>
          <w:szCs w:val="28"/>
        </w:rPr>
        <w:t xml:space="preserve"> в неделю</w:t>
      </w:r>
      <w:r w:rsidRPr="00F228A6">
        <w:rPr>
          <w:sz w:val="28"/>
          <w:szCs w:val="28"/>
        </w:rPr>
        <w:t xml:space="preserve">. </w:t>
      </w:r>
    </w:p>
    <w:p w:rsidR="00147464" w:rsidRPr="00363FA4" w:rsidRDefault="00147464" w:rsidP="0091509C">
      <w:pPr>
        <w:ind w:firstLine="708"/>
        <w:jc w:val="both"/>
        <w:rPr>
          <w:bCs/>
          <w:sz w:val="28"/>
          <w:szCs w:val="28"/>
        </w:rPr>
      </w:pPr>
      <w:r w:rsidRPr="00363FA4">
        <w:rPr>
          <w:sz w:val="28"/>
          <w:szCs w:val="28"/>
        </w:rPr>
        <w:t>Предметная область «Родной язык и литературное чтение на родном языке»  предусматривает изучение предмет</w:t>
      </w:r>
      <w:r>
        <w:rPr>
          <w:sz w:val="28"/>
          <w:szCs w:val="28"/>
        </w:rPr>
        <w:t>а «Родной язык (русский)» во 2</w:t>
      </w:r>
      <w:r w:rsidRPr="0033289A">
        <w:rPr>
          <w:sz w:val="28"/>
          <w:szCs w:val="28"/>
        </w:rPr>
        <w:t>-4</w:t>
      </w:r>
      <w:r>
        <w:rPr>
          <w:sz w:val="28"/>
          <w:szCs w:val="28"/>
        </w:rPr>
        <w:t xml:space="preserve"> классах – 0,5</w:t>
      </w:r>
      <w:r w:rsidRPr="00363FA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363FA4">
        <w:rPr>
          <w:sz w:val="28"/>
          <w:szCs w:val="28"/>
        </w:rPr>
        <w:t xml:space="preserve"> в неделю, «Литерату</w:t>
      </w:r>
      <w:r>
        <w:rPr>
          <w:sz w:val="28"/>
          <w:szCs w:val="28"/>
        </w:rPr>
        <w:t xml:space="preserve">рное чтение на родном языке (русский)» во 2-4 классе – 0,5 </w:t>
      </w:r>
      <w:r w:rsidRPr="00363FA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363FA4">
        <w:rPr>
          <w:sz w:val="28"/>
          <w:szCs w:val="28"/>
        </w:rPr>
        <w:t xml:space="preserve"> в неделю.</w:t>
      </w:r>
    </w:p>
    <w:p w:rsidR="00147464" w:rsidRPr="003B757E" w:rsidRDefault="00147464" w:rsidP="00915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образовательной области «Иностранный язык» предусматривается изучение </w:t>
      </w:r>
      <w:r w:rsidRPr="003B757E">
        <w:rPr>
          <w:sz w:val="28"/>
          <w:szCs w:val="28"/>
        </w:rPr>
        <w:t>«Английского языка» (2-4 классы), «Немецкого языка»</w:t>
      </w:r>
      <w:r>
        <w:rPr>
          <w:sz w:val="28"/>
          <w:szCs w:val="28"/>
        </w:rPr>
        <w:t xml:space="preserve"> (2-4 классы) по</w:t>
      </w:r>
      <w:r w:rsidRPr="003B757E">
        <w:rPr>
          <w:sz w:val="28"/>
          <w:szCs w:val="28"/>
        </w:rPr>
        <w:t xml:space="preserve"> 2 часа в неделю. </w:t>
      </w:r>
    </w:p>
    <w:p w:rsidR="00147464" w:rsidRPr="003B757E" w:rsidRDefault="00147464" w:rsidP="0091509C">
      <w:pPr>
        <w:ind w:firstLine="720"/>
        <w:jc w:val="both"/>
        <w:rPr>
          <w:sz w:val="28"/>
          <w:szCs w:val="28"/>
        </w:rPr>
      </w:pPr>
      <w:r w:rsidRPr="003B757E">
        <w:rPr>
          <w:sz w:val="28"/>
          <w:szCs w:val="28"/>
        </w:rPr>
        <w:t>Образовательная область «Математика» предусматривает изучение учебного предмета «Математика» в 1-4 классах – 4 часа в неделю. </w:t>
      </w:r>
    </w:p>
    <w:p w:rsidR="00147464" w:rsidRPr="003B757E" w:rsidRDefault="00147464" w:rsidP="0091509C">
      <w:pPr>
        <w:ind w:firstLine="720"/>
        <w:jc w:val="both"/>
        <w:rPr>
          <w:sz w:val="28"/>
          <w:szCs w:val="28"/>
        </w:rPr>
      </w:pPr>
      <w:r w:rsidRPr="003B757E">
        <w:rPr>
          <w:sz w:val="28"/>
          <w:szCs w:val="28"/>
        </w:rPr>
        <w:t>Образовательная область «Окружающий мир» в 1-4 классах – 2 часа в неделю.</w:t>
      </w:r>
    </w:p>
    <w:p w:rsidR="00147464" w:rsidRPr="003B757E" w:rsidRDefault="00147464" w:rsidP="0091509C">
      <w:pPr>
        <w:ind w:firstLine="720"/>
        <w:jc w:val="both"/>
        <w:rPr>
          <w:sz w:val="28"/>
          <w:szCs w:val="28"/>
        </w:rPr>
      </w:pPr>
      <w:r w:rsidRPr="003B757E">
        <w:rPr>
          <w:sz w:val="28"/>
          <w:szCs w:val="28"/>
        </w:rPr>
        <w:t> Образовательная область «Физическая культура» в 1-4 классах – 3 часа в неделю.</w:t>
      </w:r>
    </w:p>
    <w:p w:rsidR="00147464" w:rsidRPr="003B757E" w:rsidRDefault="00147464" w:rsidP="0091509C">
      <w:pPr>
        <w:ind w:firstLine="708"/>
        <w:jc w:val="both"/>
        <w:rPr>
          <w:sz w:val="28"/>
          <w:szCs w:val="28"/>
        </w:rPr>
      </w:pPr>
      <w:r w:rsidRPr="003B757E">
        <w:rPr>
          <w:sz w:val="28"/>
          <w:szCs w:val="28"/>
        </w:rPr>
        <w:t>Образовательная область «Искусство, технология» предусматривает изучение предмета: «Изобразительное искусство» в 1-4 классах – 1 час в неделю.</w:t>
      </w:r>
    </w:p>
    <w:p w:rsidR="00147464" w:rsidRPr="003B757E" w:rsidRDefault="00147464" w:rsidP="0091509C">
      <w:pPr>
        <w:ind w:firstLine="720"/>
        <w:jc w:val="both"/>
        <w:rPr>
          <w:sz w:val="28"/>
          <w:szCs w:val="28"/>
        </w:rPr>
      </w:pPr>
      <w:r w:rsidRPr="003B757E">
        <w:rPr>
          <w:sz w:val="28"/>
          <w:szCs w:val="28"/>
        </w:rPr>
        <w:t> Учебный предмет «Музыка» выделяется из образовательной области искусства,  предусматривает изучение в 1-4 классах – 1 час в неделю.</w:t>
      </w:r>
    </w:p>
    <w:p w:rsidR="00147464" w:rsidRPr="003B757E" w:rsidRDefault="00147464" w:rsidP="0091509C">
      <w:pPr>
        <w:ind w:firstLine="720"/>
        <w:jc w:val="both"/>
        <w:rPr>
          <w:sz w:val="28"/>
          <w:szCs w:val="28"/>
        </w:rPr>
      </w:pPr>
      <w:r w:rsidRPr="003B757E">
        <w:rPr>
          <w:sz w:val="28"/>
          <w:szCs w:val="28"/>
        </w:rPr>
        <w:t>Учебный предмет «Технология» изучается как самостоятельный учебный предмет в 1-4 классах – 1 час в неделю.</w:t>
      </w:r>
    </w:p>
    <w:p w:rsidR="00147464" w:rsidRPr="003B757E" w:rsidRDefault="00147464" w:rsidP="0091509C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3B757E">
        <w:rPr>
          <w:sz w:val="28"/>
          <w:szCs w:val="28"/>
          <w:lang w:eastAsia="ar-SA"/>
        </w:rPr>
        <w:t xml:space="preserve">Учебный предмет «Основы религиозных культур и светской этики» изучается – 1 час в неделю. </w:t>
      </w:r>
    </w:p>
    <w:p w:rsidR="00147464" w:rsidRDefault="00147464" w:rsidP="0091509C">
      <w:pPr>
        <w:suppressAutoHyphens/>
        <w:ind w:firstLine="539"/>
        <w:jc w:val="both"/>
        <w:rPr>
          <w:sz w:val="28"/>
          <w:szCs w:val="28"/>
        </w:rPr>
      </w:pPr>
      <w:r w:rsidRPr="003B757E">
        <w:rPr>
          <w:sz w:val="28"/>
          <w:szCs w:val="28"/>
        </w:rPr>
        <w:t>В части, формируемой участниками образовательных отношений об</w:t>
      </w:r>
      <w:r>
        <w:rPr>
          <w:sz w:val="28"/>
          <w:szCs w:val="28"/>
        </w:rPr>
        <w:t xml:space="preserve">разовательная область </w:t>
      </w:r>
      <w:r w:rsidRPr="00F228A6">
        <w:rPr>
          <w:sz w:val="28"/>
          <w:szCs w:val="28"/>
        </w:rPr>
        <w:t>«Русский язык и литературное чтение»</w:t>
      </w:r>
      <w:r w:rsidRPr="003B757E">
        <w:rPr>
          <w:sz w:val="28"/>
          <w:szCs w:val="28"/>
        </w:rPr>
        <w:t xml:space="preserve"> предусматривает </w:t>
      </w:r>
      <w:r w:rsidRPr="00363FA4">
        <w:rPr>
          <w:sz w:val="28"/>
          <w:szCs w:val="28"/>
        </w:rPr>
        <w:t>изучение «Русского языка» в 1</w:t>
      </w:r>
      <w:r>
        <w:rPr>
          <w:sz w:val="28"/>
          <w:szCs w:val="28"/>
        </w:rPr>
        <w:t>-3  классах</w:t>
      </w:r>
      <w:r w:rsidRPr="00363FA4">
        <w:rPr>
          <w:sz w:val="28"/>
          <w:szCs w:val="28"/>
        </w:rPr>
        <w:t xml:space="preserve"> – 1 час в неделю.</w:t>
      </w:r>
    </w:p>
    <w:p w:rsidR="00147464" w:rsidRPr="005C18CE" w:rsidRDefault="00147464" w:rsidP="0091509C">
      <w:pPr>
        <w:ind w:firstLine="709"/>
        <w:jc w:val="both"/>
        <w:rPr>
          <w:sz w:val="28"/>
          <w:szCs w:val="28"/>
          <w:lang w:eastAsia="en-US"/>
        </w:rPr>
      </w:pPr>
      <w:r w:rsidRPr="005C18CE">
        <w:rPr>
          <w:b/>
          <w:sz w:val="28"/>
          <w:szCs w:val="28"/>
        </w:rPr>
        <w:t>Формы  промежуточной аттестации</w:t>
      </w:r>
      <w:r w:rsidRPr="005C18CE">
        <w:rPr>
          <w:sz w:val="28"/>
          <w:szCs w:val="28"/>
        </w:rPr>
        <w:t xml:space="preserve"> определены локальным актом школы - Положение </w:t>
      </w:r>
      <w:r w:rsidRPr="005C18CE">
        <w:rPr>
          <w:rStyle w:val="Strong"/>
          <w:b w:val="0"/>
          <w:sz w:val="28"/>
          <w:szCs w:val="28"/>
        </w:rPr>
        <w:t>о формах и порядке проведения промежуточной аттестации учащихся Муниципального бюджетного общеобразовательного учреждения «Знаменская средняя общеобразовательная школа» Орловского района Орловской области от 30.08.2016 года, Пр. №121/1.</w:t>
      </w:r>
    </w:p>
    <w:p w:rsidR="00147464" w:rsidRPr="00363FA4" w:rsidRDefault="00147464" w:rsidP="0091509C">
      <w:pPr>
        <w:ind w:firstLine="708"/>
        <w:jc w:val="both"/>
        <w:rPr>
          <w:sz w:val="28"/>
          <w:szCs w:val="28"/>
        </w:rPr>
      </w:pPr>
      <w:r w:rsidRPr="00363FA4">
        <w:rPr>
          <w:sz w:val="28"/>
          <w:szCs w:val="28"/>
        </w:rPr>
        <w:t xml:space="preserve"> Согласно  решению Педагогического сов</w:t>
      </w:r>
      <w:r>
        <w:rPr>
          <w:sz w:val="28"/>
          <w:szCs w:val="28"/>
        </w:rPr>
        <w:t xml:space="preserve">ета протокол № 13 </w:t>
      </w:r>
      <w:r w:rsidRPr="00363FA4">
        <w:rPr>
          <w:sz w:val="28"/>
          <w:szCs w:val="28"/>
        </w:rPr>
        <w:t>от 30.08.2019 года предметами для годовой проме</w:t>
      </w:r>
      <w:r>
        <w:rPr>
          <w:sz w:val="28"/>
          <w:szCs w:val="28"/>
        </w:rPr>
        <w:t xml:space="preserve">жуточной аттестации </w:t>
      </w:r>
      <w:r w:rsidRPr="00363FA4">
        <w:rPr>
          <w:sz w:val="28"/>
          <w:szCs w:val="28"/>
        </w:rPr>
        <w:t xml:space="preserve">в 2019- 2020 учебном году </w:t>
      </w:r>
      <w:r>
        <w:rPr>
          <w:sz w:val="28"/>
          <w:szCs w:val="28"/>
        </w:rPr>
        <w:t>учащихся 2-3</w:t>
      </w:r>
      <w:r w:rsidRPr="00363FA4">
        <w:rPr>
          <w:sz w:val="28"/>
          <w:szCs w:val="28"/>
        </w:rPr>
        <w:t xml:space="preserve"> классов определ</w:t>
      </w:r>
      <w:r>
        <w:rPr>
          <w:sz w:val="28"/>
          <w:szCs w:val="28"/>
        </w:rPr>
        <w:t>ены: русский язык и  математика, для учащихся 4 классов: русский язык, математика, окружающий мир (Всероссийскаяпроверочная работа).</w:t>
      </w:r>
    </w:p>
    <w:p w:rsidR="00147464" w:rsidRPr="005C18CE" w:rsidRDefault="00147464" w:rsidP="0091509C">
      <w:pPr>
        <w:ind w:firstLine="708"/>
        <w:jc w:val="both"/>
        <w:rPr>
          <w:sz w:val="28"/>
          <w:szCs w:val="28"/>
        </w:rPr>
      </w:pPr>
      <w:r w:rsidRPr="005C18CE">
        <w:rPr>
          <w:sz w:val="28"/>
          <w:szCs w:val="28"/>
        </w:rPr>
        <w:t>Годовая промежуточная аттестация учащихся 1-х классах (устное оценивание, безотметочное обучение),  проводится по результатам учебного года в соответствии с ФГОС НОО. Личностные результаты не оцениваются: метапредметные результаты – оценка портфолио учащегося, предметные результаты – устное оценивание по предметам: окружающий мир, технология, литературное чтение, административная контрольная работа по математике, русскому языку без выставления отметок.</w:t>
      </w:r>
    </w:p>
    <w:p w:rsidR="00147464" w:rsidRDefault="00147464" w:rsidP="0091509C">
      <w:pPr>
        <w:ind w:firstLine="708"/>
        <w:jc w:val="center"/>
        <w:rPr>
          <w:b/>
          <w:bCs/>
          <w:sz w:val="28"/>
          <w:szCs w:val="28"/>
        </w:rPr>
      </w:pPr>
    </w:p>
    <w:p w:rsidR="00147464" w:rsidRDefault="00147464" w:rsidP="0091509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проведения п</w:t>
      </w:r>
      <w:r w:rsidRPr="006C1409">
        <w:rPr>
          <w:sz w:val="28"/>
          <w:szCs w:val="28"/>
        </w:rPr>
        <w:t>ромежуточная аттестация обучающихся 1 – 4 классов</w:t>
      </w:r>
    </w:p>
    <w:p w:rsidR="00147464" w:rsidRPr="002843A4" w:rsidRDefault="00147464" w:rsidP="0091509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80"/>
        <w:gridCol w:w="4500"/>
      </w:tblGrid>
      <w:tr w:rsidR="00147464" w:rsidTr="00101EEB">
        <w:trPr>
          <w:jc w:val="center"/>
        </w:trPr>
        <w:tc>
          <w:tcPr>
            <w:tcW w:w="1548" w:type="dxa"/>
          </w:tcPr>
          <w:p w:rsidR="00147464" w:rsidRPr="00CF36E7" w:rsidRDefault="00147464" w:rsidP="0091509C">
            <w:pPr>
              <w:jc w:val="center"/>
              <w:rPr>
                <w:lang w:val="en-US"/>
              </w:rPr>
            </w:pPr>
            <w:r w:rsidRPr="00CF36E7">
              <w:t>Класс</w:t>
            </w:r>
          </w:p>
        </w:tc>
        <w:tc>
          <w:tcPr>
            <w:tcW w:w="2880" w:type="dxa"/>
          </w:tcPr>
          <w:p w:rsidR="00147464" w:rsidRPr="00CF36E7" w:rsidRDefault="00147464" w:rsidP="0091509C">
            <w:pPr>
              <w:jc w:val="center"/>
              <w:rPr>
                <w:lang w:val="en-US"/>
              </w:rPr>
            </w:pPr>
            <w:r w:rsidRPr="00CF36E7">
              <w:t>Учебные предметы</w:t>
            </w:r>
          </w:p>
        </w:tc>
        <w:tc>
          <w:tcPr>
            <w:tcW w:w="4500" w:type="dxa"/>
          </w:tcPr>
          <w:p w:rsidR="00147464" w:rsidRPr="00CF36E7" w:rsidRDefault="00147464" w:rsidP="0091509C">
            <w:pPr>
              <w:jc w:val="center"/>
              <w:rPr>
                <w:lang w:val="en-US"/>
              </w:rPr>
            </w:pPr>
            <w:r w:rsidRPr="00CF36E7">
              <w:t>Форма проведения промежуточной аттестации</w:t>
            </w:r>
          </w:p>
        </w:tc>
      </w:tr>
      <w:tr w:rsidR="00147464" w:rsidTr="00101EEB">
        <w:trPr>
          <w:jc w:val="center"/>
        </w:trPr>
        <w:tc>
          <w:tcPr>
            <w:tcW w:w="1548" w:type="dxa"/>
            <w:vMerge w:val="restart"/>
          </w:tcPr>
          <w:p w:rsidR="00147464" w:rsidRPr="00CF36E7" w:rsidRDefault="00147464" w:rsidP="0091509C">
            <w:r w:rsidRPr="00CF36E7">
              <w:t>1абвгде</w:t>
            </w:r>
          </w:p>
          <w:p w:rsidR="00147464" w:rsidRPr="00CF36E7" w:rsidRDefault="00147464" w:rsidP="0091509C">
            <w:pPr>
              <w:jc w:val="center"/>
            </w:pPr>
          </w:p>
        </w:tc>
        <w:tc>
          <w:tcPr>
            <w:tcW w:w="2880" w:type="dxa"/>
          </w:tcPr>
          <w:p w:rsidR="00147464" w:rsidRPr="00CF36E7" w:rsidRDefault="00147464" w:rsidP="0091509C">
            <w:r>
              <w:t>Русский язык</w:t>
            </w:r>
          </w:p>
        </w:tc>
        <w:tc>
          <w:tcPr>
            <w:tcW w:w="4500" w:type="dxa"/>
          </w:tcPr>
          <w:p w:rsidR="00147464" w:rsidRPr="00CF36E7" w:rsidRDefault="00147464" w:rsidP="0091509C">
            <w:r>
              <w:t>Проверочная работа</w:t>
            </w:r>
          </w:p>
        </w:tc>
      </w:tr>
      <w:tr w:rsidR="00147464" w:rsidTr="00101EEB">
        <w:trPr>
          <w:jc w:val="center"/>
        </w:trPr>
        <w:tc>
          <w:tcPr>
            <w:tcW w:w="1548" w:type="dxa"/>
            <w:vMerge/>
          </w:tcPr>
          <w:p w:rsidR="00147464" w:rsidRPr="00CF36E7" w:rsidRDefault="00147464" w:rsidP="0091509C"/>
        </w:tc>
        <w:tc>
          <w:tcPr>
            <w:tcW w:w="2880" w:type="dxa"/>
          </w:tcPr>
          <w:p w:rsidR="00147464" w:rsidRDefault="00147464" w:rsidP="0091509C">
            <w:r>
              <w:t>Математика</w:t>
            </w:r>
          </w:p>
        </w:tc>
        <w:tc>
          <w:tcPr>
            <w:tcW w:w="4500" w:type="dxa"/>
          </w:tcPr>
          <w:p w:rsidR="00147464" w:rsidRPr="00CF36E7" w:rsidRDefault="00147464" w:rsidP="0091509C">
            <w:r>
              <w:t>Проверочная работа</w:t>
            </w:r>
          </w:p>
        </w:tc>
      </w:tr>
      <w:tr w:rsidR="00147464" w:rsidTr="00336628">
        <w:trPr>
          <w:jc w:val="center"/>
        </w:trPr>
        <w:tc>
          <w:tcPr>
            <w:tcW w:w="1548" w:type="dxa"/>
            <w:vMerge/>
          </w:tcPr>
          <w:p w:rsidR="00147464" w:rsidRPr="00CF36E7" w:rsidRDefault="00147464" w:rsidP="0091509C"/>
        </w:tc>
        <w:tc>
          <w:tcPr>
            <w:tcW w:w="7380" w:type="dxa"/>
            <w:gridSpan w:val="2"/>
          </w:tcPr>
          <w:p w:rsidR="00147464" w:rsidRDefault="00147464" w:rsidP="0091509C">
            <w:pPr>
              <w:jc w:val="center"/>
            </w:pPr>
            <w:r w:rsidRPr="00CF36E7">
              <w:t>Комплексная работа</w:t>
            </w:r>
          </w:p>
        </w:tc>
      </w:tr>
      <w:tr w:rsidR="00147464" w:rsidTr="00101EEB">
        <w:trPr>
          <w:jc w:val="center"/>
        </w:trPr>
        <w:tc>
          <w:tcPr>
            <w:tcW w:w="1548" w:type="dxa"/>
            <w:vMerge w:val="restart"/>
          </w:tcPr>
          <w:p w:rsidR="00147464" w:rsidRPr="00CF36E7" w:rsidRDefault="00147464" w:rsidP="0091509C">
            <w:pPr>
              <w:rPr>
                <w:lang w:val="en-US"/>
              </w:rPr>
            </w:pPr>
            <w:r w:rsidRPr="00CF36E7">
              <w:t>2абвгде</w:t>
            </w:r>
          </w:p>
          <w:p w:rsidR="00147464" w:rsidRPr="00CF36E7" w:rsidRDefault="00147464" w:rsidP="0091509C">
            <w:r w:rsidRPr="00CF36E7">
              <w:t>3абвгде</w:t>
            </w:r>
          </w:p>
        </w:tc>
        <w:tc>
          <w:tcPr>
            <w:tcW w:w="2880" w:type="dxa"/>
          </w:tcPr>
          <w:p w:rsidR="00147464" w:rsidRPr="00CF36E7" w:rsidRDefault="00147464" w:rsidP="0091509C">
            <w:pPr>
              <w:rPr>
                <w:lang w:val="en-US"/>
              </w:rPr>
            </w:pPr>
            <w:r w:rsidRPr="00CF36E7">
              <w:t>Русский язык</w:t>
            </w:r>
          </w:p>
        </w:tc>
        <w:tc>
          <w:tcPr>
            <w:tcW w:w="4500" w:type="dxa"/>
          </w:tcPr>
          <w:p w:rsidR="00147464" w:rsidRPr="00CF36E7" w:rsidRDefault="00147464" w:rsidP="0091509C">
            <w:pPr>
              <w:rPr>
                <w:lang w:val="en-US"/>
              </w:rPr>
            </w:pPr>
            <w:r w:rsidRPr="00CF36E7">
              <w:t>Диктант с грамматическим заданием</w:t>
            </w:r>
          </w:p>
        </w:tc>
      </w:tr>
      <w:tr w:rsidR="00147464" w:rsidTr="00101EEB">
        <w:trPr>
          <w:jc w:val="center"/>
        </w:trPr>
        <w:tc>
          <w:tcPr>
            <w:tcW w:w="1548" w:type="dxa"/>
            <w:vMerge/>
          </w:tcPr>
          <w:p w:rsidR="00147464" w:rsidRPr="00CF36E7" w:rsidRDefault="00147464" w:rsidP="0091509C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147464" w:rsidRPr="00CF36E7" w:rsidRDefault="00147464" w:rsidP="0091509C">
            <w:pPr>
              <w:rPr>
                <w:lang w:val="en-US"/>
              </w:rPr>
            </w:pPr>
            <w:r w:rsidRPr="00CF36E7">
              <w:t>Литературное чтение</w:t>
            </w:r>
          </w:p>
        </w:tc>
        <w:tc>
          <w:tcPr>
            <w:tcW w:w="4500" w:type="dxa"/>
          </w:tcPr>
          <w:p w:rsidR="00147464" w:rsidRPr="00CF36E7" w:rsidRDefault="00147464" w:rsidP="0091509C">
            <w:r w:rsidRPr="00CF36E7">
              <w:t xml:space="preserve">Работа с текстом </w:t>
            </w:r>
          </w:p>
        </w:tc>
      </w:tr>
      <w:tr w:rsidR="00147464" w:rsidTr="00101EEB">
        <w:trPr>
          <w:jc w:val="center"/>
        </w:trPr>
        <w:tc>
          <w:tcPr>
            <w:tcW w:w="1548" w:type="dxa"/>
            <w:vMerge/>
          </w:tcPr>
          <w:p w:rsidR="00147464" w:rsidRPr="00CF36E7" w:rsidRDefault="00147464" w:rsidP="0091509C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147464" w:rsidRPr="00CF36E7" w:rsidRDefault="00147464" w:rsidP="0091509C">
            <w:r w:rsidRPr="00CF36E7">
              <w:t>Математика</w:t>
            </w:r>
          </w:p>
        </w:tc>
        <w:tc>
          <w:tcPr>
            <w:tcW w:w="4500" w:type="dxa"/>
          </w:tcPr>
          <w:p w:rsidR="00147464" w:rsidRPr="00CF36E7" w:rsidRDefault="00147464" w:rsidP="0091509C">
            <w:pPr>
              <w:rPr>
                <w:lang w:val="en-US"/>
              </w:rPr>
            </w:pPr>
            <w:r w:rsidRPr="00CF36E7">
              <w:t>Контрольная работа</w:t>
            </w:r>
          </w:p>
        </w:tc>
      </w:tr>
      <w:tr w:rsidR="00147464" w:rsidTr="00101EEB">
        <w:trPr>
          <w:jc w:val="center"/>
        </w:trPr>
        <w:tc>
          <w:tcPr>
            <w:tcW w:w="1548" w:type="dxa"/>
            <w:vMerge/>
          </w:tcPr>
          <w:p w:rsidR="00147464" w:rsidRPr="00CF36E7" w:rsidRDefault="00147464" w:rsidP="0091509C"/>
        </w:tc>
        <w:tc>
          <w:tcPr>
            <w:tcW w:w="7380" w:type="dxa"/>
            <w:gridSpan w:val="2"/>
          </w:tcPr>
          <w:p w:rsidR="00147464" w:rsidRPr="00CD7CB1" w:rsidRDefault="00147464" w:rsidP="0091509C">
            <w:pPr>
              <w:jc w:val="center"/>
            </w:pPr>
            <w:r>
              <w:t>Комплексная работа</w:t>
            </w:r>
          </w:p>
        </w:tc>
      </w:tr>
      <w:tr w:rsidR="00147464" w:rsidRPr="006C1409" w:rsidTr="00101EEB">
        <w:trPr>
          <w:jc w:val="center"/>
        </w:trPr>
        <w:tc>
          <w:tcPr>
            <w:tcW w:w="1548" w:type="dxa"/>
            <w:vMerge w:val="restart"/>
          </w:tcPr>
          <w:p w:rsidR="00147464" w:rsidRPr="00CF36E7" w:rsidRDefault="00147464" w:rsidP="0091509C">
            <w:pPr>
              <w:rPr>
                <w:lang w:val="en-US"/>
              </w:rPr>
            </w:pPr>
            <w:r w:rsidRPr="00CF36E7">
              <w:t>4абвгд</w:t>
            </w:r>
          </w:p>
        </w:tc>
        <w:tc>
          <w:tcPr>
            <w:tcW w:w="2880" w:type="dxa"/>
          </w:tcPr>
          <w:p w:rsidR="00147464" w:rsidRPr="00CF36E7" w:rsidRDefault="00147464" w:rsidP="0091509C">
            <w:pPr>
              <w:rPr>
                <w:lang w:val="en-US"/>
              </w:rPr>
            </w:pPr>
            <w:r w:rsidRPr="00CF36E7">
              <w:t>Математика</w:t>
            </w:r>
          </w:p>
        </w:tc>
        <w:tc>
          <w:tcPr>
            <w:tcW w:w="4500" w:type="dxa"/>
          </w:tcPr>
          <w:p w:rsidR="00147464" w:rsidRPr="00CF36E7" w:rsidRDefault="00147464" w:rsidP="0091509C">
            <w:r w:rsidRPr="00CF36E7">
              <w:t xml:space="preserve">Всероссийская проверочная работа </w:t>
            </w:r>
          </w:p>
        </w:tc>
      </w:tr>
      <w:tr w:rsidR="00147464" w:rsidRPr="006C1409" w:rsidTr="00101EEB">
        <w:trPr>
          <w:jc w:val="center"/>
        </w:trPr>
        <w:tc>
          <w:tcPr>
            <w:tcW w:w="1548" w:type="dxa"/>
            <w:vMerge/>
          </w:tcPr>
          <w:p w:rsidR="00147464" w:rsidRPr="00CF36E7" w:rsidRDefault="00147464" w:rsidP="0091509C"/>
        </w:tc>
        <w:tc>
          <w:tcPr>
            <w:tcW w:w="2880" w:type="dxa"/>
          </w:tcPr>
          <w:p w:rsidR="00147464" w:rsidRPr="00CF36E7" w:rsidRDefault="00147464" w:rsidP="0091509C">
            <w:r w:rsidRPr="00CF36E7">
              <w:t xml:space="preserve">Русский язык </w:t>
            </w:r>
          </w:p>
        </w:tc>
        <w:tc>
          <w:tcPr>
            <w:tcW w:w="4500" w:type="dxa"/>
          </w:tcPr>
          <w:p w:rsidR="00147464" w:rsidRPr="00CF36E7" w:rsidRDefault="00147464" w:rsidP="0091509C">
            <w:r w:rsidRPr="00CF36E7">
              <w:t>Всероссийская проверочная работа</w:t>
            </w:r>
          </w:p>
        </w:tc>
      </w:tr>
      <w:tr w:rsidR="00147464" w:rsidRPr="006C1409" w:rsidTr="00101EEB">
        <w:trPr>
          <w:jc w:val="center"/>
        </w:trPr>
        <w:tc>
          <w:tcPr>
            <w:tcW w:w="1548" w:type="dxa"/>
            <w:vMerge/>
          </w:tcPr>
          <w:p w:rsidR="00147464" w:rsidRPr="00CF36E7" w:rsidRDefault="00147464" w:rsidP="0091509C"/>
        </w:tc>
        <w:tc>
          <w:tcPr>
            <w:tcW w:w="2880" w:type="dxa"/>
          </w:tcPr>
          <w:p w:rsidR="00147464" w:rsidRPr="00CF36E7" w:rsidRDefault="00147464" w:rsidP="0091509C">
            <w:r w:rsidRPr="00CF36E7">
              <w:t>Окружающий мир</w:t>
            </w:r>
          </w:p>
        </w:tc>
        <w:tc>
          <w:tcPr>
            <w:tcW w:w="4500" w:type="dxa"/>
          </w:tcPr>
          <w:p w:rsidR="00147464" w:rsidRPr="00CF36E7" w:rsidRDefault="00147464" w:rsidP="0091509C">
            <w:r w:rsidRPr="00CF36E7">
              <w:t>Всероссийская проверочная работа</w:t>
            </w:r>
          </w:p>
        </w:tc>
      </w:tr>
      <w:tr w:rsidR="00147464" w:rsidRPr="006C1409" w:rsidTr="00101EEB">
        <w:trPr>
          <w:jc w:val="center"/>
        </w:trPr>
        <w:tc>
          <w:tcPr>
            <w:tcW w:w="1548" w:type="dxa"/>
            <w:vMerge/>
          </w:tcPr>
          <w:p w:rsidR="00147464" w:rsidRPr="00CF36E7" w:rsidRDefault="00147464" w:rsidP="0091509C"/>
        </w:tc>
        <w:tc>
          <w:tcPr>
            <w:tcW w:w="7380" w:type="dxa"/>
            <w:gridSpan w:val="2"/>
          </w:tcPr>
          <w:p w:rsidR="00147464" w:rsidRPr="00CF36E7" w:rsidRDefault="00147464" w:rsidP="0091509C">
            <w:pPr>
              <w:jc w:val="center"/>
            </w:pPr>
            <w:r w:rsidRPr="00CF36E7">
              <w:t>Комплексная работа</w:t>
            </w:r>
          </w:p>
        </w:tc>
      </w:tr>
    </w:tbl>
    <w:p w:rsidR="00147464" w:rsidRPr="00B868BD" w:rsidRDefault="00147464" w:rsidP="0091509C">
      <w:pPr>
        <w:suppressAutoHyphens/>
        <w:jc w:val="both"/>
        <w:rPr>
          <w:color w:val="FF0000"/>
          <w:sz w:val="28"/>
          <w:szCs w:val="28"/>
          <w:lang w:eastAsia="ar-SA"/>
        </w:rPr>
      </w:pPr>
    </w:p>
    <w:p w:rsidR="00147464" w:rsidRDefault="00147464" w:rsidP="002A7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Недельный учебный план</w:t>
      </w:r>
      <w:r>
        <w:rPr>
          <w:b/>
          <w:sz w:val="28"/>
          <w:szCs w:val="28"/>
        </w:rPr>
        <w:br/>
        <w:t>на 2019-2020 учебный год</w:t>
      </w:r>
    </w:p>
    <w:p w:rsidR="00147464" w:rsidRPr="00A36D69" w:rsidRDefault="00147464" w:rsidP="00915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 (1-4 классы)</w:t>
      </w:r>
    </w:p>
    <w:p w:rsidR="00147464" w:rsidRDefault="00147464" w:rsidP="00A36D69">
      <w:pPr>
        <w:ind w:firstLine="420"/>
        <w:rPr>
          <w:b/>
        </w:rPr>
      </w:pPr>
      <w:r>
        <w:rPr>
          <w:b/>
        </w:rPr>
        <w:t xml:space="preserve">                                                  </w:t>
      </w:r>
      <w:r w:rsidRPr="00500F7B">
        <w:rPr>
          <w:b/>
        </w:rPr>
        <w:t>(пятидневная учебная неделя)</w:t>
      </w:r>
    </w:p>
    <w:p w:rsidR="00147464" w:rsidRDefault="00147464" w:rsidP="0091509C">
      <w:pPr>
        <w:jc w:val="center"/>
        <w:rPr>
          <w:b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06"/>
        <w:gridCol w:w="960"/>
        <w:gridCol w:w="1275"/>
        <w:gridCol w:w="1362"/>
        <w:gridCol w:w="1134"/>
        <w:gridCol w:w="560"/>
        <w:gridCol w:w="34"/>
        <w:gridCol w:w="1226"/>
        <w:gridCol w:w="720"/>
      </w:tblGrid>
      <w:tr w:rsidR="00147464" w:rsidRPr="00812CB5" w:rsidTr="00837D47">
        <w:tc>
          <w:tcPr>
            <w:tcW w:w="1951" w:type="dxa"/>
            <w:vMerge w:val="restart"/>
          </w:tcPr>
          <w:p w:rsidR="00147464" w:rsidRPr="00812CB5" w:rsidRDefault="00147464" w:rsidP="0091509C">
            <w:pPr>
              <w:jc w:val="center"/>
              <w:rPr>
                <w:b/>
                <w:lang w:val="en-US"/>
              </w:rPr>
            </w:pPr>
            <w:r w:rsidRPr="00812CB5">
              <w:rPr>
                <w:b/>
                <w:sz w:val="22"/>
                <w:szCs w:val="22"/>
              </w:rPr>
              <w:t>Предметные области</w:t>
            </w:r>
          </w:p>
          <w:p w:rsidR="00147464" w:rsidRPr="00812CB5" w:rsidRDefault="00147464" w:rsidP="00915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 w:val="restart"/>
            <w:tcBorders>
              <w:tl2br w:val="single" w:sz="4" w:space="0" w:color="auto"/>
            </w:tcBorders>
          </w:tcPr>
          <w:p w:rsidR="00147464" w:rsidRPr="00812CB5" w:rsidRDefault="00147464" w:rsidP="0091509C">
            <w:pPr>
              <w:jc w:val="center"/>
              <w:rPr>
                <w:b/>
              </w:rPr>
            </w:pPr>
            <w:r w:rsidRPr="00812CB5">
              <w:rPr>
                <w:b/>
                <w:sz w:val="22"/>
                <w:szCs w:val="22"/>
              </w:rPr>
              <w:t xml:space="preserve">                Классы</w:t>
            </w:r>
          </w:p>
          <w:p w:rsidR="00147464" w:rsidRPr="00812CB5" w:rsidRDefault="00147464" w:rsidP="0091509C">
            <w:pPr>
              <w:rPr>
                <w:b/>
              </w:rPr>
            </w:pPr>
          </w:p>
          <w:p w:rsidR="00147464" w:rsidRPr="00812CB5" w:rsidRDefault="00147464" w:rsidP="0091509C">
            <w:pPr>
              <w:rPr>
                <w:b/>
              </w:rPr>
            </w:pPr>
          </w:p>
          <w:p w:rsidR="00147464" w:rsidRPr="00812CB5" w:rsidRDefault="00147464" w:rsidP="0091509C">
            <w:pPr>
              <w:rPr>
                <w:b/>
              </w:rPr>
            </w:pPr>
            <w:r w:rsidRPr="00812CB5">
              <w:rPr>
                <w:b/>
                <w:sz w:val="22"/>
                <w:szCs w:val="22"/>
              </w:rPr>
              <w:t xml:space="preserve">Учебные       </w:t>
            </w:r>
          </w:p>
          <w:p w:rsidR="00147464" w:rsidRPr="00812CB5" w:rsidRDefault="00147464" w:rsidP="0091509C">
            <w:pPr>
              <w:rPr>
                <w:b/>
                <w:sz w:val="28"/>
                <w:szCs w:val="28"/>
              </w:rPr>
            </w:pPr>
            <w:r w:rsidRPr="00812CB5">
              <w:rPr>
                <w:b/>
                <w:sz w:val="22"/>
                <w:szCs w:val="22"/>
              </w:rPr>
              <w:t xml:space="preserve">предметы                           </w:t>
            </w:r>
          </w:p>
        </w:tc>
        <w:tc>
          <w:tcPr>
            <w:tcW w:w="6311" w:type="dxa"/>
            <w:gridSpan w:val="7"/>
          </w:tcPr>
          <w:p w:rsidR="00147464" w:rsidRPr="00812CB5" w:rsidRDefault="00147464" w:rsidP="0091509C">
            <w:pPr>
              <w:jc w:val="center"/>
              <w:rPr>
                <w:b/>
                <w:sz w:val="28"/>
                <w:szCs w:val="28"/>
              </w:rPr>
            </w:pPr>
            <w:r w:rsidRPr="00812CB5">
              <w:rPr>
                <w:b/>
                <w:sz w:val="22"/>
                <w:szCs w:val="22"/>
              </w:rPr>
              <w:t>Кол-во часов в неделю</w:t>
            </w:r>
          </w:p>
        </w:tc>
      </w:tr>
      <w:tr w:rsidR="00147464" w:rsidRPr="00812CB5" w:rsidTr="00E621E1">
        <w:tc>
          <w:tcPr>
            <w:tcW w:w="1951" w:type="dxa"/>
            <w:vMerge/>
          </w:tcPr>
          <w:p w:rsidR="00147464" w:rsidRPr="00812CB5" w:rsidRDefault="00147464" w:rsidP="00915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tl2br w:val="single" w:sz="4" w:space="0" w:color="auto"/>
            </w:tcBorders>
          </w:tcPr>
          <w:p w:rsidR="00147464" w:rsidRPr="00812CB5" w:rsidRDefault="00147464" w:rsidP="00915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464" w:rsidRPr="00812CB5" w:rsidRDefault="00147464" w:rsidP="0091509C">
            <w:pPr>
              <w:jc w:val="center"/>
              <w:rPr>
                <w:b/>
                <w:sz w:val="28"/>
                <w:szCs w:val="28"/>
              </w:rPr>
            </w:pPr>
            <w:r w:rsidRPr="00812CB5">
              <w:rPr>
                <w:b/>
              </w:rPr>
              <w:t>1 класс</w:t>
            </w:r>
          </w:p>
        </w:tc>
        <w:tc>
          <w:tcPr>
            <w:tcW w:w="1362" w:type="dxa"/>
          </w:tcPr>
          <w:p w:rsidR="00147464" w:rsidRPr="00812CB5" w:rsidRDefault="00147464" w:rsidP="0091509C">
            <w:pPr>
              <w:jc w:val="center"/>
              <w:rPr>
                <w:b/>
                <w:sz w:val="28"/>
                <w:szCs w:val="28"/>
              </w:rPr>
            </w:pPr>
            <w:r w:rsidRPr="00812CB5">
              <w:rPr>
                <w:b/>
              </w:rPr>
              <w:t>2 класс</w:t>
            </w:r>
          </w:p>
        </w:tc>
        <w:tc>
          <w:tcPr>
            <w:tcW w:w="1694" w:type="dxa"/>
            <w:gridSpan w:val="2"/>
          </w:tcPr>
          <w:p w:rsidR="00147464" w:rsidRPr="00812CB5" w:rsidRDefault="00147464" w:rsidP="0091509C">
            <w:pPr>
              <w:jc w:val="center"/>
              <w:rPr>
                <w:b/>
                <w:sz w:val="28"/>
                <w:szCs w:val="28"/>
              </w:rPr>
            </w:pPr>
            <w:r w:rsidRPr="00812CB5">
              <w:rPr>
                <w:b/>
              </w:rPr>
              <w:t>3 класс</w:t>
            </w:r>
          </w:p>
        </w:tc>
        <w:tc>
          <w:tcPr>
            <w:tcW w:w="1260" w:type="dxa"/>
            <w:gridSpan w:val="2"/>
          </w:tcPr>
          <w:p w:rsidR="00147464" w:rsidRPr="00812CB5" w:rsidRDefault="00147464" w:rsidP="0091509C">
            <w:pPr>
              <w:jc w:val="center"/>
              <w:rPr>
                <w:b/>
                <w:sz w:val="28"/>
                <w:szCs w:val="28"/>
              </w:rPr>
            </w:pPr>
            <w:r w:rsidRPr="00812CB5">
              <w:rPr>
                <w:b/>
              </w:rPr>
              <w:t>4 класс</w:t>
            </w:r>
          </w:p>
        </w:tc>
        <w:tc>
          <w:tcPr>
            <w:tcW w:w="720" w:type="dxa"/>
          </w:tcPr>
          <w:p w:rsidR="00147464" w:rsidRPr="00812CB5" w:rsidRDefault="00147464" w:rsidP="0091509C">
            <w:pPr>
              <w:ind w:left="-131" w:right="-108"/>
              <w:jc w:val="center"/>
              <w:rPr>
                <w:b/>
              </w:rPr>
            </w:pPr>
            <w:r w:rsidRPr="00812CB5">
              <w:rPr>
                <w:b/>
              </w:rPr>
              <w:t>всего</w:t>
            </w:r>
          </w:p>
        </w:tc>
      </w:tr>
      <w:tr w:rsidR="00147464" w:rsidRPr="00812CB5" w:rsidTr="00CD7CB1">
        <w:tc>
          <w:tcPr>
            <w:tcW w:w="1951" w:type="dxa"/>
            <w:vMerge/>
          </w:tcPr>
          <w:p w:rsidR="00147464" w:rsidRPr="00812CB5" w:rsidRDefault="00147464" w:rsidP="00915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tl2br w:val="single" w:sz="4" w:space="0" w:color="auto"/>
            </w:tcBorders>
          </w:tcPr>
          <w:p w:rsidR="00147464" w:rsidRPr="00812CB5" w:rsidRDefault="00147464" w:rsidP="00915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464" w:rsidRPr="00812CB5" w:rsidRDefault="00147464" w:rsidP="0091509C">
            <w:pPr>
              <w:jc w:val="center"/>
              <w:rPr>
                <w:b/>
                <w:sz w:val="20"/>
                <w:szCs w:val="20"/>
              </w:rPr>
            </w:pPr>
            <w:r w:rsidRPr="00812CB5">
              <w:rPr>
                <w:b/>
                <w:sz w:val="22"/>
                <w:szCs w:val="22"/>
              </w:rPr>
              <w:t>1</w:t>
            </w:r>
            <w:r w:rsidRPr="00812CB5">
              <w:rPr>
                <w:b/>
                <w:sz w:val="20"/>
                <w:szCs w:val="20"/>
              </w:rPr>
              <w:t xml:space="preserve"> А,Б,В,Г,Д,Е</w:t>
            </w:r>
          </w:p>
        </w:tc>
        <w:tc>
          <w:tcPr>
            <w:tcW w:w="1362" w:type="dxa"/>
          </w:tcPr>
          <w:p w:rsidR="00147464" w:rsidRPr="00DB6E30" w:rsidRDefault="00147464" w:rsidP="0091509C">
            <w:pPr>
              <w:jc w:val="center"/>
              <w:rPr>
                <w:b/>
              </w:rPr>
            </w:pPr>
            <w:r w:rsidRPr="00DB6E30">
              <w:rPr>
                <w:b/>
                <w:sz w:val="22"/>
                <w:szCs w:val="22"/>
              </w:rPr>
              <w:t>2</w:t>
            </w:r>
          </w:p>
          <w:p w:rsidR="00147464" w:rsidRPr="00DB6E30" w:rsidRDefault="00147464" w:rsidP="0091509C">
            <w:pPr>
              <w:jc w:val="center"/>
              <w:rPr>
                <w:b/>
              </w:rPr>
            </w:pPr>
            <w:r w:rsidRPr="00DB6E30">
              <w:rPr>
                <w:b/>
                <w:sz w:val="20"/>
                <w:szCs w:val="20"/>
              </w:rPr>
              <w:t>А,Б,В,Г,Д,Е</w:t>
            </w:r>
          </w:p>
          <w:p w:rsidR="00147464" w:rsidRPr="00DB6E30" w:rsidRDefault="00147464" w:rsidP="009150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147464" w:rsidRPr="00812CB5" w:rsidRDefault="00147464" w:rsidP="0091509C">
            <w:pPr>
              <w:jc w:val="center"/>
              <w:rPr>
                <w:b/>
                <w:sz w:val="20"/>
                <w:szCs w:val="20"/>
              </w:rPr>
            </w:pPr>
            <w:r w:rsidRPr="00812CB5">
              <w:rPr>
                <w:b/>
                <w:sz w:val="22"/>
                <w:szCs w:val="22"/>
              </w:rPr>
              <w:t>3</w:t>
            </w:r>
          </w:p>
          <w:p w:rsidR="00147464" w:rsidRPr="00812CB5" w:rsidRDefault="00147464" w:rsidP="0091509C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А,Б,В,</w:t>
            </w:r>
            <w:r w:rsidRPr="00812CB5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,Е</w:t>
            </w:r>
          </w:p>
        </w:tc>
        <w:tc>
          <w:tcPr>
            <w:tcW w:w="560" w:type="dxa"/>
          </w:tcPr>
          <w:p w:rsidR="00147464" w:rsidRPr="00812CB5" w:rsidRDefault="00147464" w:rsidP="009150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147464" w:rsidRPr="00812CB5" w:rsidRDefault="00147464" w:rsidP="00915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  <w:p w:rsidR="00147464" w:rsidRPr="00812CB5" w:rsidRDefault="00147464" w:rsidP="0091509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147464" w:rsidRPr="00812CB5" w:rsidRDefault="00147464" w:rsidP="0091509C">
            <w:pPr>
              <w:jc w:val="center"/>
              <w:rPr>
                <w:b/>
              </w:rPr>
            </w:pPr>
            <w:r w:rsidRPr="00812CB5">
              <w:rPr>
                <w:b/>
                <w:sz w:val="22"/>
                <w:szCs w:val="22"/>
              </w:rPr>
              <w:t>4</w:t>
            </w:r>
          </w:p>
          <w:p w:rsidR="00147464" w:rsidRPr="00812CB5" w:rsidRDefault="00147464" w:rsidP="0091509C">
            <w:pPr>
              <w:jc w:val="center"/>
              <w:rPr>
                <w:b/>
                <w:sz w:val="20"/>
                <w:szCs w:val="20"/>
              </w:rPr>
            </w:pPr>
            <w:r w:rsidRPr="00812CB5">
              <w:rPr>
                <w:b/>
                <w:sz w:val="20"/>
                <w:szCs w:val="20"/>
              </w:rPr>
              <w:t>А,Б,В</w:t>
            </w:r>
            <w:r>
              <w:rPr>
                <w:b/>
                <w:sz w:val="20"/>
                <w:szCs w:val="20"/>
              </w:rPr>
              <w:t>,Г,Д</w:t>
            </w:r>
          </w:p>
        </w:tc>
        <w:tc>
          <w:tcPr>
            <w:tcW w:w="720" w:type="dxa"/>
          </w:tcPr>
          <w:p w:rsidR="00147464" w:rsidRPr="00812CB5" w:rsidRDefault="00147464" w:rsidP="00915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464" w:rsidRPr="00812CB5" w:rsidTr="00837D47">
        <w:tc>
          <w:tcPr>
            <w:tcW w:w="10728" w:type="dxa"/>
            <w:gridSpan w:val="10"/>
          </w:tcPr>
          <w:p w:rsidR="00147464" w:rsidRPr="00812CB5" w:rsidRDefault="00147464" w:rsidP="0091509C">
            <w:pPr>
              <w:rPr>
                <w:b/>
                <w:sz w:val="28"/>
                <w:szCs w:val="28"/>
              </w:rPr>
            </w:pPr>
            <w:r w:rsidRPr="00812CB5">
              <w:rPr>
                <w:i/>
              </w:rPr>
              <w:t>Обязательная часть</w:t>
            </w:r>
          </w:p>
        </w:tc>
      </w:tr>
      <w:tr w:rsidR="00147464" w:rsidRPr="00E211D8" w:rsidTr="00AB1A1F">
        <w:tc>
          <w:tcPr>
            <w:tcW w:w="1951" w:type="dxa"/>
            <w:vMerge w:val="restart"/>
          </w:tcPr>
          <w:p w:rsidR="00147464" w:rsidRPr="00812CB5" w:rsidRDefault="00147464" w:rsidP="0091509C">
            <w:pPr>
              <w:rPr>
                <w:sz w:val="18"/>
                <w:szCs w:val="18"/>
              </w:rPr>
            </w:pPr>
            <w:r w:rsidRPr="00812CB5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66" w:type="dxa"/>
            <w:gridSpan w:val="2"/>
          </w:tcPr>
          <w:p w:rsidR="00147464" w:rsidRPr="00812CB5" w:rsidRDefault="00147464" w:rsidP="0091509C">
            <w:r w:rsidRPr="00812CB5">
              <w:rPr>
                <w:sz w:val="22"/>
                <w:szCs w:val="22"/>
              </w:rPr>
              <w:t>Русский язык</w:t>
            </w:r>
          </w:p>
          <w:p w:rsidR="00147464" w:rsidRPr="00812CB5" w:rsidRDefault="00147464" w:rsidP="0091509C"/>
        </w:tc>
        <w:tc>
          <w:tcPr>
            <w:tcW w:w="1275" w:type="dxa"/>
          </w:tcPr>
          <w:p w:rsidR="00147464" w:rsidRPr="00812CB5" w:rsidRDefault="00147464" w:rsidP="0091509C">
            <w:pPr>
              <w:jc w:val="center"/>
              <w:rPr>
                <w:lang w:val="en-US"/>
              </w:rPr>
            </w:pPr>
            <w:r w:rsidRPr="00812CB5">
              <w:rPr>
                <w:lang w:val="en-US"/>
              </w:rPr>
              <w:t>4</w:t>
            </w:r>
          </w:p>
        </w:tc>
        <w:tc>
          <w:tcPr>
            <w:tcW w:w="1362" w:type="dxa"/>
          </w:tcPr>
          <w:p w:rsidR="00147464" w:rsidRPr="00DB6E30" w:rsidRDefault="00147464" w:rsidP="0091509C">
            <w:pPr>
              <w:jc w:val="center"/>
            </w:pPr>
            <w:r w:rsidRPr="00812CB5">
              <w:rPr>
                <w:lang w:val="en-US"/>
              </w:rPr>
              <w:t>4</w:t>
            </w:r>
          </w:p>
        </w:tc>
        <w:tc>
          <w:tcPr>
            <w:tcW w:w="1694" w:type="dxa"/>
            <w:gridSpan w:val="2"/>
          </w:tcPr>
          <w:p w:rsidR="00147464" w:rsidRPr="00812CB5" w:rsidRDefault="00147464" w:rsidP="0091509C">
            <w:pPr>
              <w:jc w:val="center"/>
              <w:rPr>
                <w:lang w:val="en-US"/>
              </w:rPr>
            </w:pPr>
            <w:r w:rsidRPr="00812CB5">
              <w:rPr>
                <w:lang w:val="en-US"/>
              </w:rPr>
              <w:t>4</w:t>
            </w:r>
          </w:p>
          <w:p w:rsidR="00147464" w:rsidRPr="00CD7CB1" w:rsidRDefault="00147464" w:rsidP="0091509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147464" w:rsidRPr="00812CB5" w:rsidRDefault="00147464" w:rsidP="0091509C">
            <w:pPr>
              <w:jc w:val="center"/>
              <w:rPr>
                <w:lang w:val="en-US"/>
              </w:rPr>
            </w:pPr>
            <w:r w:rsidRPr="00812CB5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147464" w:rsidRPr="00E211D8" w:rsidRDefault="00147464" w:rsidP="009150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211D8">
              <w:rPr>
                <w:b/>
                <w:bCs/>
              </w:rPr>
              <w:t>16</w:t>
            </w:r>
          </w:p>
        </w:tc>
      </w:tr>
      <w:tr w:rsidR="00147464" w:rsidRPr="00E211D8" w:rsidTr="00BB5B19">
        <w:tc>
          <w:tcPr>
            <w:tcW w:w="1951" w:type="dxa"/>
            <w:vMerge/>
          </w:tcPr>
          <w:p w:rsidR="00147464" w:rsidRPr="00812CB5" w:rsidRDefault="00147464" w:rsidP="0091509C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:rsidR="00147464" w:rsidRPr="00812CB5" w:rsidRDefault="00147464" w:rsidP="0091509C">
            <w:r w:rsidRPr="00812CB5">
              <w:rPr>
                <w:sz w:val="22"/>
                <w:szCs w:val="22"/>
              </w:rPr>
              <w:t>Литературное чтение</w:t>
            </w:r>
          </w:p>
          <w:p w:rsidR="00147464" w:rsidRPr="00812CB5" w:rsidRDefault="00147464" w:rsidP="0091509C"/>
        </w:tc>
        <w:tc>
          <w:tcPr>
            <w:tcW w:w="1275" w:type="dxa"/>
          </w:tcPr>
          <w:p w:rsidR="00147464" w:rsidRPr="00812CB5" w:rsidRDefault="00147464" w:rsidP="0091509C">
            <w:pPr>
              <w:jc w:val="center"/>
              <w:rPr>
                <w:lang w:val="en-US"/>
              </w:rPr>
            </w:pPr>
            <w:r w:rsidRPr="00812CB5">
              <w:rPr>
                <w:lang w:val="en-US"/>
              </w:rPr>
              <w:t>4</w:t>
            </w:r>
          </w:p>
        </w:tc>
        <w:tc>
          <w:tcPr>
            <w:tcW w:w="1362" w:type="dxa"/>
          </w:tcPr>
          <w:p w:rsidR="00147464" w:rsidRPr="00247CCB" w:rsidRDefault="00147464" w:rsidP="0091509C">
            <w:pPr>
              <w:jc w:val="center"/>
            </w:pPr>
            <w:r>
              <w:t>3</w:t>
            </w:r>
          </w:p>
          <w:p w:rsidR="00147464" w:rsidRPr="00DB6E30" w:rsidRDefault="00147464" w:rsidP="0091509C"/>
        </w:tc>
        <w:tc>
          <w:tcPr>
            <w:tcW w:w="1694" w:type="dxa"/>
            <w:gridSpan w:val="2"/>
          </w:tcPr>
          <w:p w:rsidR="00147464" w:rsidRPr="00247CCB" w:rsidRDefault="00147464" w:rsidP="0091509C">
            <w:pPr>
              <w:jc w:val="center"/>
            </w:pPr>
            <w:r>
              <w:t>3</w:t>
            </w:r>
          </w:p>
          <w:p w:rsidR="00147464" w:rsidRPr="00CD7CB1" w:rsidRDefault="00147464" w:rsidP="00CD7CB1">
            <w:pPr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147464" w:rsidRPr="00812CB5" w:rsidRDefault="00147464" w:rsidP="0091509C">
            <w:pPr>
              <w:jc w:val="center"/>
              <w:rPr>
                <w:lang w:val="en-US"/>
              </w:rPr>
            </w:pPr>
            <w:r w:rsidRPr="00812CB5">
              <w:rPr>
                <w:lang w:val="en-US"/>
              </w:rPr>
              <w:t>3</w:t>
            </w:r>
          </w:p>
        </w:tc>
        <w:tc>
          <w:tcPr>
            <w:tcW w:w="720" w:type="dxa"/>
          </w:tcPr>
          <w:p w:rsidR="00147464" w:rsidRPr="00E211D8" w:rsidRDefault="00147464" w:rsidP="009150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211D8">
              <w:rPr>
                <w:b/>
                <w:bCs/>
                <w:lang w:val="en-US"/>
              </w:rPr>
              <w:t>1</w:t>
            </w:r>
            <w:r w:rsidRPr="00E211D8">
              <w:rPr>
                <w:b/>
                <w:bCs/>
              </w:rPr>
              <w:t>3</w:t>
            </w:r>
          </w:p>
        </w:tc>
      </w:tr>
      <w:tr w:rsidR="00147464" w:rsidRPr="00E211D8" w:rsidTr="00585C60">
        <w:tc>
          <w:tcPr>
            <w:tcW w:w="1951" w:type="dxa"/>
            <w:vMerge w:val="restart"/>
          </w:tcPr>
          <w:p w:rsidR="00147464" w:rsidRPr="00812CB5" w:rsidRDefault="00147464" w:rsidP="0091509C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466" w:type="dxa"/>
            <w:gridSpan w:val="2"/>
          </w:tcPr>
          <w:p w:rsidR="00147464" w:rsidRPr="008C56DE" w:rsidRDefault="00147464" w:rsidP="0091509C">
            <w:pPr>
              <w:rPr>
                <w:bCs/>
              </w:rPr>
            </w:pPr>
            <w:r w:rsidRPr="008C56DE">
              <w:rPr>
                <w:bCs/>
              </w:rPr>
              <w:t>Родной язык</w:t>
            </w:r>
          </w:p>
        </w:tc>
        <w:tc>
          <w:tcPr>
            <w:tcW w:w="1275" w:type="dxa"/>
          </w:tcPr>
          <w:p w:rsidR="00147464" w:rsidRPr="008C56DE" w:rsidRDefault="00147464" w:rsidP="0091509C">
            <w:pPr>
              <w:jc w:val="center"/>
            </w:pPr>
            <w:r w:rsidRPr="008C56DE">
              <w:t>-</w:t>
            </w:r>
          </w:p>
        </w:tc>
        <w:tc>
          <w:tcPr>
            <w:tcW w:w="1362" w:type="dxa"/>
          </w:tcPr>
          <w:p w:rsidR="00147464" w:rsidRPr="00FA4751" w:rsidRDefault="00147464" w:rsidP="0091509C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  <w:p w:rsidR="00147464" w:rsidRPr="008C56DE" w:rsidRDefault="00147464" w:rsidP="0091509C"/>
        </w:tc>
        <w:tc>
          <w:tcPr>
            <w:tcW w:w="1694" w:type="dxa"/>
            <w:gridSpan w:val="2"/>
          </w:tcPr>
          <w:p w:rsidR="00147464" w:rsidRPr="00FA4751" w:rsidRDefault="00147464" w:rsidP="0091509C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  <w:p w:rsidR="00147464" w:rsidRPr="00CD7CB1" w:rsidRDefault="00147464" w:rsidP="00CD7CB1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147464" w:rsidRPr="00FA4751" w:rsidRDefault="00147464" w:rsidP="0091509C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  <w:p w:rsidR="00147464" w:rsidRPr="008C56DE" w:rsidRDefault="00147464" w:rsidP="0091509C">
            <w:pPr>
              <w:jc w:val="center"/>
            </w:pPr>
          </w:p>
        </w:tc>
        <w:tc>
          <w:tcPr>
            <w:tcW w:w="720" w:type="dxa"/>
          </w:tcPr>
          <w:p w:rsidR="00147464" w:rsidRPr="00E211D8" w:rsidRDefault="00147464" w:rsidP="009150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211D8">
              <w:rPr>
                <w:b/>
                <w:bCs/>
              </w:rPr>
              <w:t>1,5</w:t>
            </w:r>
          </w:p>
        </w:tc>
      </w:tr>
      <w:tr w:rsidR="00147464" w:rsidRPr="00E211D8" w:rsidTr="00D42F86">
        <w:tc>
          <w:tcPr>
            <w:tcW w:w="1951" w:type="dxa"/>
            <w:vMerge/>
          </w:tcPr>
          <w:p w:rsidR="00147464" w:rsidRPr="00812CB5" w:rsidRDefault="00147464" w:rsidP="0091509C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:rsidR="00147464" w:rsidRPr="008C56DE" w:rsidRDefault="00147464" w:rsidP="0091509C">
            <w:pPr>
              <w:rPr>
                <w:bCs/>
              </w:rPr>
            </w:pPr>
            <w:r w:rsidRPr="008C56DE">
              <w:rPr>
                <w:bCs/>
              </w:rPr>
              <w:t>Литературное чтение на родном языке</w:t>
            </w:r>
          </w:p>
        </w:tc>
        <w:tc>
          <w:tcPr>
            <w:tcW w:w="1275" w:type="dxa"/>
          </w:tcPr>
          <w:p w:rsidR="00147464" w:rsidRPr="008C56DE" w:rsidRDefault="00147464" w:rsidP="0091509C">
            <w:pPr>
              <w:jc w:val="center"/>
            </w:pPr>
            <w:r w:rsidRPr="008C56DE">
              <w:t>-</w:t>
            </w:r>
          </w:p>
        </w:tc>
        <w:tc>
          <w:tcPr>
            <w:tcW w:w="1362" w:type="dxa"/>
          </w:tcPr>
          <w:p w:rsidR="00147464" w:rsidRPr="008C56DE" w:rsidRDefault="00147464" w:rsidP="0091509C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  <w:p w:rsidR="00147464" w:rsidRPr="008C56DE" w:rsidRDefault="00147464" w:rsidP="0091509C">
            <w:pPr>
              <w:jc w:val="center"/>
            </w:pPr>
          </w:p>
        </w:tc>
        <w:tc>
          <w:tcPr>
            <w:tcW w:w="1694" w:type="dxa"/>
            <w:gridSpan w:val="2"/>
          </w:tcPr>
          <w:p w:rsidR="00147464" w:rsidRPr="00FA4751" w:rsidRDefault="00147464" w:rsidP="0091509C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  <w:p w:rsidR="00147464" w:rsidRPr="00CD7CB1" w:rsidRDefault="00147464" w:rsidP="00CD7CB1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147464" w:rsidRPr="00FA4751" w:rsidRDefault="00147464" w:rsidP="0091509C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  <w:p w:rsidR="00147464" w:rsidRPr="008C56DE" w:rsidRDefault="00147464" w:rsidP="0091509C">
            <w:pPr>
              <w:jc w:val="center"/>
            </w:pPr>
          </w:p>
        </w:tc>
        <w:tc>
          <w:tcPr>
            <w:tcW w:w="720" w:type="dxa"/>
          </w:tcPr>
          <w:p w:rsidR="00147464" w:rsidRPr="00E211D8" w:rsidRDefault="00147464" w:rsidP="009150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211D8">
              <w:rPr>
                <w:b/>
                <w:bCs/>
              </w:rPr>
              <w:t>1,5</w:t>
            </w:r>
          </w:p>
        </w:tc>
      </w:tr>
      <w:tr w:rsidR="00147464" w:rsidRPr="00E211D8" w:rsidTr="00CD7CB1">
        <w:tc>
          <w:tcPr>
            <w:tcW w:w="1951" w:type="dxa"/>
          </w:tcPr>
          <w:p w:rsidR="00147464" w:rsidRPr="00812CB5" w:rsidRDefault="00147464" w:rsidP="0091509C">
            <w:pPr>
              <w:rPr>
                <w:b/>
                <w:sz w:val="28"/>
                <w:szCs w:val="28"/>
              </w:rPr>
            </w:pPr>
            <w:r w:rsidRPr="00ED1E09">
              <w:t>Иностранный язык</w:t>
            </w:r>
          </w:p>
        </w:tc>
        <w:tc>
          <w:tcPr>
            <w:tcW w:w="1506" w:type="dxa"/>
          </w:tcPr>
          <w:p w:rsidR="00147464" w:rsidRPr="00812CB5" w:rsidRDefault="00147464" w:rsidP="0091509C">
            <w:pPr>
              <w:rPr>
                <w:i/>
              </w:rPr>
            </w:pPr>
            <w:r w:rsidRPr="00812CB5">
              <w:rPr>
                <w:sz w:val="22"/>
                <w:szCs w:val="22"/>
              </w:rPr>
              <w:t>Иностранный язык</w:t>
            </w:r>
          </w:p>
          <w:p w:rsidR="00147464" w:rsidRPr="00812CB5" w:rsidRDefault="00147464" w:rsidP="0091509C"/>
        </w:tc>
        <w:tc>
          <w:tcPr>
            <w:tcW w:w="960" w:type="dxa"/>
            <w:tcBorders>
              <w:tl2br w:val="single" w:sz="4" w:space="0" w:color="auto"/>
            </w:tcBorders>
          </w:tcPr>
          <w:p w:rsidR="00147464" w:rsidRDefault="00147464" w:rsidP="0091509C">
            <w:pPr>
              <w:ind w:right="-9"/>
            </w:pPr>
            <w:r>
              <w:t xml:space="preserve">  Англ. </w:t>
            </w:r>
          </w:p>
          <w:p w:rsidR="00147464" w:rsidRDefault="00147464" w:rsidP="0091509C"/>
          <w:p w:rsidR="00147464" w:rsidRPr="00812CB5" w:rsidRDefault="00147464" w:rsidP="0091509C">
            <w:r>
              <w:t>Нем.</w:t>
            </w:r>
          </w:p>
        </w:tc>
        <w:tc>
          <w:tcPr>
            <w:tcW w:w="1275" w:type="dxa"/>
          </w:tcPr>
          <w:p w:rsidR="00147464" w:rsidRPr="00812CB5" w:rsidRDefault="00147464" w:rsidP="0091509C">
            <w:pPr>
              <w:jc w:val="center"/>
              <w:rPr>
                <w:b/>
              </w:rPr>
            </w:pPr>
            <w:r w:rsidRPr="00812CB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147464" w:rsidRPr="00210942" w:rsidRDefault="00147464" w:rsidP="0091509C">
            <w:pPr>
              <w:jc w:val="center"/>
            </w:pPr>
            <w:r w:rsidRPr="00210942">
              <w:t>2</w:t>
            </w:r>
          </w:p>
          <w:p w:rsidR="00147464" w:rsidRPr="00DB6E30" w:rsidRDefault="00147464" w:rsidP="0091509C">
            <w:pPr>
              <w:jc w:val="center"/>
            </w:pPr>
          </w:p>
        </w:tc>
        <w:tc>
          <w:tcPr>
            <w:tcW w:w="1134" w:type="dxa"/>
          </w:tcPr>
          <w:p w:rsidR="00147464" w:rsidRPr="00210942" w:rsidRDefault="00147464" w:rsidP="0091509C">
            <w:pPr>
              <w:jc w:val="center"/>
            </w:pPr>
            <w:r w:rsidRPr="00210942">
              <w:t>2</w:t>
            </w:r>
          </w:p>
        </w:tc>
        <w:tc>
          <w:tcPr>
            <w:tcW w:w="560" w:type="dxa"/>
            <w:tcBorders>
              <w:tl2br w:val="single" w:sz="4" w:space="0" w:color="auto"/>
            </w:tcBorders>
          </w:tcPr>
          <w:p w:rsidR="00147464" w:rsidRPr="00210942" w:rsidRDefault="00147464" w:rsidP="0091509C">
            <w:pPr>
              <w:jc w:val="center"/>
            </w:pPr>
            <w:r w:rsidRPr="00210942">
              <w:t>2</w:t>
            </w:r>
          </w:p>
          <w:p w:rsidR="00147464" w:rsidRPr="00210942" w:rsidRDefault="00147464" w:rsidP="0091509C">
            <w:pPr>
              <w:jc w:val="center"/>
            </w:pPr>
          </w:p>
          <w:p w:rsidR="00147464" w:rsidRPr="00210942" w:rsidRDefault="00147464" w:rsidP="0091509C">
            <w:pPr>
              <w:jc w:val="center"/>
            </w:pPr>
            <w:r w:rsidRPr="00210942">
              <w:t>2</w:t>
            </w:r>
          </w:p>
        </w:tc>
        <w:tc>
          <w:tcPr>
            <w:tcW w:w="1260" w:type="dxa"/>
            <w:gridSpan w:val="2"/>
          </w:tcPr>
          <w:p w:rsidR="00147464" w:rsidRPr="00210942" w:rsidRDefault="00147464" w:rsidP="0091509C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47464" w:rsidRPr="00E211D8" w:rsidRDefault="00147464" w:rsidP="0091509C">
            <w:pPr>
              <w:jc w:val="center"/>
              <w:rPr>
                <w:b/>
              </w:rPr>
            </w:pPr>
            <w:r w:rsidRPr="00E211D8">
              <w:rPr>
                <w:b/>
              </w:rPr>
              <w:t>6</w:t>
            </w:r>
          </w:p>
          <w:p w:rsidR="00147464" w:rsidRPr="00E211D8" w:rsidRDefault="00147464" w:rsidP="0091509C">
            <w:pPr>
              <w:jc w:val="center"/>
              <w:rPr>
                <w:b/>
              </w:rPr>
            </w:pPr>
          </w:p>
          <w:p w:rsidR="00147464" w:rsidRPr="00E211D8" w:rsidRDefault="00147464" w:rsidP="0091509C">
            <w:pPr>
              <w:jc w:val="center"/>
              <w:rPr>
                <w:b/>
                <w:lang w:val="en-US"/>
              </w:rPr>
            </w:pPr>
          </w:p>
        </w:tc>
      </w:tr>
      <w:tr w:rsidR="00147464" w:rsidRPr="00E211D8" w:rsidTr="00AA2C9F">
        <w:tc>
          <w:tcPr>
            <w:tcW w:w="1951" w:type="dxa"/>
          </w:tcPr>
          <w:p w:rsidR="00147464" w:rsidRPr="00812CB5" w:rsidRDefault="00147464" w:rsidP="0091509C">
            <w:r w:rsidRPr="00812CB5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66" w:type="dxa"/>
            <w:gridSpan w:val="2"/>
          </w:tcPr>
          <w:p w:rsidR="00147464" w:rsidRPr="00812CB5" w:rsidRDefault="00147464" w:rsidP="0091509C">
            <w:r w:rsidRPr="00812CB5">
              <w:rPr>
                <w:sz w:val="22"/>
                <w:szCs w:val="22"/>
              </w:rPr>
              <w:t>Математика</w:t>
            </w:r>
          </w:p>
          <w:p w:rsidR="00147464" w:rsidRPr="00812CB5" w:rsidRDefault="00147464" w:rsidP="0091509C"/>
        </w:tc>
        <w:tc>
          <w:tcPr>
            <w:tcW w:w="1275" w:type="dxa"/>
          </w:tcPr>
          <w:p w:rsidR="00147464" w:rsidRPr="008D1845" w:rsidRDefault="00147464" w:rsidP="0091509C">
            <w:pPr>
              <w:jc w:val="center"/>
            </w:pPr>
            <w:r w:rsidRPr="008D1845">
              <w:t>4</w:t>
            </w:r>
          </w:p>
        </w:tc>
        <w:tc>
          <w:tcPr>
            <w:tcW w:w="1362" w:type="dxa"/>
          </w:tcPr>
          <w:p w:rsidR="00147464" w:rsidRPr="008D1845" w:rsidRDefault="00147464" w:rsidP="0091509C">
            <w:pPr>
              <w:jc w:val="center"/>
            </w:pPr>
            <w:r>
              <w:t>4</w:t>
            </w:r>
          </w:p>
          <w:p w:rsidR="00147464" w:rsidRPr="008D1845" w:rsidRDefault="00147464" w:rsidP="0091509C">
            <w:pPr>
              <w:jc w:val="center"/>
            </w:pPr>
          </w:p>
        </w:tc>
        <w:tc>
          <w:tcPr>
            <w:tcW w:w="1694" w:type="dxa"/>
            <w:gridSpan w:val="2"/>
          </w:tcPr>
          <w:p w:rsidR="00147464" w:rsidRPr="008D1845" w:rsidRDefault="00147464" w:rsidP="0091509C">
            <w:pPr>
              <w:jc w:val="center"/>
            </w:pPr>
            <w:r w:rsidRPr="008D1845">
              <w:t>4</w:t>
            </w:r>
          </w:p>
          <w:p w:rsidR="00147464" w:rsidRPr="00CD7CB1" w:rsidRDefault="00147464" w:rsidP="0091509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147464" w:rsidRPr="008D1845" w:rsidRDefault="00147464" w:rsidP="0091509C">
            <w:pPr>
              <w:jc w:val="center"/>
            </w:pPr>
            <w:r w:rsidRPr="008D1845">
              <w:t>4</w:t>
            </w:r>
          </w:p>
        </w:tc>
        <w:tc>
          <w:tcPr>
            <w:tcW w:w="720" w:type="dxa"/>
          </w:tcPr>
          <w:p w:rsidR="00147464" w:rsidRPr="00E211D8" w:rsidRDefault="00147464" w:rsidP="009150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211D8">
              <w:rPr>
                <w:b/>
                <w:bCs/>
              </w:rPr>
              <w:t>16</w:t>
            </w:r>
          </w:p>
        </w:tc>
      </w:tr>
      <w:tr w:rsidR="00147464" w:rsidRPr="00E211D8" w:rsidTr="008F6174">
        <w:tc>
          <w:tcPr>
            <w:tcW w:w="1951" w:type="dxa"/>
          </w:tcPr>
          <w:p w:rsidR="00147464" w:rsidRPr="00812CB5" w:rsidRDefault="00147464" w:rsidP="0091509C">
            <w:r w:rsidRPr="00812CB5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466" w:type="dxa"/>
            <w:gridSpan w:val="2"/>
          </w:tcPr>
          <w:p w:rsidR="00147464" w:rsidRPr="00812CB5" w:rsidRDefault="00147464" w:rsidP="0091509C">
            <w:r w:rsidRPr="00812CB5">
              <w:rPr>
                <w:sz w:val="22"/>
                <w:szCs w:val="22"/>
              </w:rPr>
              <w:t>Окружающий мир</w:t>
            </w:r>
          </w:p>
          <w:p w:rsidR="00147464" w:rsidRPr="00812CB5" w:rsidRDefault="00147464" w:rsidP="0091509C"/>
        </w:tc>
        <w:tc>
          <w:tcPr>
            <w:tcW w:w="1275" w:type="dxa"/>
          </w:tcPr>
          <w:p w:rsidR="00147464" w:rsidRPr="008D1845" w:rsidRDefault="00147464" w:rsidP="0091509C">
            <w:pPr>
              <w:jc w:val="center"/>
            </w:pPr>
            <w:r w:rsidRPr="008D1845">
              <w:t>2</w:t>
            </w:r>
          </w:p>
        </w:tc>
        <w:tc>
          <w:tcPr>
            <w:tcW w:w="1362" w:type="dxa"/>
          </w:tcPr>
          <w:p w:rsidR="00147464" w:rsidRPr="008D1845" w:rsidRDefault="00147464" w:rsidP="0091509C">
            <w:pPr>
              <w:jc w:val="center"/>
            </w:pPr>
            <w:r>
              <w:t>2</w:t>
            </w:r>
          </w:p>
          <w:p w:rsidR="00147464" w:rsidRPr="008D1845" w:rsidRDefault="00147464" w:rsidP="0091509C">
            <w:pPr>
              <w:jc w:val="center"/>
            </w:pPr>
          </w:p>
        </w:tc>
        <w:tc>
          <w:tcPr>
            <w:tcW w:w="1694" w:type="dxa"/>
            <w:gridSpan w:val="2"/>
          </w:tcPr>
          <w:p w:rsidR="00147464" w:rsidRPr="008D1845" w:rsidRDefault="00147464" w:rsidP="0091509C">
            <w:pPr>
              <w:jc w:val="center"/>
            </w:pPr>
            <w:r w:rsidRPr="008D1845">
              <w:t>2</w:t>
            </w:r>
          </w:p>
          <w:p w:rsidR="00147464" w:rsidRPr="00CD7CB1" w:rsidRDefault="00147464" w:rsidP="0091509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147464" w:rsidRPr="008D1845" w:rsidRDefault="00147464" w:rsidP="0091509C">
            <w:pPr>
              <w:jc w:val="center"/>
            </w:pPr>
            <w:r w:rsidRPr="008D1845">
              <w:t>2</w:t>
            </w:r>
          </w:p>
        </w:tc>
        <w:tc>
          <w:tcPr>
            <w:tcW w:w="720" w:type="dxa"/>
          </w:tcPr>
          <w:p w:rsidR="00147464" w:rsidRPr="00E211D8" w:rsidRDefault="00147464" w:rsidP="009150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211D8">
              <w:rPr>
                <w:b/>
                <w:bCs/>
              </w:rPr>
              <w:t>8</w:t>
            </w:r>
          </w:p>
        </w:tc>
      </w:tr>
      <w:tr w:rsidR="00147464" w:rsidRPr="00E211D8" w:rsidTr="003C2B7A">
        <w:tc>
          <w:tcPr>
            <w:tcW w:w="1951" w:type="dxa"/>
          </w:tcPr>
          <w:p w:rsidR="00147464" w:rsidRPr="00812CB5" w:rsidRDefault="00147464" w:rsidP="0091509C">
            <w:r w:rsidRPr="00812CB5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466" w:type="dxa"/>
            <w:gridSpan w:val="2"/>
          </w:tcPr>
          <w:p w:rsidR="00147464" w:rsidRPr="00812CB5" w:rsidRDefault="00147464" w:rsidP="0091509C">
            <w:r w:rsidRPr="00812CB5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75" w:type="dxa"/>
          </w:tcPr>
          <w:p w:rsidR="00147464" w:rsidRPr="008D1845" w:rsidRDefault="00147464" w:rsidP="0091509C">
            <w:pPr>
              <w:jc w:val="center"/>
            </w:pPr>
            <w:r w:rsidRPr="008D1845">
              <w:t>-</w:t>
            </w:r>
          </w:p>
        </w:tc>
        <w:tc>
          <w:tcPr>
            <w:tcW w:w="1362" w:type="dxa"/>
          </w:tcPr>
          <w:p w:rsidR="00147464" w:rsidRPr="008D1845" w:rsidRDefault="00147464" w:rsidP="0091509C">
            <w:pPr>
              <w:jc w:val="center"/>
            </w:pPr>
            <w:r w:rsidRPr="008D1845">
              <w:t>-</w:t>
            </w:r>
          </w:p>
          <w:p w:rsidR="00147464" w:rsidRPr="008D1845" w:rsidRDefault="00147464" w:rsidP="0091509C">
            <w:pPr>
              <w:jc w:val="center"/>
            </w:pPr>
          </w:p>
        </w:tc>
        <w:tc>
          <w:tcPr>
            <w:tcW w:w="1694" w:type="dxa"/>
            <w:gridSpan w:val="2"/>
          </w:tcPr>
          <w:p w:rsidR="00147464" w:rsidRPr="008D1845" w:rsidRDefault="00147464" w:rsidP="0091509C">
            <w:pPr>
              <w:jc w:val="center"/>
            </w:pPr>
            <w:r w:rsidRPr="008D1845">
              <w:t>-</w:t>
            </w:r>
          </w:p>
          <w:p w:rsidR="00147464" w:rsidRPr="00CD7CB1" w:rsidRDefault="00147464" w:rsidP="0091509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147464" w:rsidRPr="008D1845" w:rsidRDefault="00147464" w:rsidP="0091509C">
            <w:pPr>
              <w:jc w:val="center"/>
            </w:pPr>
            <w:r w:rsidRPr="008D1845">
              <w:t>1</w:t>
            </w:r>
          </w:p>
        </w:tc>
        <w:tc>
          <w:tcPr>
            <w:tcW w:w="720" w:type="dxa"/>
          </w:tcPr>
          <w:p w:rsidR="00147464" w:rsidRPr="00E211D8" w:rsidRDefault="00147464" w:rsidP="0091509C">
            <w:pPr>
              <w:jc w:val="center"/>
              <w:rPr>
                <w:b/>
              </w:rPr>
            </w:pPr>
            <w:r w:rsidRPr="00E211D8">
              <w:rPr>
                <w:b/>
              </w:rPr>
              <w:t>1</w:t>
            </w:r>
          </w:p>
        </w:tc>
      </w:tr>
      <w:tr w:rsidR="00147464" w:rsidRPr="00E211D8" w:rsidTr="00A10B05">
        <w:tc>
          <w:tcPr>
            <w:tcW w:w="1951" w:type="dxa"/>
            <w:vMerge w:val="restart"/>
          </w:tcPr>
          <w:p w:rsidR="00147464" w:rsidRPr="00812CB5" w:rsidRDefault="00147464" w:rsidP="0091509C">
            <w:r w:rsidRPr="00812CB5">
              <w:rPr>
                <w:sz w:val="22"/>
                <w:szCs w:val="22"/>
              </w:rPr>
              <w:t>Искусство</w:t>
            </w:r>
          </w:p>
        </w:tc>
        <w:tc>
          <w:tcPr>
            <w:tcW w:w="2466" w:type="dxa"/>
            <w:gridSpan w:val="2"/>
          </w:tcPr>
          <w:p w:rsidR="00147464" w:rsidRPr="00812CB5" w:rsidRDefault="00147464" w:rsidP="0091509C">
            <w:r w:rsidRPr="00812CB5">
              <w:rPr>
                <w:sz w:val="22"/>
                <w:szCs w:val="22"/>
              </w:rPr>
              <w:t>Музыка</w:t>
            </w:r>
          </w:p>
          <w:p w:rsidR="00147464" w:rsidRPr="00812CB5" w:rsidRDefault="00147464" w:rsidP="0091509C"/>
        </w:tc>
        <w:tc>
          <w:tcPr>
            <w:tcW w:w="1275" w:type="dxa"/>
          </w:tcPr>
          <w:p w:rsidR="00147464" w:rsidRPr="008D1845" w:rsidRDefault="00147464" w:rsidP="0091509C">
            <w:pPr>
              <w:jc w:val="center"/>
            </w:pPr>
            <w:r w:rsidRPr="008D1845">
              <w:t>1</w:t>
            </w:r>
          </w:p>
        </w:tc>
        <w:tc>
          <w:tcPr>
            <w:tcW w:w="1362" w:type="dxa"/>
          </w:tcPr>
          <w:p w:rsidR="00147464" w:rsidRPr="008D1845" w:rsidRDefault="00147464" w:rsidP="0091509C">
            <w:pPr>
              <w:jc w:val="center"/>
            </w:pPr>
            <w:r w:rsidRPr="008D1845">
              <w:t>1</w:t>
            </w:r>
          </w:p>
          <w:p w:rsidR="00147464" w:rsidRPr="008D1845" w:rsidRDefault="00147464" w:rsidP="0091509C">
            <w:pPr>
              <w:jc w:val="center"/>
            </w:pPr>
          </w:p>
        </w:tc>
        <w:tc>
          <w:tcPr>
            <w:tcW w:w="1694" w:type="dxa"/>
            <w:gridSpan w:val="2"/>
          </w:tcPr>
          <w:p w:rsidR="00147464" w:rsidRPr="008D1845" w:rsidRDefault="00147464" w:rsidP="0091509C">
            <w:pPr>
              <w:jc w:val="center"/>
            </w:pPr>
            <w:r w:rsidRPr="008D1845">
              <w:t>1</w:t>
            </w:r>
          </w:p>
          <w:p w:rsidR="00147464" w:rsidRPr="00CD7CB1" w:rsidRDefault="00147464" w:rsidP="0091509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147464" w:rsidRPr="008D1845" w:rsidRDefault="00147464" w:rsidP="0091509C">
            <w:pPr>
              <w:jc w:val="center"/>
            </w:pPr>
            <w:r w:rsidRPr="008D1845">
              <w:t>1</w:t>
            </w:r>
          </w:p>
        </w:tc>
        <w:tc>
          <w:tcPr>
            <w:tcW w:w="720" w:type="dxa"/>
          </w:tcPr>
          <w:p w:rsidR="00147464" w:rsidRPr="00E211D8" w:rsidRDefault="00147464" w:rsidP="009150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211D8">
              <w:rPr>
                <w:b/>
                <w:bCs/>
              </w:rPr>
              <w:t>4</w:t>
            </w:r>
          </w:p>
        </w:tc>
      </w:tr>
      <w:tr w:rsidR="00147464" w:rsidRPr="00E211D8" w:rsidTr="00DC1C2F">
        <w:tc>
          <w:tcPr>
            <w:tcW w:w="1951" w:type="dxa"/>
            <w:vMerge/>
          </w:tcPr>
          <w:p w:rsidR="00147464" w:rsidRPr="00812CB5" w:rsidRDefault="00147464" w:rsidP="0091509C"/>
        </w:tc>
        <w:tc>
          <w:tcPr>
            <w:tcW w:w="2466" w:type="dxa"/>
            <w:gridSpan w:val="2"/>
            <w:vAlign w:val="center"/>
          </w:tcPr>
          <w:p w:rsidR="00147464" w:rsidRPr="00812CB5" w:rsidRDefault="00147464" w:rsidP="0091509C">
            <w:r w:rsidRPr="00812CB5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5" w:type="dxa"/>
          </w:tcPr>
          <w:p w:rsidR="00147464" w:rsidRPr="008D1845" w:rsidRDefault="00147464" w:rsidP="0091509C">
            <w:pPr>
              <w:jc w:val="center"/>
            </w:pPr>
            <w:r w:rsidRPr="008D1845">
              <w:t>1</w:t>
            </w:r>
          </w:p>
        </w:tc>
        <w:tc>
          <w:tcPr>
            <w:tcW w:w="1362" w:type="dxa"/>
          </w:tcPr>
          <w:p w:rsidR="00147464" w:rsidRPr="008D1845" w:rsidRDefault="00147464" w:rsidP="0091509C">
            <w:pPr>
              <w:jc w:val="center"/>
            </w:pPr>
            <w:r w:rsidRPr="008D1845">
              <w:t>1</w:t>
            </w:r>
          </w:p>
          <w:p w:rsidR="00147464" w:rsidRPr="008D1845" w:rsidRDefault="00147464" w:rsidP="0091509C">
            <w:pPr>
              <w:jc w:val="center"/>
            </w:pPr>
          </w:p>
        </w:tc>
        <w:tc>
          <w:tcPr>
            <w:tcW w:w="1694" w:type="dxa"/>
            <w:gridSpan w:val="2"/>
          </w:tcPr>
          <w:p w:rsidR="00147464" w:rsidRPr="008D1845" w:rsidRDefault="00147464" w:rsidP="0091509C">
            <w:pPr>
              <w:jc w:val="center"/>
            </w:pPr>
            <w:r w:rsidRPr="008D1845">
              <w:t>1</w:t>
            </w:r>
          </w:p>
          <w:p w:rsidR="00147464" w:rsidRPr="00CD7CB1" w:rsidRDefault="00147464" w:rsidP="0091509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147464" w:rsidRPr="008D1845" w:rsidRDefault="00147464" w:rsidP="0091509C">
            <w:pPr>
              <w:jc w:val="center"/>
            </w:pPr>
            <w:r w:rsidRPr="008D1845">
              <w:t>1</w:t>
            </w:r>
          </w:p>
        </w:tc>
        <w:tc>
          <w:tcPr>
            <w:tcW w:w="720" w:type="dxa"/>
          </w:tcPr>
          <w:p w:rsidR="00147464" w:rsidRPr="00E211D8" w:rsidRDefault="00147464" w:rsidP="009150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211D8">
              <w:rPr>
                <w:b/>
                <w:bCs/>
              </w:rPr>
              <w:t>4</w:t>
            </w:r>
          </w:p>
        </w:tc>
      </w:tr>
      <w:tr w:rsidR="00147464" w:rsidRPr="00E211D8" w:rsidTr="006D23D2">
        <w:tc>
          <w:tcPr>
            <w:tcW w:w="1951" w:type="dxa"/>
          </w:tcPr>
          <w:p w:rsidR="00147464" w:rsidRPr="00812CB5" w:rsidRDefault="00147464" w:rsidP="0091509C">
            <w:r w:rsidRPr="00812CB5">
              <w:rPr>
                <w:sz w:val="22"/>
                <w:szCs w:val="22"/>
              </w:rPr>
              <w:t>Технология</w:t>
            </w:r>
          </w:p>
          <w:p w:rsidR="00147464" w:rsidRPr="00812CB5" w:rsidRDefault="00147464" w:rsidP="0091509C"/>
        </w:tc>
        <w:tc>
          <w:tcPr>
            <w:tcW w:w="2466" w:type="dxa"/>
            <w:gridSpan w:val="2"/>
          </w:tcPr>
          <w:p w:rsidR="00147464" w:rsidRPr="00812CB5" w:rsidRDefault="00147464" w:rsidP="0091509C">
            <w:r w:rsidRPr="00812CB5">
              <w:rPr>
                <w:sz w:val="22"/>
                <w:szCs w:val="22"/>
              </w:rPr>
              <w:t>Технология</w:t>
            </w:r>
          </w:p>
        </w:tc>
        <w:tc>
          <w:tcPr>
            <w:tcW w:w="1275" w:type="dxa"/>
          </w:tcPr>
          <w:p w:rsidR="00147464" w:rsidRPr="008D1845" w:rsidRDefault="00147464" w:rsidP="0091509C">
            <w:pPr>
              <w:jc w:val="center"/>
            </w:pPr>
            <w:r w:rsidRPr="008D1845">
              <w:t>1</w:t>
            </w:r>
          </w:p>
        </w:tc>
        <w:tc>
          <w:tcPr>
            <w:tcW w:w="1362" w:type="dxa"/>
          </w:tcPr>
          <w:p w:rsidR="00147464" w:rsidRPr="008D1845" w:rsidRDefault="00147464" w:rsidP="0091509C">
            <w:pPr>
              <w:jc w:val="center"/>
            </w:pPr>
            <w:r w:rsidRPr="008D1845">
              <w:t>1</w:t>
            </w:r>
          </w:p>
          <w:p w:rsidR="00147464" w:rsidRPr="008D1845" w:rsidRDefault="00147464" w:rsidP="0091509C">
            <w:pPr>
              <w:jc w:val="center"/>
            </w:pPr>
          </w:p>
        </w:tc>
        <w:tc>
          <w:tcPr>
            <w:tcW w:w="1694" w:type="dxa"/>
            <w:gridSpan w:val="2"/>
          </w:tcPr>
          <w:p w:rsidR="00147464" w:rsidRPr="008D1845" w:rsidRDefault="00147464" w:rsidP="0091509C">
            <w:pPr>
              <w:jc w:val="center"/>
            </w:pPr>
            <w:r w:rsidRPr="008D1845">
              <w:t>1</w:t>
            </w:r>
          </w:p>
          <w:p w:rsidR="00147464" w:rsidRPr="00CD7CB1" w:rsidRDefault="00147464" w:rsidP="0091509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147464" w:rsidRPr="008D1845" w:rsidRDefault="00147464" w:rsidP="0091509C">
            <w:pPr>
              <w:jc w:val="center"/>
            </w:pPr>
            <w:r w:rsidRPr="008D1845">
              <w:t>1</w:t>
            </w:r>
          </w:p>
        </w:tc>
        <w:tc>
          <w:tcPr>
            <w:tcW w:w="720" w:type="dxa"/>
          </w:tcPr>
          <w:p w:rsidR="00147464" w:rsidRPr="00E211D8" w:rsidRDefault="00147464" w:rsidP="009150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211D8">
              <w:rPr>
                <w:b/>
                <w:bCs/>
              </w:rPr>
              <w:t>4</w:t>
            </w:r>
          </w:p>
        </w:tc>
      </w:tr>
      <w:tr w:rsidR="00147464" w:rsidRPr="00E211D8" w:rsidTr="005229A2">
        <w:tc>
          <w:tcPr>
            <w:tcW w:w="1951" w:type="dxa"/>
          </w:tcPr>
          <w:p w:rsidR="00147464" w:rsidRPr="00812CB5" w:rsidRDefault="00147464" w:rsidP="0091509C">
            <w:r w:rsidRPr="00812CB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66" w:type="dxa"/>
            <w:gridSpan w:val="2"/>
          </w:tcPr>
          <w:p w:rsidR="00147464" w:rsidRPr="00812CB5" w:rsidRDefault="00147464" w:rsidP="0091509C">
            <w:r w:rsidRPr="00812CB5">
              <w:rPr>
                <w:sz w:val="22"/>
                <w:szCs w:val="22"/>
              </w:rPr>
              <w:t>Физическая культура</w:t>
            </w:r>
          </w:p>
          <w:p w:rsidR="00147464" w:rsidRPr="00812CB5" w:rsidRDefault="00147464" w:rsidP="0091509C"/>
        </w:tc>
        <w:tc>
          <w:tcPr>
            <w:tcW w:w="1275" w:type="dxa"/>
          </w:tcPr>
          <w:p w:rsidR="00147464" w:rsidRPr="00E12512" w:rsidRDefault="00147464" w:rsidP="0091509C">
            <w:pPr>
              <w:jc w:val="center"/>
            </w:pPr>
            <w:r w:rsidRPr="00E12512">
              <w:t>3</w:t>
            </w:r>
          </w:p>
        </w:tc>
        <w:tc>
          <w:tcPr>
            <w:tcW w:w="1362" w:type="dxa"/>
          </w:tcPr>
          <w:p w:rsidR="00147464" w:rsidRPr="00E12512" w:rsidRDefault="00147464" w:rsidP="0091509C">
            <w:pPr>
              <w:jc w:val="center"/>
            </w:pPr>
            <w:r w:rsidRPr="00E12512">
              <w:t>3</w:t>
            </w:r>
          </w:p>
          <w:p w:rsidR="00147464" w:rsidRPr="00E12512" w:rsidRDefault="00147464" w:rsidP="0091509C">
            <w:pPr>
              <w:jc w:val="center"/>
            </w:pPr>
          </w:p>
        </w:tc>
        <w:tc>
          <w:tcPr>
            <w:tcW w:w="1694" w:type="dxa"/>
            <w:gridSpan w:val="2"/>
          </w:tcPr>
          <w:p w:rsidR="00147464" w:rsidRPr="00E12512" w:rsidRDefault="00147464" w:rsidP="0091509C">
            <w:pPr>
              <w:jc w:val="center"/>
            </w:pPr>
            <w:r w:rsidRPr="00E12512">
              <w:t>3</w:t>
            </w:r>
          </w:p>
          <w:p w:rsidR="00147464" w:rsidRPr="00CD7CB1" w:rsidRDefault="00147464" w:rsidP="0091509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147464" w:rsidRPr="00E12512" w:rsidRDefault="00147464" w:rsidP="0091509C">
            <w:pPr>
              <w:jc w:val="center"/>
            </w:pPr>
            <w:r w:rsidRPr="00E12512">
              <w:t>3</w:t>
            </w:r>
          </w:p>
        </w:tc>
        <w:tc>
          <w:tcPr>
            <w:tcW w:w="720" w:type="dxa"/>
          </w:tcPr>
          <w:p w:rsidR="00147464" w:rsidRPr="00E211D8" w:rsidRDefault="00147464" w:rsidP="009150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211D8">
              <w:rPr>
                <w:b/>
                <w:bCs/>
              </w:rPr>
              <w:t>12</w:t>
            </w:r>
          </w:p>
        </w:tc>
      </w:tr>
      <w:tr w:rsidR="00147464" w:rsidRPr="00E211D8" w:rsidTr="00A75231">
        <w:tc>
          <w:tcPr>
            <w:tcW w:w="4417" w:type="dxa"/>
            <w:gridSpan w:val="3"/>
          </w:tcPr>
          <w:p w:rsidR="00147464" w:rsidRPr="00812CB5" w:rsidRDefault="00147464" w:rsidP="0091509C">
            <w:r w:rsidRPr="00812CB5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147464" w:rsidRPr="00E12512" w:rsidRDefault="00147464" w:rsidP="0091509C">
            <w:pPr>
              <w:jc w:val="center"/>
            </w:pPr>
            <w:r w:rsidRPr="00E12512">
              <w:t>20</w:t>
            </w:r>
          </w:p>
        </w:tc>
        <w:tc>
          <w:tcPr>
            <w:tcW w:w="1362" w:type="dxa"/>
          </w:tcPr>
          <w:p w:rsidR="00147464" w:rsidRPr="00E12512" w:rsidRDefault="00147464" w:rsidP="0091509C">
            <w:pPr>
              <w:jc w:val="center"/>
            </w:pPr>
            <w:r w:rsidRPr="00E12512">
              <w:t>22</w:t>
            </w:r>
          </w:p>
          <w:p w:rsidR="00147464" w:rsidRPr="00E12512" w:rsidRDefault="00147464" w:rsidP="0091509C"/>
        </w:tc>
        <w:tc>
          <w:tcPr>
            <w:tcW w:w="1694" w:type="dxa"/>
            <w:gridSpan w:val="2"/>
          </w:tcPr>
          <w:p w:rsidR="00147464" w:rsidRPr="00E12512" w:rsidRDefault="00147464" w:rsidP="0091509C">
            <w:pPr>
              <w:jc w:val="center"/>
            </w:pPr>
            <w:r w:rsidRPr="00E12512">
              <w:t>22</w:t>
            </w:r>
          </w:p>
          <w:p w:rsidR="00147464" w:rsidRPr="00CD7CB1" w:rsidRDefault="00147464" w:rsidP="0091509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147464" w:rsidRPr="008C56DE" w:rsidRDefault="00147464" w:rsidP="0091509C">
            <w:pPr>
              <w:jc w:val="center"/>
              <w:rPr>
                <w:lang w:val="en-US"/>
              </w:rPr>
            </w:pPr>
            <w:r w:rsidRPr="008C56DE">
              <w:t>2</w:t>
            </w:r>
            <w:r w:rsidRPr="008C56DE">
              <w:rPr>
                <w:lang w:val="en-US"/>
              </w:rPr>
              <w:t>3</w:t>
            </w:r>
          </w:p>
        </w:tc>
        <w:tc>
          <w:tcPr>
            <w:tcW w:w="720" w:type="dxa"/>
          </w:tcPr>
          <w:p w:rsidR="00147464" w:rsidRPr="00E211D8" w:rsidRDefault="00147464" w:rsidP="0091509C">
            <w:pPr>
              <w:jc w:val="center"/>
              <w:rPr>
                <w:b/>
                <w:lang w:val="en-US"/>
              </w:rPr>
            </w:pPr>
            <w:r w:rsidRPr="00E211D8">
              <w:rPr>
                <w:b/>
              </w:rPr>
              <w:t>8</w:t>
            </w:r>
            <w:r w:rsidRPr="00E211D8">
              <w:rPr>
                <w:b/>
                <w:lang w:val="en-US"/>
              </w:rPr>
              <w:t>7</w:t>
            </w:r>
          </w:p>
        </w:tc>
      </w:tr>
      <w:tr w:rsidR="00147464" w:rsidRPr="00812CB5" w:rsidTr="00837D47">
        <w:tc>
          <w:tcPr>
            <w:tcW w:w="10728" w:type="dxa"/>
            <w:gridSpan w:val="10"/>
          </w:tcPr>
          <w:p w:rsidR="00147464" w:rsidRPr="00812CB5" w:rsidRDefault="00147464" w:rsidP="0091509C">
            <w:pPr>
              <w:rPr>
                <w:bCs/>
                <w:i/>
              </w:rPr>
            </w:pPr>
            <w:r w:rsidRPr="00812CB5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147464" w:rsidRPr="00812CB5" w:rsidTr="00FA1925">
        <w:tc>
          <w:tcPr>
            <w:tcW w:w="1951" w:type="dxa"/>
            <w:vAlign w:val="center"/>
          </w:tcPr>
          <w:p w:rsidR="00147464" w:rsidRPr="00812CB5" w:rsidRDefault="00147464" w:rsidP="0091509C">
            <w:r w:rsidRPr="00812CB5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66" w:type="dxa"/>
            <w:gridSpan w:val="2"/>
          </w:tcPr>
          <w:p w:rsidR="00147464" w:rsidRPr="00812CB5" w:rsidRDefault="00147464" w:rsidP="0091509C">
            <w:pPr>
              <w:rPr>
                <w:bCs/>
              </w:rPr>
            </w:pPr>
            <w:r w:rsidRPr="00812CB5">
              <w:rPr>
                <w:bCs/>
              </w:rPr>
              <w:t>Русский язык</w:t>
            </w:r>
          </w:p>
        </w:tc>
        <w:tc>
          <w:tcPr>
            <w:tcW w:w="1275" w:type="dxa"/>
          </w:tcPr>
          <w:p w:rsidR="00147464" w:rsidRPr="00E12512" w:rsidRDefault="00147464" w:rsidP="0091509C">
            <w:pPr>
              <w:jc w:val="center"/>
            </w:pPr>
            <w:r>
              <w:t>1</w:t>
            </w:r>
          </w:p>
        </w:tc>
        <w:tc>
          <w:tcPr>
            <w:tcW w:w="1362" w:type="dxa"/>
          </w:tcPr>
          <w:p w:rsidR="00147464" w:rsidRPr="00E12512" w:rsidRDefault="00147464" w:rsidP="0091509C">
            <w:pPr>
              <w:jc w:val="center"/>
            </w:pPr>
            <w:r>
              <w:t>1</w:t>
            </w:r>
          </w:p>
        </w:tc>
        <w:tc>
          <w:tcPr>
            <w:tcW w:w="1728" w:type="dxa"/>
            <w:gridSpan w:val="3"/>
          </w:tcPr>
          <w:p w:rsidR="00147464" w:rsidRPr="00E12512" w:rsidRDefault="00147464" w:rsidP="0091509C">
            <w:pPr>
              <w:jc w:val="center"/>
            </w:pPr>
            <w:r>
              <w:t>1</w:t>
            </w:r>
          </w:p>
          <w:p w:rsidR="00147464" w:rsidRPr="00CD7CB1" w:rsidRDefault="00147464" w:rsidP="0091509C">
            <w:pPr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147464" w:rsidRPr="008C56DE" w:rsidRDefault="00147464" w:rsidP="0091509C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147464" w:rsidRPr="00E211D8" w:rsidRDefault="00147464" w:rsidP="0091509C">
            <w:pPr>
              <w:jc w:val="center"/>
              <w:rPr>
                <w:b/>
              </w:rPr>
            </w:pPr>
            <w:r w:rsidRPr="00E211D8">
              <w:rPr>
                <w:b/>
              </w:rPr>
              <w:t>3</w:t>
            </w:r>
          </w:p>
        </w:tc>
      </w:tr>
      <w:tr w:rsidR="00147464" w:rsidRPr="00812CB5" w:rsidTr="00BD45CF">
        <w:tc>
          <w:tcPr>
            <w:tcW w:w="4417" w:type="dxa"/>
            <w:gridSpan w:val="3"/>
          </w:tcPr>
          <w:p w:rsidR="00147464" w:rsidRPr="00812CB5" w:rsidRDefault="00147464" w:rsidP="0091509C">
            <w:pPr>
              <w:suppressAutoHyphens/>
              <w:snapToGrid w:val="0"/>
              <w:rPr>
                <w:b/>
              </w:rPr>
            </w:pPr>
            <w:r w:rsidRPr="00812CB5">
              <w:rPr>
                <w:b/>
                <w:sz w:val="22"/>
                <w:szCs w:val="22"/>
              </w:rPr>
              <w:t>Предельно допустимая</w:t>
            </w:r>
          </w:p>
          <w:p w:rsidR="00147464" w:rsidRPr="00812CB5" w:rsidRDefault="00147464" w:rsidP="0091509C">
            <w:r w:rsidRPr="00812CB5">
              <w:rPr>
                <w:b/>
                <w:sz w:val="22"/>
                <w:szCs w:val="22"/>
              </w:rPr>
              <w:t>аудиторная учебная нагрузка</w:t>
            </w:r>
          </w:p>
        </w:tc>
        <w:tc>
          <w:tcPr>
            <w:tcW w:w="1275" w:type="dxa"/>
          </w:tcPr>
          <w:p w:rsidR="00147464" w:rsidRPr="00812CB5" w:rsidRDefault="00147464" w:rsidP="0091509C">
            <w:pPr>
              <w:jc w:val="center"/>
              <w:rPr>
                <w:b/>
              </w:rPr>
            </w:pPr>
            <w:r w:rsidRPr="00812CB5">
              <w:rPr>
                <w:b/>
              </w:rPr>
              <w:t>21</w:t>
            </w:r>
          </w:p>
        </w:tc>
        <w:tc>
          <w:tcPr>
            <w:tcW w:w="1362" w:type="dxa"/>
          </w:tcPr>
          <w:p w:rsidR="00147464" w:rsidRPr="00812CB5" w:rsidRDefault="00147464" w:rsidP="0091509C">
            <w:pPr>
              <w:jc w:val="center"/>
              <w:rPr>
                <w:b/>
              </w:rPr>
            </w:pPr>
            <w:r w:rsidRPr="00812CB5">
              <w:rPr>
                <w:b/>
              </w:rPr>
              <w:t>23</w:t>
            </w:r>
          </w:p>
          <w:p w:rsidR="00147464" w:rsidRPr="00812CB5" w:rsidRDefault="00147464" w:rsidP="0091509C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3"/>
          </w:tcPr>
          <w:p w:rsidR="00147464" w:rsidRPr="00812CB5" w:rsidRDefault="00147464" w:rsidP="0091509C">
            <w:pPr>
              <w:jc w:val="center"/>
              <w:rPr>
                <w:b/>
              </w:rPr>
            </w:pPr>
            <w:r w:rsidRPr="00812CB5">
              <w:rPr>
                <w:b/>
              </w:rPr>
              <w:t>23</w:t>
            </w:r>
          </w:p>
          <w:p w:rsidR="00147464" w:rsidRPr="00CD7CB1" w:rsidRDefault="00147464" w:rsidP="0091509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147464" w:rsidRPr="00812CB5" w:rsidRDefault="00147464" w:rsidP="0091509C">
            <w:pPr>
              <w:jc w:val="center"/>
              <w:rPr>
                <w:b/>
              </w:rPr>
            </w:pPr>
            <w:r w:rsidRPr="00812CB5">
              <w:rPr>
                <w:b/>
              </w:rPr>
              <w:t>23</w:t>
            </w:r>
          </w:p>
        </w:tc>
        <w:tc>
          <w:tcPr>
            <w:tcW w:w="720" w:type="dxa"/>
          </w:tcPr>
          <w:p w:rsidR="00147464" w:rsidRPr="00812CB5" w:rsidRDefault="00147464" w:rsidP="0091509C">
            <w:pPr>
              <w:jc w:val="center"/>
              <w:rPr>
                <w:b/>
              </w:rPr>
            </w:pPr>
            <w:r w:rsidRPr="00812CB5">
              <w:rPr>
                <w:b/>
              </w:rPr>
              <w:t>90</w:t>
            </w:r>
          </w:p>
        </w:tc>
      </w:tr>
    </w:tbl>
    <w:p w:rsidR="00147464" w:rsidRDefault="00147464" w:rsidP="00A36D69">
      <w:pPr>
        <w:rPr>
          <w:b/>
          <w:bCs/>
          <w:sz w:val="28"/>
          <w:szCs w:val="28"/>
        </w:rPr>
      </w:pPr>
    </w:p>
    <w:p w:rsidR="00147464" w:rsidRDefault="00147464" w:rsidP="005275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Недельный учебный план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для 1-х классов</w:t>
      </w:r>
    </w:p>
    <w:p w:rsidR="00147464" w:rsidRPr="00A36D69" w:rsidRDefault="00147464" w:rsidP="005275AF">
      <w:pPr>
        <w:jc w:val="center"/>
        <w:rPr>
          <w:i/>
          <w:sz w:val="28"/>
          <w:szCs w:val="28"/>
        </w:rPr>
      </w:pPr>
      <w:r w:rsidRPr="00A36D69">
        <w:rPr>
          <w:i/>
          <w:sz w:val="28"/>
          <w:szCs w:val="28"/>
        </w:rPr>
        <w:t>срок реализации 2019-2023</w:t>
      </w: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06"/>
        <w:gridCol w:w="960"/>
        <w:gridCol w:w="1275"/>
        <w:gridCol w:w="1519"/>
        <w:gridCol w:w="1134"/>
        <w:gridCol w:w="560"/>
        <w:gridCol w:w="34"/>
        <w:gridCol w:w="1085"/>
        <w:gridCol w:w="720"/>
      </w:tblGrid>
      <w:tr w:rsidR="00147464" w:rsidTr="00FB3309">
        <w:trPr>
          <w:jc w:val="center"/>
        </w:trPr>
        <w:tc>
          <w:tcPr>
            <w:tcW w:w="1951" w:type="dxa"/>
            <w:vMerge w:val="restart"/>
          </w:tcPr>
          <w:p w:rsidR="00147464" w:rsidRDefault="0014746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Предметные области</w:t>
            </w:r>
          </w:p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 w:val="restart"/>
            <w:tcBorders>
              <w:tl2br w:val="single" w:sz="4" w:space="0" w:color="auto"/>
            </w:tcBorders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Классы</w:t>
            </w:r>
          </w:p>
          <w:p w:rsidR="00147464" w:rsidRDefault="00147464">
            <w:pPr>
              <w:rPr>
                <w:b/>
              </w:rPr>
            </w:pPr>
          </w:p>
          <w:p w:rsidR="00147464" w:rsidRDefault="00147464">
            <w:pPr>
              <w:rPr>
                <w:b/>
              </w:rPr>
            </w:pPr>
          </w:p>
          <w:p w:rsidR="00147464" w:rsidRDefault="001474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Учебные       </w:t>
            </w:r>
          </w:p>
          <w:p w:rsidR="00147464" w:rsidRDefault="00147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предметы                           </w:t>
            </w:r>
          </w:p>
        </w:tc>
        <w:tc>
          <w:tcPr>
            <w:tcW w:w="6327" w:type="dxa"/>
            <w:gridSpan w:val="7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Кол-во часов в неделю</w:t>
            </w:r>
          </w:p>
        </w:tc>
      </w:tr>
      <w:tr w:rsidR="00147464" w:rsidTr="00FB3309">
        <w:trPr>
          <w:jc w:val="center"/>
        </w:trPr>
        <w:tc>
          <w:tcPr>
            <w:tcW w:w="1951" w:type="dxa"/>
            <w:vMerge/>
            <w:vAlign w:val="center"/>
          </w:tcPr>
          <w:p w:rsidR="00147464" w:rsidRDefault="0014746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147464" w:rsidRDefault="00147464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519" w:type="dxa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694" w:type="dxa"/>
            <w:gridSpan w:val="2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119" w:type="dxa"/>
            <w:gridSpan w:val="2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720" w:type="dxa"/>
            <w:vMerge w:val="restart"/>
          </w:tcPr>
          <w:p w:rsidR="00147464" w:rsidRDefault="00147464">
            <w:pPr>
              <w:ind w:left="-131" w:right="-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47464" w:rsidTr="00FB3309">
        <w:trPr>
          <w:jc w:val="center"/>
        </w:trPr>
        <w:tc>
          <w:tcPr>
            <w:tcW w:w="1951" w:type="dxa"/>
            <w:vMerge/>
            <w:vAlign w:val="center"/>
          </w:tcPr>
          <w:p w:rsidR="00147464" w:rsidRDefault="0014746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147464" w:rsidRDefault="00147464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0"/>
                <w:szCs w:val="20"/>
              </w:rPr>
              <w:t xml:space="preserve"> А,Б,В,Г,Д,Е</w:t>
            </w:r>
          </w:p>
        </w:tc>
        <w:tc>
          <w:tcPr>
            <w:tcW w:w="1519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А,Б,В,Г,Д,Е</w:t>
            </w:r>
          </w:p>
          <w:p w:rsidR="00147464" w:rsidRDefault="0014746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147464" w:rsidRDefault="0014746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А,Б,В,Д,Е</w:t>
            </w:r>
          </w:p>
        </w:tc>
        <w:tc>
          <w:tcPr>
            <w:tcW w:w="560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  <w:p w:rsidR="00147464" w:rsidRDefault="00147464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А,Б,В,Г,Д</w:t>
            </w:r>
          </w:p>
        </w:tc>
        <w:tc>
          <w:tcPr>
            <w:tcW w:w="720" w:type="dxa"/>
            <w:vMerge/>
            <w:vAlign w:val="center"/>
          </w:tcPr>
          <w:p w:rsidR="00147464" w:rsidRDefault="00147464">
            <w:pPr>
              <w:rPr>
                <w:b/>
              </w:rPr>
            </w:pPr>
          </w:p>
        </w:tc>
      </w:tr>
      <w:tr w:rsidR="00147464" w:rsidTr="00FB3309">
        <w:trPr>
          <w:jc w:val="center"/>
        </w:trPr>
        <w:tc>
          <w:tcPr>
            <w:tcW w:w="10744" w:type="dxa"/>
            <w:gridSpan w:val="10"/>
          </w:tcPr>
          <w:p w:rsidR="00147464" w:rsidRDefault="00147464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>Обязательная часть</w:t>
            </w:r>
          </w:p>
        </w:tc>
      </w:tr>
      <w:tr w:rsidR="00147464" w:rsidTr="00FB3309">
        <w:trPr>
          <w:jc w:val="center"/>
        </w:trPr>
        <w:tc>
          <w:tcPr>
            <w:tcW w:w="1951" w:type="dxa"/>
            <w:vMerge w:val="restart"/>
          </w:tcPr>
          <w:p w:rsidR="00147464" w:rsidRDefault="0014746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Русский язык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19" w:type="dxa"/>
          </w:tcPr>
          <w:p w:rsidR="00147464" w:rsidRDefault="00147464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694" w:type="dxa"/>
            <w:gridSpan w:val="2"/>
          </w:tcPr>
          <w:p w:rsidR="00147464" w:rsidRDefault="00147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19" w:type="dxa"/>
            <w:gridSpan w:val="2"/>
          </w:tcPr>
          <w:p w:rsidR="00147464" w:rsidRDefault="00147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147464" w:rsidTr="00FB3309">
        <w:trPr>
          <w:jc w:val="center"/>
        </w:trPr>
        <w:tc>
          <w:tcPr>
            <w:tcW w:w="1951" w:type="dxa"/>
            <w:vMerge/>
            <w:vAlign w:val="center"/>
          </w:tcPr>
          <w:p w:rsidR="00147464" w:rsidRDefault="00147464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Литературное чтение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19" w:type="dxa"/>
          </w:tcPr>
          <w:p w:rsidR="00147464" w:rsidRDefault="00147464">
            <w:pPr>
              <w:jc w:val="center"/>
            </w:pPr>
            <w:r>
              <w:t>3</w:t>
            </w:r>
          </w:p>
          <w:p w:rsidR="00147464" w:rsidRDefault="00147464"/>
        </w:tc>
        <w:tc>
          <w:tcPr>
            <w:tcW w:w="1694" w:type="dxa"/>
            <w:gridSpan w:val="2"/>
          </w:tcPr>
          <w:p w:rsidR="00147464" w:rsidRDefault="00147464">
            <w:pPr>
              <w:jc w:val="center"/>
            </w:pPr>
            <w:r>
              <w:t>3</w:t>
            </w:r>
          </w:p>
          <w:p w:rsidR="00147464" w:rsidRDefault="00147464">
            <w:pPr>
              <w:rPr>
                <w:lang w:val="en-US"/>
              </w:rPr>
            </w:pPr>
          </w:p>
        </w:tc>
        <w:tc>
          <w:tcPr>
            <w:tcW w:w="1119" w:type="dxa"/>
            <w:gridSpan w:val="2"/>
          </w:tcPr>
          <w:p w:rsidR="00147464" w:rsidRDefault="00147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0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3</w:t>
            </w:r>
          </w:p>
        </w:tc>
      </w:tr>
      <w:tr w:rsidR="00147464" w:rsidTr="00FB3309">
        <w:trPr>
          <w:jc w:val="center"/>
        </w:trPr>
        <w:tc>
          <w:tcPr>
            <w:tcW w:w="1951" w:type="dxa"/>
            <w:vMerge w:val="restart"/>
          </w:tcPr>
          <w:p w:rsidR="00147464" w:rsidRDefault="00147464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466" w:type="dxa"/>
            <w:gridSpan w:val="2"/>
          </w:tcPr>
          <w:p w:rsidR="00147464" w:rsidRDefault="00147464">
            <w:pPr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147464" w:rsidRDefault="00147464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  <w:p w:rsidR="00147464" w:rsidRDefault="00147464"/>
        </w:tc>
        <w:tc>
          <w:tcPr>
            <w:tcW w:w="1694" w:type="dxa"/>
            <w:gridSpan w:val="2"/>
          </w:tcPr>
          <w:p w:rsidR="00147464" w:rsidRDefault="00147464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19" w:type="dxa"/>
            <w:gridSpan w:val="2"/>
          </w:tcPr>
          <w:p w:rsidR="00147464" w:rsidRDefault="00147464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  <w:p w:rsidR="00147464" w:rsidRDefault="00147464">
            <w:pPr>
              <w:jc w:val="center"/>
            </w:pPr>
          </w:p>
        </w:tc>
        <w:tc>
          <w:tcPr>
            <w:tcW w:w="720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147464" w:rsidTr="00FB3309">
        <w:trPr>
          <w:jc w:val="center"/>
        </w:trPr>
        <w:tc>
          <w:tcPr>
            <w:tcW w:w="1951" w:type="dxa"/>
            <w:vMerge/>
            <w:vAlign w:val="center"/>
          </w:tcPr>
          <w:p w:rsidR="00147464" w:rsidRDefault="0014746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:rsidR="00147464" w:rsidRDefault="00147464">
            <w:pPr>
              <w:rPr>
                <w:bCs/>
              </w:rPr>
            </w:pPr>
            <w:r>
              <w:rPr>
                <w:bCs/>
              </w:rPr>
              <w:t>Литературное чтение на родном языке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147464" w:rsidRDefault="00147464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  <w:p w:rsidR="00147464" w:rsidRDefault="00147464">
            <w:pPr>
              <w:jc w:val="center"/>
            </w:pPr>
          </w:p>
        </w:tc>
        <w:tc>
          <w:tcPr>
            <w:tcW w:w="1694" w:type="dxa"/>
            <w:gridSpan w:val="2"/>
          </w:tcPr>
          <w:p w:rsidR="00147464" w:rsidRDefault="00147464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19" w:type="dxa"/>
            <w:gridSpan w:val="2"/>
          </w:tcPr>
          <w:p w:rsidR="00147464" w:rsidRDefault="00147464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  <w:p w:rsidR="00147464" w:rsidRDefault="00147464">
            <w:pPr>
              <w:jc w:val="center"/>
            </w:pPr>
          </w:p>
        </w:tc>
        <w:tc>
          <w:tcPr>
            <w:tcW w:w="720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147464" w:rsidTr="00FB3309">
        <w:trPr>
          <w:jc w:val="center"/>
        </w:trPr>
        <w:tc>
          <w:tcPr>
            <w:tcW w:w="1951" w:type="dxa"/>
          </w:tcPr>
          <w:p w:rsidR="00147464" w:rsidRDefault="00147464">
            <w:pPr>
              <w:rPr>
                <w:b/>
                <w:sz w:val="28"/>
                <w:szCs w:val="28"/>
              </w:rPr>
            </w:pPr>
            <w:r>
              <w:t>Иностранный язык</w:t>
            </w:r>
          </w:p>
        </w:tc>
        <w:tc>
          <w:tcPr>
            <w:tcW w:w="1506" w:type="dxa"/>
          </w:tcPr>
          <w:p w:rsidR="00147464" w:rsidRDefault="00147464">
            <w:pPr>
              <w:rPr>
                <w:i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147464" w:rsidRDefault="00147464"/>
        </w:tc>
        <w:tc>
          <w:tcPr>
            <w:tcW w:w="960" w:type="dxa"/>
            <w:tcBorders>
              <w:tl2br w:val="single" w:sz="4" w:space="0" w:color="auto"/>
            </w:tcBorders>
          </w:tcPr>
          <w:p w:rsidR="00147464" w:rsidRDefault="00147464">
            <w:pPr>
              <w:ind w:right="-9"/>
            </w:pPr>
            <w:r>
              <w:t xml:space="preserve">  Англ. </w:t>
            </w:r>
          </w:p>
          <w:p w:rsidR="00147464" w:rsidRDefault="00147464"/>
          <w:p w:rsidR="00147464" w:rsidRDefault="00147464">
            <w:r>
              <w:t>Нем.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19" w:type="dxa"/>
          </w:tcPr>
          <w:p w:rsidR="00147464" w:rsidRDefault="00147464">
            <w:pPr>
              <w:jc w:val="center"/>
            </w:pPr>
            <w:r>
              <w:t>2</w:t>
            </w:r>
          </w:p>
          <w:p w:rsidR="00147464" w:rsidRDefault="00147464">
            <w:pPr>
              <w:jc w:val="center"/>
            </w:pPr>
          </w:p>
        </w:tc>
        <w:tc>
          <w:tcPr>
            <w:tcW w:w="1134" w:type="dxa"/>
          </w:tcPr>
          <w:p w:rsidR="00147464" w:rsidRDefault="00147464">
            <w:pPr>
              <w:jc w:val="center"/>
            </w:pPr>
            <w:r>
              <w:t>2</w:t>
            </w:r>
          </w:p>
        </w:tc>
        <w:tc>
          <w:tcPr>
            <w:tcW w:w="560" w:type="dxa"/>
            <w:tcBorders>
              <w:tl2br w:val="single" w:sz="4" w:space="0" w:color="auto"/>
            </w:tcBorders>
          </w:tcPr>
          <w:p w:rsidR="00147464" w:rsidRDefault="00147464">
            <w:pPr>
              <w:jc w:val="center"/>
            </w:pPr>
            <w:r>
              <w:t xml:space="preserve"> 2</w:t>
            </w:r>
          </w:p>
          <w:p w:rsidR="00147464" w:rsidRDefault="00147464">
            <w:pPr>
              <w:jc w:val="center"/>
            </w:pPr>
          </w:p>
          <w:p w:rsidR="00147464" w:rsidRDefault="00147464">
            <w:pPr>
              <w:jc w:val="center"/>
            </w:pPr>
            <w:r>
              <w:t>2</w:t>
            </w:r>
          </w:p>
        </w:tc>
        <w:tc>
          <w:tcPr>
            <w:tcW w:w="1119" w:type="dxa"/>
            <w:gridSpan w:val="2"/>
          </w:tcPr>
          <w:p w:rsidR="00147464" w:rsidRDefault="00147464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47464" w:rsidRPr="00FB3309" w:rsidRDefault="001474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  <w:p w:rsidR="00147464" w:rsidRDefault="00147464">
            <w:pPr>
              <w:jc w:val="center"/>
              <w:rPr>
                <w:b/>
              </w:rPr>
            </w:pPr>
          </w:p>
          <w:p w:rsidR="00147464" w:rsidRDefault="00147464">
            <w:pPr>
              <w:jc w:val="center"/>
              <w:rPr>
                <w:b/>
              </w:rPr>
            </w:pPr>
          </w:p>
        </w:tc>
      </w:tr>
      <w:tr w:rsidR="00147464" w:rsidTr="00FB3309">
        <w:trPr>
          <w:jc w:val="center"/>
        </w:trPr>
        <w:tc>
          <w:tcPr>
            <w:tcW w:w="1951" w:type="dxa"/>
          </w:tcPr>
          <w:p w:rsidR="00147464" w:rsidRDefault="00147464"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Математика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4</w:t>
            </w:r>
          </w:p>
        </w:tc>
        <w:tc>
          <w:tcPr>
            <w:tcW w:w="1519" w:type="dxa"/>
          </w:tcPr>
          <w:p w:rsidR="00147464" w:rsidRDefault="00147464">
            <w:pPr>
              <w:jc w:val="center"/>
            </w:pPr>
            <w:r>
              <w:t>4</w:t>
            </w:r>
          </w:p>
          <w:p w:rsidR="00147464" w:rsidRDefault="00147464">
            <w:pPr>
              <w:jc w:val="center"/>
            </w:pPr>
          </w:p>
        </w:tc>
        <w:tc>
          <w:tcPr>
            <w:tcW w:w="1694" w:type="dxa"/>
            <w:gridSpan w:val="2"/>
          </w:tcPr>
          <w:p w:rsidR="00147464" w:rsidRDefault="00147464">
            <w:pPr>
              <w:jc w:val="center"/>
            </w:pPr>
            <w:r>
              <w:t>4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19" w:type="dxa"/>
            <w:gridSpan w:val="2"/>
          </w:tcPr>
          <w:p w:rsidR="00147464" w:rsidRDefault="0014746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147464" w:rsidTr="00FB3309">
        <w:trPr>
          <w:jc w:val="center"/>
        </w:trPr>
        <w:tc>
          <w:tcPr>
            <w:tcW w:w="1951" w:type="dxa"/>
          </w:tcPr>
          <w:p w:rsidR="00147464" w:rsidRDefault="00147464">
            <w:r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Окружающий мир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2</w:t>
            </w:r>
          </w:p>
        </w:tc>
        <w:tc>
          <w:tcPr>
            <w:tcW w:w="1519" w:type="dxa"/>
          </w:tcPr>
          <w:p w:rsidR="00147464" w:rsidRDefault="00147464">
            <w:pPr>
              <w:jc w:val="center"/>
            </w:pPr>
            <w:r>
              <w:t>2</w:t>
            </w:r>
          </w:p>
          <w:p w:rsidR="00147464" w:rsidRDefault="00147464">
            <w:pPr>
              <w:jc w:val="center"/>
            </w:pPr>
          </w:p>
        </w:tc>
        <w:tc>
          <w:tcPr>
            <w:tcW w:w="1694" w:type="dxa"/>
            <w:gridSpan w:val="2"/>
          </w:tcPr>
          <w:p w:rsidR="00147464" w:rsidRDefault="00147464">
            <w:pPr>
              <w:jc w:val="center"/>
            </w:pPr>
            <w:r>
              <w:t>2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19" w:type="dxa"/>
            <w:gridSpan w:val="2"/>
          </w:tcPr>
          <w:p w:rsidR="00147464" w:rsidRDefault="00147464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47464" w:rsidTr="00FB3309">
        <w:trPr>
          <w:jc w:val="center"/>
        </w:trPr>
        <w:tc>
          <w:tcPr>
            <w:tcW w:w="1951" w:type="dxa"/>
          </w:tcPr>
          <w:p w:rsidR="00147464" w:rsidRDefault="00147464"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147464" w:rsidRDefault="00147464">
            <w:pPr>
              <w:jc w:val="center"/>
            </w:pPr>
            <w:r>
              <w:t>-</w:t>
            </w:r>
          </w:p>
          <w:p w:rsidR="00147464" w:rsidRDefault="00147464">
            <w:pPr>
              <w:jc w:val="center"/>
            </w:pPr>
          </w:p>
        </w:tc>
        <w:tc>
          <w:tcPr>
            <w:tcW w:w="1694" w:type="dxa"/>
            <w:gridSpan w:val="2"/>
          </w:tcPr>
          <w:p w:rsidR="00147464" w:rsidRDefault="00147464">
            <w:pPr>
              <w:jc w:val="center"/>
            </w:pPr>
            <w:r>
              <w:t>-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19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7464" w:rsidTr="00FB3309">
        <w:trPr>
          <w:jc w:val="center"/>
        </w:trPr>
        <w:tc>
          <w:tcPr>
            <w:tcW w:w="1951" w:type="dxa"/>
            <w:vMerge w:val="restart"/>
          </w:tcPr>
          <w:p w:rsidR="00147464" w:rsidRDefault="00147464"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Музыка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1519" w:type="dxa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</w:pPr>
          </w:p>
        </w:tc>
        <w:tc>
          <w:tcPr>
            <w:tcW w:w="1694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19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47464" w:rsidTr="00FB3309">
        <w:trPr>
          <w:jc w:val="center"/>
        </w:trPr>
        <w:tc>
          <w:tcPr>
            <w:tcW w:w="1951" w:type="dxa"/>
            <w:vMerge/>
            <w:vAlign w:val="center"/>
          </w:tcPr>
          <w:p w:rsidR="00147464" w:rsidRDefault="00147464"/>
        </w:tc>
        <w:tc>
          <w:tcPr>
            <w:tcW w:w="2466" w:type="dxa"/>
            <w:gridSpan w:val="2"/>
            <w:vAlign w:val="center"/>
          </w:tcPr>
          <w:p w:rsidR="00147464" w:rsidRDefault="00147464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1519" w:type="dxa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</w:pPr>
          </w:p>
        </w:tc>
        <w:tc>
          <w:tcPr>
            <w:tcW w:w="1694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19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47464" w:rsidTr="00FB3309">
        <w:trPr>
          <w:jc w:val="center"/>
        </w:trPr>
        <w:tc>
          <w:tcPr>
            <w:tcW w:w="1951" w:type="dxa"/>
          </w:tcPr>
          <w:p w:rsidR="00147464" w:rsidRDefault="00147464">
            <w:r>
              <w:rPr>
                <w:sz w:val="22"/>
                <w:szCs w:val="22"/>
              </w:rPr>
              <w:t>Технология</w:t>
            </w:r>
          </w:p>
          <w:p w:rsidR="00147464" w:rsidRDefault="00147464"/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1519" w:type="dxa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</w:pPr>
          </w:p>
        </w:tc>
        <w:tc>
          <w:tcPr>
            <w:tcW w:w="1694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19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47464" w:rsidTr="00FB3309">
        <w:trPr>
          <w:jc w:val="center"/>
        </w:trPr>
        <w:tc>
          <w:tcPr>
            <w:tcW w:w="1951" w:type="dxa"/>
          </w:tcPr>
          <w:p w:rsidR="00147464" w:rsidRDefault="00147464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Физическая культура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3</w:t>
            </w:r>
          </w:p>
        </w:tc>
        <w:tc>
          <w:tcPr>
            <w:tcW w:w="1519" w:type="dxa"/>
          </w:tcPr>
          <w:p w:rsidR="00147464" w:rsidRDefault="00147464">
            <w:pPr>
              <w:jc w:val="center"/>
            </w:pPr>
            <w:r>
              <w:t>3</w:t>
            </w:r>
          </w:p>
          <w:p w:rsidR="00147464" w:rsidRDefault="00147464">
            <w:pPr>
              <w:jc w:val="center"/>
            </w:pPr>
          </w:p>
        </w:tc>
        <w:tc>
          <w:tcPr>
            <w:tcW w:w="1694" w:type="dxa"/>
            <w:gridSpan w:val="2"/>
          </w:tcPr>
          <w:p w:rsidR="00147464" w:rsidRDefault="00147464">
            <w:pPr>
              <w:jc w:val="center"/>
            </w:pPr>
            <w:r>
              <w:t>3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19" w:type="dxa"/>
            <w:gridSpan w:val="2"/>
          </w:tcPr>
          <w:p w:rsidR="00147464" w:rsidRDefault="00147464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147464" w:rsidTr="00FB3309">
        <w:trPr>
          <w:jc w:val="center"/>
        </w:trPr>
        <w:tc>
          <w:tcPr>
            <w:tcW w:w="4417" w:type="dxa"/>
            <w:gridSpan w:val="3"/>
          </w:tcPr>
          <w:p w:rsidR="00147464" w:rsidRDefault="00147464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20</w:t>
            </w:r>
          </w:p>
        </w:tc>
        <w:tc>
          <w:tcPr>
            <w:tcW w:w="1519" w:type="dxa"/>
          </w:tcPr>
          <w:p w:rsidR="00147464" w:rsidRDefault="00147464">
            <w:pPr>
              <w:jc w:val="center"/>
            </w:pPr>
            <w:r>
              <w:t>22</w:t>
            </w:r>
          </w:p>
          <w:p w:rsidR="00147464" w:rsidRDefault="00147464"/>
        </w:tc>
        <w:tc>
          <w:tcPr>
            <w:tcW w:w="1694" w:type="dxa"/>
            <w:gridSpan w:val="2"/>
          </w:tcPr>
          <w:p w:rsidR="00147464" w:rsidRDefault="00147464">
            <w:pPr>
              <w:jc w:val="center"/>
            </w:pPr>
            <w:r>
              <w:t>22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19" w:type="dxa"/>
            <w:gridSpan w:val="2"/>
          </w:tcPr>
          <w:p w:rsidR="00147464" w:rsidRDefault="0014746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720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147464" w:rsidTr="00FB3309">
        <w:trPr>
          <w:jc w:val="center"/>
        </w:trPr>
        <w:tc>
          <w:tcPr>
            <w:tcW w:w="10744" w:type="dxa"/>
            <w:gridSpan w:val="10"/>
          </w:tcPr>
          <w:p w:rsidR="00147464" w:rsidRDefault="001474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147464" w:rsidTr="00FB3309">
        <w:trPr>
          <w:jc w:val="center"/>
        </w:trPr>
        <w:tc>
          <w:tcPr>
            <w:tcW w:w="1951" w:type="dxa"/>
            <w:vAlign w:val="center"/>
          </w:tcPr>
          <w:p w:rsidR="00147464" w:rsidRDefault="00147464">
            <w:r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66" w:type="dxa"/>
            <w:gridSpan w:val="2"/>
          </w:tcPr>
          <w:p w:rsidR="00147464" w:rsidRDefault="00147464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1519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1728" w:type="dxa"/>
            <w:gridSpan w:val="3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085" w:type="dxa"/>
          </w:tcPr>
          <w:p w:rsidR="00147464" w:rsidRDefault="0014746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7464" w:rsidTr="00FB3309">
        <w:trPr>
          <w:jc w:val="center"/>
        </w:trPr>
        <w:tc>
          <w:tcPr>
            <w:tcW w:w="4417" w:type="dxa"/>
            <w:gridSpan w:val="3"/>
          </w:tcPr>
          <w:p w:rsidR="00147464" w:rsidRDefault="00147464">
            <w:pPr>
              <w:suppressAutoHyphens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Предельно допустимая</w:t>
            </w:r>
          </w:p>
          <w:p w:rsidR="00147464" w:rsidRDefault="00147464">
            <w:r>
              <w:rPr>
                <w:b/>
                <w:sz w:val="22"/>
                <w:szCs w:val="22"/>
              </w:rPr>
              <w:t>аудиторная учебная нагрузка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9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147464" w:rsidRDefault="00147464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3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147464" w:rsidRDefault="001474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5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20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147464" w:rsidRDefault="00147464" w:rsidP="005275AF">
      <w:pPr>
        <w:rPr>
          <w:b/>
          <w:sz w:val="28"/>
          <w:szCs w:val="28"/>
        </w:rPr>
      </w:pPr>
    </w:p>
    <w:p w:rsidR="00147464" w:rsidRDefault="00147464" w:rsidP="005275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Недельный учебный план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для 2-х классов</w:t>
      </w:r>
    </w:p>
    <w:p w:rsidR="00147464" w:rsidRPr="00A36D69" w:rsidRDefault="00147464" w:rsidP="005275AF">
      <w:pPr>
        <w:jc w:val="center"/>
        <w:rPr>
          <w:i/>
          <w:sz w:val="28"/>
          <w:szCs w:val="28"/>
        </w:rPr>
      </w:pPr>
      <w:r w:rsidRPr="00A36D69">
        <w:rPr>
          <w:i/>
          <w:sz w:val="28"/>
          <w:szCs w:val="28"/>
        </w:rPr>
        <w:t>срок реализации 2018-2022</w:t>
      </w:r>
    </w:p>
    <w:p w:rsidR="00147464" w:rsidRDefault="00147464" w:rsidP="005275AF"/>
    <w:tbl>
      <w:tblPr>
        <w:tblW w:w="10796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06"/>
        <w:gridCol w:w="922"/>
        <w:gridCol w:w="1276"/>
        <w:gridCol w:w="1128"/>
        <w:gridCol w:w="6"/>
        <w:gridCol w:w="527"/>
        <w:gridCol w:w="1271"/>
        <w:gridCol w:w="1013"/>
        <w:gridCol w:w="487"/>
        <w:gridCol w:w="709"/>
      </w:tblGrid>
      <w:tr w:rsidR="00147464" w:rsidTr="00FB3309">
        <w:trPr>
          <w:jc w:val="center"/>
        </w:trPr>
        <w:tc>
          <w:tcPr>
            <w:tcW w:w="1951" w:type="dxa"/>
            <w:vMerge w:val="restart"/>
            <w:shd w:val="clear" w:color="auto" w:fill="FFFFFF"/>
          </w:tcPr>
          <w:p w:rsidR="00147464" w:rsidRDefault="00147464">
            <w:pPr>
              <w:jc w:val="center"/>
              <w:rPr>
                <w:b/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Предметные области</w:t>
            </w:r>
          </w:p>
          <w:p w:rsidR="00147464" w:rsidRDefault="001474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 w:val="restart"/>
            <w:tcBorders>
              <w:tl2br w:val="single" w:sz="4" w:space="0" w:color="auto"/>
            </w:tcBorders>
            <w:shd w:val="clear" w:color="auto" w:fill="FFFFFF"/>
          </w:tcPr>
          <w:p w:rsidR="00147464" w:rsidRDefault="0014746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Классы</w:t>
            </w:r>
          </w:p>
          <w:p w:rsidR="00147464" w:rsidRDefault="00147464">
            <w:pPr>
              <w:rPr>
                <w:b/>
                <w:bCs/>
              </w:rPr>
            </w:pPr>
          </w:p>
          <w:p w:rsidR="00147464" w:rsidRDefault="00147464">
            <w:pPr>
              <w:rPr>
                <w:b/>
                <w:bCs/>
              </w:rPr>
            </w:pPr>
          </w:p>
          <w:p w:rsidR="00147464" w:rsidRDefault="00147464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Учебные       </w:t>
            </w:r>
          </w:p>
          <w:p w:rsidR="00147464" w:rsidRDefault="00147464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 xml:space="preserve">предметы                           </w:t>
            </w:r>
          </w:p>
        </w:tc>
        <w:tc>
          <w:tcPr>
            <w:tcW w:w="6417" w:type="dxa"/>
            <w:gridSpan w:val="8"/>
            <w:shd w:val="clear" w:color="auto" w:fill="FFFFFF"/>
          </w:tcPr>
          <w:p w:rsidR="00147464" w:rsidRDefault="001474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Кол-во часов в неделю</w:t>
            </w:r>
          </w:p>
        </w:tc>
      </w:tr>
      <w:tr w:rsidR="00147464" w:rsidTr="00FB3309">
        <w:trPr>
          <w:jc w:val="center"/>
        </w:trPr>
        <w:tc>
          <w:tcPr>
            <w:tcW w:w="1951" w:type="dxa"/>
            <w:vMerge/>
            <w:vAlign w:val="center"/>
          </w:tcPr>
          <w:p w:rsidR="00147464" w:rsidRDefault="001474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vAlign w:val="center"/>
          </w:tcPr>
          <w:p w:rsidR="00147464" w:rsidRDefault="001474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1661" w:type="dxa"/>
            <w:gridSpan w:val="3"/>
            <w:shd w:val="clear" w:color="auto" w:fill="FFFFFF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1271" w:type="dxa"/>
            <w:shd w:val="clear" w:color="auto" w:fill="FFFFFF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1500" w:type="dxa"/>
            <w:gridSpan w:val="2"/>
            <w:shd w:val="clear" w:color="auto" w:fill="FFFFFF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47464" w:rsidRDefault="00147464">
            <w:pPr>
              <w:ind w:left="-131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47464" w:rsidTr="00FB3309">
        <w:trPr>
          <w:jc w:val="center"/>
        </w:trPr>
        <w:tc>
          <w:tcPr>
            <w:tcW w:w="1951" w:type="dxa"/>
            <w:vMerge/>
            <w:vAlign w:val="center"/>
          </w:tcPr>
          <w:p w:rsidR="00147464" w:rsidRDefault="001474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vAlign w:val="center"/>
          </w:tcPr>
          <w:p w:rsidR="00147464" w:rsidRDefault="001474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0"/>
                <w:szCs w:val="20"/>
              </w:rPr>
              <w:t xml:space="preserve"> А,Б,В,Г,Д,Е</w:t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FFFFFF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А,Б,В,Д,Е</w:t>
            </w:r>
          </w:p>
          <w:p w:rsidR="00147464" w:rsidRDefault="00147464">
            <w:pPr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FFFFFF"/>
          </w:tcPr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147464" w:rsidRDefault="0014746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А,Б,В,ГД,Е</w:t>
            </w:r>
          </w:p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А,Б,В,Г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FFFFFF"/>
          </w:tcPr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0"/>
                <w:szCs w:val="20"/>
              </w:rPr>
              <w:t xml:space="preserve">   Д</w:t>
            </w:r>
          </w:p>
          <w:p w:rsidR="00147464" w:rsidRDefault="0014746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47464" w:rsidRDefault="00147464">
            <w:pPr>
              <w:rPr>
                <w:b/>
                <w:bCs/>
              </w:rPr>
            </w:pPr>
          </w:p>
        </w:tc>
      </w:tr>
      <w:tr w:rsidR="00147464" w:rsidTr="00FB3309">
        <w:trPr>
          <w:jc w:val="center"/>
        </w:trPr>
        <w:tc>
          <w:tcPr>
            <w:tcW w:w="10796" w:type="dxa"/>
            <w:gridSpan w:val="11"/>
            <w:shd w:val="clear" w:color="auto" w:fill="FFFFFF"/>
          </w:tcPr>
          <w:p w:rsidR="00147464" w:rsidRDefault="001474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147464" w:rsidRPr="006109F0" w:rsidTr="00FB3309">
        <w:trPr>
          <w:jc w:val="center"/>
        </w:trPr>
        <w:tc>
          <w:tcPr>
            <w:tcW w:w="1951" w:type="dxa"/>
            <w:vMerge w:val="restart"/>
            <w:shd w:val="clear" w:color="auto" w:fill="FFFFFF"/>
          </w:tcPr>
          <w:p w:rsidR="00147464" w:rsidRPr="006109F0" w:rsidRDefault="00147464">
            <w:pPr>
              <w:rPr>
                <w:bCs/>
                <w:sz w:val="18"/>
                <w:szCs w:val="18"/>
              </w:rPr>
            </w:pPr>
            <w:r w:rsidRPr="006109F0">
              <w:rPr>
                <w:bCs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147464" w:rsidRPr="006109F0" w:rsidRDefault="00147464">
            <w:r w:rsidRPr="006109F0">
              <w:rPr>
                <w:sz w:val="22"/>
                <w:szCs w:val="22"/>
              </w:rPr>
              <w:t>Русский язык</w:t>
            </w:r>
          </w:p>
          <w:p w:rsidR="00147464" w:rsidRPr="006109F0" w:rsidRDefault="00147464"/>
        </w:tc>
        <w:tc>
          <w:tcPr>
            <w:tcW w:w="1276" w:type="dxa"/>
            <w:shd w:val="clear" w:color="auto" w:fill="FFFFFF"/>
          </w:tcPr>
          <w:p w:rsidR="00147464" w:rsidRPr="006109F0" w:rsidRDefault="00147464">
            <w:pPr>
              <w:jc w:val="center"/>
              <w:rPr>
                <w:lang w:val="en-US"/>
              </w:rPr>
            </w:pPr>
            <w:r w:rsidRPr="006109F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61" w:type="dxa"/>
            <w:gridSpan w:val="3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147464" w:rsidRPr="006109F0" w:rsidRDefault="00147464">
            <w:pPr>
              <w:jc w:val="center"/>
              <w:rPr>
                <w:lang w:val="en-US"/>
              </w:rPr>
            </w:pPr>
            <w:r w:rsidRPr="006109F0">
              <w:rPr>
                <w:sz w:val="22"/>
                <w:szCs w:val="22"/>
                <w:lang w:val="en-US"/>
              </w:rPr>
              <w:t>4</w:t>
            </w:r>
          </w:p>
          <w:p w:rsidR="00147464" w:rsidRPr="006109F0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  <w:gridSpan w:val="2"/>
            <w:shd w:val="clear" w:color="auto" w:fill="FFFFFF"/>
          </w:tcPr>
          <w:p w:rsidR="00147464" w:rsidRPr="006109F0" w:rsidRDefault="00147464">
            <w:pPr>
              <w:jc w:val="center"/>
              <w:rPr>
                <w:lang w:val="en-US"/>
              </w:rPr>
            </w:pPr>
            <w:r w:rsidRPr="006109F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147464" w:rsidRPr="00A212B2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A212B2">
              <w:rPr>
                <w:b/>
                <w:sz w:val="22"/>
                <w:szCs w:val="22"/>
              </w:rPr>
              <w:t>16</w:t>
            </w:r>
          </w:p>
        </w:tc>
      </w:tr>
      <w:tr w:rsidR="00147464" w:rsidRPr="006109F0" w:rsidTr="00FB3309">
        <w:trPr>
          <w:jc w:val="center"/>
        </w:trPr>
        <w:tc>
          <w:tcPr>
            <w:tcW w:w="1951" w:type="dxa"/>
            <w:vMerge/>
            <w:vAlign w:val="center"/>
          </w:tcPr>
          <w:p w:rsidR="00147464" w:rsidRPr="006109F0" w:rsidRDefault="001474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shd w:val="clear" w:color="auto" w:fill="FFFFFF"/>
          </w:tcPr>
          <w:p w:rsidR="00147464" w:rsidRPr="006109F0" w:rsidRDefault="00147464">
            <w:r w:rsidRPr="006109F0">
              <w:rPr>
                <w:sz w:val="22"/>
                <w:szCs w:val="22"/>
              </w:rPr>
              <w:t>Литературное чтение</w:t>
            </w:r>
          </w:p>
          <w:p w:rsidR="00147464" w:rsidRPr="006109F0" w:rsidRDefault="00147464"/>
        </w:tc>
        <w:tc>
          <w:tcPr>
            <w:tcW w:w="1276" w:type="dxa"/>
            <w:shd w:val="clear" w:color="auto" w:fill="FFFFFF"/>
          </w:tcPr>
          <w:p w:rsidR="00147464" w:rsidRPr="006109F0" w:rsidRDefault="00147464">
            <w:pPr>
              <w:jc w:val="center"/>
              <w:rPr>
                <w:lang w:val="en-US"/>
              </w:rPr>
            </w:pPr>
            <w:r w:rsidRPr="006109F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61" w:type="dxa"/>
            <w:gridSpan w:val="3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3</w:t>
            </w:r>
          </w:p>
          <w:p w:rsidR="00147464" w:rsidRPr="006109F0" w:rsidRDefault="00147464"/>
        </w:tc>
        <w:tc>
          <w:tcPr>
            <w:tcW w:w="1271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3</w:t>
            </w:r>
          </w:p>
          <w:p w:rsidR="00147464" w:rsidRPr="006109F0" w:rsidRDefault="00147464">
            <w:pPr>
              <w:rPr>
                <w:lang w:val="en-US"/>
              </w:rPr>
            </w:pPr>
          </w:p>
        </w:tc>
        <w:tc>
          <w:tcPr>
            <w:tcW w:w="1500" w:type="dxa"/>
            <w:gridSpan w:val="2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147464" w:rsidRPr="00A212B2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A212B2">
              <w:rPr>
                <w:b/>
                <w:sz w:val="22"/>
                <w:szCs w:val="22"/>
              </w:rPr>
              <w:t>13</w:t>
            </w:r>
          </w:p>
        </w:tc>
      </w:tr>
      <w:tr w:rsidR="00147464" w:rsidRPr="006109F0" w:rsidTr="00514575">
        <w:trPr>
          <w:jc w:val="center"/>
        </w:trPr>
        <w:tc>
          <w:tcPr>
            <w:tcW w:w="1951" w:type="dxa"/>
            <w:vMerge w:val="restart"/>
          </w:tcPr>
          <w:p w:rsidR="00147464" w:rsidRPr="006109F0" w:rsidRDefault="00147464" w:rsidP="00514575">
            <w:pPr>
              <w:rPr>
                <w:sz w:val="28"/>
                <w:szCs w:val="28"/>
              </w:rPr>
            </w:pPr>
            <w:r w:rsidRPr="006109F0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147464" w:rsidRPr="006109F0" w:rsidRDefault="00147464" w:rsidP="00514575">
            <w:pPr>
              <w:rPr>
                <w:bCs/>
              </w:rPr>
            </w:pPr>
            <w:r w:rsidRPr="006109F0">
              <w:rPr>
                <w:bCs/>
              </w:rPr>
              <w:t>Родной язык</w:t>
            </w:r>
          </w:p>
        </w:tc>
        <w:tc>
          <w:tcPr>
            <w:tcW w:w="1276" w:type="dxa"/>
            <w:shd w:val="clear" w:color="auto" w:fill="FFFFFF"/>
          </w:tcPr>
          <w:p w:rsidR="00147464" w:rsidRPr="006109F0" w:rsidRDefault="00147464" w:rsidP="00514575">
            <w:pPr>
              <w:jc w:val="center"/>
            </w:pPr>
            <w:r w:rsidRPr="006109F0">
              <w:t>0,5</w:t>
            </w:r>
          </w:p>
        </w:tc>
        <w:tc>
          <w:tcPr>
            <w:tcW w:w="1661" w:type="dxa"/>
            <w:gridSpan w:val="3"/>
            <w:shd w:val="clear" w:color="auto" w:fill="FFFFFF"/>
          </w:tcPr>
          <w:p w:rsidR="00147464" w:rsidRPr="006109F0" w:rsidRDefault="00147464" w:rsidP="00514575">
            <w:pPr>
              <w:jc w:val="center"/>
            </w:pPr>
            <w:r w:rsidRPr="006109F0">
              <w:rPr>
                <w:lang w:val="en-US"/>
              </w:rPr>
              <w:t>0</w:t>
            </w:r>
            <w:r w:rsidRPr="006109F0">
              <w:t>,5</w:t>
            </w:r>
          </w:p>
          <w:p w:rsidR="00147464" w:rsidRPr="006109F0" w:rsidRDefault="00147464" w:rsidP="00514575"/>
        </w:tc>
        <w:tc>
          <w:tcPr>
            <w:tcW w:w="1271" w:type="dxa"/>
            <w:shd w:val="clear" w:color="auto" w:fill="FFFFFF"/>
          </w:tcPr>
          <w:p w:rsidR="00147464" w:rsidRPr="006109F0" w:rsidRDefault="00147464" w:rsidP="00514575">
            <w:pPr>
              <w:jc w:val="center"/>
            </w:pPr>
            <w:r w:rsidRPr="006109F0">
              <w:rPr>
                <w:lang w:val="en-US"/>
              </w:rPr>
              <w:t>0</w:t>
            </w:r>
            <w:r w:rsidRPr="006109F0">
              <w:t>,5</w:t>
            </w:r>
          </w:p>
          <w:p w:rsidR="00147464" w:rsidRPr="006109F0" w:rsidRDefault="00147464" w:rsidP="00514575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  <w:gridSpan w:val="2"/>
            <w:shd w:val="clear" w:color="auto" w:fill="FFFFFF"/>
          </w:tcPr>
          <w:p w:rsidR="00147464" w:rsidRPr="006109F0" w:rsidRDefault="00147464" w:rsidP="00514575">
            <w:pPr>
              <w:jc w:val="center"/>
            </w:pPr>
            <w:r w:rsidRPr="006109F0">
              <w:rPr>
                <w:lang w:val="en-US"/>
              </w:rPr>
              <w:t>0</w:t>
            </w:r>
            <w:r w:rsidRPr="006109F0">
              <w:t>,5</w:t>
            </w:r>
          </w:p>
          <w:p w:rsidR="00147464" w:rsidRPr="006109F0" w:rsidRDefault="00147464" w:rsidP="00514575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47464" w:rsidRPr="00A212B2" w:rsidRDefault="00147464" w:rsidP="005145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A212B2">
              <w:rPr>
                <w:b/>
                <w:bCs/>
              </w:rPr>
              <w:t>2</w:t>
            </w:r>
          </w:p>
        </w:tc>
      </w:tr>
      <w:tr w:rsidR="00147464" w:rsidRPr="006109F0" w:rsidTr="00FB3309">
        <w:trPr>
          <w:jc w:val="center"/>
        </w:trPr>
        <w:tc>
          <w:tcPr>
            <w:tcW w:w="1951" w:type="dxa"/>
            <w:vMerge/>
            <w:vAlign w:val="center"/>
          </w:tcPr>
          <w:p w:rsidR="00147464" w:rsidRPr="006109F0" w:rsidRDefault="001474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shd w:val="clear" w:color="auto" w:fill="FFFFFF"/>
          </w:tcPr>
          <w:p w:rsidR="00147464" w:rsidRPr="006109F0" w:rsidRDefault="00147464">
            <w:r w:rsidRPr="006109F0">
              <w:rPr>
                <w:bCs/>
              </w:rPr>
              <w:t>Литературное чтение на родном языке</w:t>
            </w:r>
          </w:p>
        </w:tc>
        <w:tc>
          <w:tcPr>
            <w:tcW w:w="1276" w:type="dxa"/>
            <w:shd w:val="clear" w:color="auto" w:fill="FFFFFF"/>
          </w:tcPr>
          <w:p w:rsidR="00147464" w:rsidRPr="006109F0" w:rsidRDefault="00147464">
            <w:pPr>
              <w:jc w:val="center"/>
              <w:rPr>
                <w:lang w:val="en-US"/>
              </w:rPr>
            </w:pPr>
            <w:r w:rsidRPr="006109F0">
              <w:t>0,5</w:t>
            </w:r>
          </w:p>
        </w:tc>
        <w:tc>
          <w:tcPr>
            <w:tcW w:w="1661" w:type="dxa"/>
            <w:gridSpan w:val="3"/>
            <w:shd w:val="clear" w:color="auto" w:fill="FFFFFF"/>
          </w:tcPr>
          <w:p w:rsidR="00147464" w:rsidRPr="006109F0" w:rsidRDefault="00147464" w:rsidP="00514575">
            <w:pPr>
              <w:jc w:val="center"/>
            </w:pPr>
            <w:r w:rsidRPr="006109F0">
              <w:rPr>
                <w:lang w:val="en-US"/>
              </w:rPr>
              <w:t>0</w:t>
            </w:r>
            <w:r w:rsidRPr="006109F0">
              <w:t>,5</w:t>
            </w:r>
          </w:p>
          <w:p w:rsidR="00147464" w:rsidRPr="006109F0" w:rsidRDefault="00147464">
            <w:pPr>
              <w:jc w:val="center"/>
            </w:pPr>
          </w:p>
        </w:tc>
        <w:tc>
          <w:tcPr>
            <w:tcW w:w="1271" w:type="dxa"/>
            <w:shd w:val="clear" w:color="auto" w:fill="FFFFFF"/>
          </w:tcPr>
          <w:p w:rsidR="00147464" w:rsidRPr="006109F0" w:rsidRDefault="00147464" w:rsidP="00514575">
            <w:pPr>
              <w:jc w:val="center"/>
            </w:pPr>
            <w:r w:rsidRPr="006109F0">
              <w:rPr>
                <w:lang w:val="en-US"/>
              </w:rPr>
              <w:t>0</w:t>
            </w:r>
            <w:r w:rsidRPr="006109F0">
              <w:t>,5</w:t>
            </w:r>
          </w:p>
          <w:p w:rsidR="00147464" w:rsidRPr="006109F0" w:rsidRDefault="00147464">
            <w:pPr>
              <w:jc w:val="center"/>
            </w:pPr>
          </w:p>
        </w:tc>
        <w:tc>
          <w:tcPr>
            <w:tcW w:w="1500" w:type="dxa"/>
            <w:gridSpan w:val="2"/>
            <w:shd w:val="clear" w:color="auto" w:fill="FFFFFF"/>
          </w:tcPr>
          <w:p w:rsidR="00147464" w:rsidRPr="006109F0" w:rsidRDefault="00147464" w:rsidP="00514575">
            <w:pPr>
              <w:jc w:val="center"/>
            </w:pPr>
            <w:r w:rsidRPr="006109F0">
              <w:rPr>
                <w:lang w:val="en-US"/>
              </w:rPr>
              <w:t>0</w:t>
            </w:r>
            <w:r w:rsidRPr="006109F0">
              <w:t>,5</w:t>
            </w:r>
          </w:p>
          <w:p w:rsidR="00147464" w:rsidRPr="006109F0" w:rsidRDefault="00147464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47464" w:rsidRPr="00A212B2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A212B2">
              <w:rPr>
                <w:b/>
                <w:bCs/>
              </w:rPr>
              <w:t>2</w:t>
            </w:r>
          </w:p>
        </w:tc>
      </w:tr>
      <w:tr w:rsidR="00147464" w:rsidRPr="006109F0" w:rsidTr="00FB3309">
        <w:trPr>
          <w:jc w:val="center"/>
        </w:trPr>
        <w:tc>
          <w:tcPr>
            <w:tcW w:w="1951" w:type="dxa"/>
            <w:shd w:val="clear" w:color="auto" w:fill="FFFFFF"/>
          </w:tcPr>
          <w:p w:rsidR="00147464" w:rsidRPr="006109F0" w:rsidRDefault="00147464">
            <w:pPr>
              <w:rPr>
                <w:bCs/>
                <w:sz w:val="28"/>
                <w:szCs w:val="28"/>
              </w:rPr>
            </w:pPr>
            <w:r w:rsidRPr="006109F0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506" w:type="dxa"/>
            <w:shd w:val="clear" w:color="auto" w:fill="FFFFFF"/>
          </w:tcPr>
          <w:p w:rsidR="00147464" w:rsidRPr="006109F0" w:rsidRDefault="00147464">
            <w:pPr>
              <w:rPr>
                <w:i/>
              </w:rPr>
            </w:pPr>
            <w:r w:rsidRPr="006109F0">
              <w:rPr>
                <w:sz w:val="22"/>
                <w:szCs w:val="22"/>
              </w:rPr>
              <w:t>Иностранный язык</w:t>
            </w:r>
          </w:p>
          <w:p w:rsidR="00147464" w:rsidRPr="006109F0" w:rsidRDefault="00147464"/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FFFFFF"/>
          </w:tcPr>
          <w:p w:rsidR="00147464" w:rsidRPr="006109F0" w:rsidRDefault="00147464">
            <w:pPr>
              <w:ind w:right="-9"/>
            </w:pPr>
            <w:r w:rsidRPr="006109F0">
              <w:rPr>
                <w:sz w:val="22"/>
                <w:szCs w:val="22"/>
              </w:rPr>
              <w:t xml:space="preserve">  Англ. </w:t>
            </w:r>
          </w:p>
          <w:p w:rsidR="00147464" w:rsidRPr="006109F0" w:rsidRDefault="00147464"/>
          <w:p w:rsidR="00147464" w:rsidRPr="006109F0" w:rsidRDefault="00147464">
            <w:r w:rsidRPr="006109F0">
              <w:rPr>
                <w:sz w:val="22"/>
                <w:szCs w:val="22"/>
              </w:rPr>
              <w:t>Нем.</w:t>
            </w:r>
          </w:p>
        </w:tc>
        <w:tc>
          <w:tcPr>
            <w:tcW w:w="1276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2</w:t>
            </w:r>
          </w:p>
          <w:p w:rsidR="00147464" w:rsidRPr="006109F0" w:rsidRDefault="00147464">
            <w:pPr>
              <w:jc w:val="center"/>
            </w:pPr>
          </w:p>
        </w:tc>
        <w:tc>
          <w:tcPr>
            <w:tcW w:w="527" w:type="dxa"/>
            <w:tcBorders>
              <w:tl2br w:val="single" w:sz="4" w:space="0" w:color="auto"/>
            </w:tcBorders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2</w:t>
            </w:r>
          </w:p>
          <w:p w:rsidR="00147464" w:rsidRPr="006109F0" w:rsidRDefault="00147464">
            <w:pPr>
              <w:jc w:val="center"/>
            </w:pPr>
          </w:p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2</w:t>
            </w:r>
          </w:p>
          <w:p w:rsidR="00147464" w:rsidRPr="006109F0" w:rsidRDefault="00147464">
            <w:pPr>
              <w:jc w:val="center"/>
            </w:pPr>
          </w:p>
        </w:tc>
        <w:tc>
          <w:tcPr>
            <w:tcW w:w="1013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l2br w:val="single" w:sz="4" w:space="0" w:color="auto"/>
            </w:tcBorders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2</w:t>
            </w:r>
          </w:p>
          <w:p w:rsidR="00147464" w:rsidRPr="006109F0" w:rsidRDefault="00147464">
            <w:pPr>
              <w:jc w:val="center"/>
            </w:pPr>
          </w:p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47464" w:rsidRPr="00A212B2" w:rsidRDefault="00147464">
            <w:pPr>
              <w:jc w:val="center"/>
              <w:rPr>
                <w:b/>
                <w:bCs/>
              </w:rPr>
            </w:pPr>
            <w:r w:rsidRPr="00A212B2">
              <w:rPr>
                <w:b/>
                <w:bCs/>
                <w:sz w:val="22"/>
                <w:szCs w:val="22"/>
              </w:rPr>
              <w:t>6</w:t>
            </w:r>
          </w:p>
          <w:p w:rsidR="00147464" w:rsidRPr="00A212B2" w:rsidRDefault="00147464">
            <w:pPr>
              <w:jc w:val="center"/>
              <w:rPr>
                <w:b/>
                <w:bCs/>
              </w:rPr>
            </w:pPr>
          </w:p>
          <w:p w:rsidR="00147464" w:rsidRPr="00A212B2" w:rsidRDefault="0014746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47464" w:rsidRPr="006109F0" w:rsidTr="00FB3309">
        <w:trPr>
          <w:jc w:val="center"/>
        </w:trPr>
        <w:tc>
          <w:tcPr>
            <w:tcW w:w="1951" w:type="dxa"/>
            <w:shd w:val="clear" w:color="auto" w:fill="FFFFFF"/>
          </w:tcPr>
          <w:p w:rsidR="00147464" w:rsidRPr="006109F0" w:rsidRDefault="00147464">
            <w:pPr>
              <w:rPr>
                <w:bCs/>
              </w:rPr>
            </w:pPr>
            <w:r w:rsidRPr="006109F0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147464" w:rsidRPr="006109F0" w:rsidRDefault="00147464">
            <w:r w:rsidRPr="006109F0">
              <w:rPr>
                <w:sz w:val="22"/>
                <w:szCs w:val="22"/>
              </w:rPr>
              <w:t>Математика</w:t>
            </w:r>
          </w:p>
          <w:p w:rsidR="00147464" w:rsidRPr="006109F0" w:rsidRDefault="00147464"/>
        </w:tc>
        <w:tc>
          <w:tcPr>
            <w:tcW w:w="1276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  <w:gridSpan w:val="3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4</w:t>
            </w:r>
          </w:p>
          <w:p w:rsidR="00147464" w:rsidRPr="006109F0" w:rsidRDefault="00147464">
            <w:pPr>
              <w:jc w:val="center"/>
            </w:pPr>
          </w:p>
        </w:tc>
        <w:tc>
          <w:tcPr>
            <w:tcW w:w="1271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4</w:t>
            </w:r>
          </w:p>
          <w:p w:rsidR="00147464" w:rsidRPr="006109F0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  <w:gridSpan w:val="2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147464" w:rsidRPr="00A212B2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A212B2">
              <w:rPr>
                <w:b/>
                <w:sz w:val="22"/>
                <w:szCs w:val="22"/>
              </w:rPr>
              <w:t>16</w:t>
            </w:r>
          </w:p>
        </w:tc>
      </w:tr>
      <w:tr w:rsidR="00147464" w:rsidRPr="006109F0" w:rsidTr="00FB3309">
        <w:trPr>
          <w:jc w:val="center"/>
        </w:trPr>
        <w:tc>
          <w:tcPr>
            <w:tcW w:w="1951" w:type="dxa"/>
            <w:shd w:val="clear" w:color="auto" w:fill="FFFFFF"/>
          </w:tcPr>
          <w:p w:rsidR="00147464" w:rsidRPr="006109F0" w:rsidRDefault="00147464">
            <w:pPr>
              <w:rPr>
                <w:bCs/>
              </w:rPr>
            </w:pPr>
            <w:r w:rsidRPr="006109F0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147464" w:rsidRPr="006109F0" w:rsidRDefault="00147464">
            <w:r w:rsidRPr="006109F0">
              <w:rPr>
                <w:sz w:val="22"/>
                <w:szCs w:val="22"/>
              </w:rPr>
              <w:t>Окружающий мир</w:t>
            </w:r>
          </w:p>
          <w:p w:rsidR="00147464" w:rsidRPr="006109F0" w:rsidRDefault="00147464"/>
        </w:tc>
        <w:tc>
          <w:tcPr>
            <w:tcW w:w="1276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gridSpan w:val="3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2</w:t>
            </w:r>
          </w:p>
          <w:p w:rsidR="00147464" w:rsidRPr="006109F0" w:rsidRDefault="00147464">
            <w:pPr>
              <w:jc w:val="center"/>
            </w:pPr>
          </w:p>
        </w:tc>
        <w:tc>
          <w:tcPr>
            <w:tcW w:w="1271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2</w:t>
            </w:r>
          </w:p>
          <w:p w:rsidR="00147464" w:rsidRPr="006109F0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  <w:gridSpan w:val="2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47464" w:rsidRPr="00A212B2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A212B2">
              <w:rPr>
                <w:b/>
                <w:sz w:val="22"/>
                <w:szCs w:val="22"/>
              </w:rPr>
              <w:t>8</w:t>
            </w:r>
          </w:p>
        </w:tc>
      </w:tr>
      <w:tr w:rsidR="00147464" w:rsidRPr="006109F0" w:rsidTr="00FB3309">
        <w:trPr>
          <w:jc w:val="center"/>
        </w:trPr>
        <w:tc>
          <w:tcPr>
            <w:tcW w:w="1951" w:type="dxa"/>
            <w:shd w:val="clear" w:color="auto" w:fill="FFFFFF"/>
          </w:tcPr>
          <w:p w:rsidR="00147464" w:rsidRPr="006109F0" w:rsidRDefault="00147464">
            <w:pPr>
              <w:rPr>
                <w:bCs/>
              </w:rPr>
            </w:pPr>
            <w:r w:rsidRPr="006109F0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147464" w:rsidRPr="006109F0" w:rsidRDefault="00147464">
            <w:r w:rsidRPr="006109F0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-</w:t>
            </w:r>
          </w:p>
        </w:tc>
        <w:tc>
          <w:tcPr>
            <w:tcW w:w="1661" w:type="dxa"/>
            <w:gridSpan w:val="3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-</w:t>
            </w:r>
          </w:p>
          <w:p w:rsidR="00147464" w:rsidRPr="006109F0" w:rsidRDefault="00147464">
            <w:pPr>
              <w:jc w:val="center"/>
            </w:pPr>
          </w:p>
        </w:tc>
        <w:tc>
          <w:tcPr>
            <w:tcW w:w="1271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-</w:t>
            </w:r>
          </w:p>
          <w:p w:rsidR="00147464" w:rsidRPr="006109F0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  <w:gridSpan w:val="2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47464" w:rsidRPr="00A212B2" w:rsidRDefault="00147464">
            <w:pPr>
              <w:jc w:val="center"/>
              <w:rPr>
                <w:b/>
                <w:bCs/>
              </w:rPr>
            </w:pPr>
            <w:r w:rsidRPr="00A212B2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47464" w:rsidRPr="006109F0" w:rsidTr="00FB3309">
        <w:trPr>
          <w:jc w:val="center"/>
        </w:trPr>
        <w:tc>
          <w:tcPr>
            <w:tcW w:w="1951" w:type="dxa"/>
            <w:vMerge w:val="restart"/>
            <w:shd w:val="clear" w:color="auto" w:fill="FFFFFF"/>
          </w:tcPr>
          <w:p w:rsidR="00147464" w:rsidRPr="006109F0" w:rsidRDefault="00147464">
            <w:pPr>
              <w:rPr>
                <w:bCs/>
              </w:rPr>
            </w:pPr>
            <w:r w:rsidRPr="006109F0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147464" w:rsidRPr="006109F0" w:rsidRDefault="00147464">
            <w:r w:rsidRPr="006109F0">
              <w:rPr>
                <w:sz w:val="22"/>
                <w:szCs w:val="22"/>
              </w:rPr>
              <w:t>Музыка</w:t>
            </w:r>
          </w:p>
          <w:p w:rsidR="00147464" w:rsidRPr="006109F0" w:rsidRDefault="00147464"/>
        </w:tc>
        <w:tc>
          <w:tcPr>
            <w:tcW w:w="1276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gridSpan w:val="3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1</w:t>
            </w:r>
          </w:p>
          <w:p w:rsidR="00147464" w:rsidRPr="006109F0" w:rsidRDefault="00147464">
            <w:pPr>
              <w:jc w:val="center"/>
            </w:pPr>
          </w:p>
        </w:tc>
        <w:tc>
          <w:tcPr>
            <w:tcW w:w="1271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1</w:t>
            </w:r>
          </w:p>
          <w:p w:rsidR="00147464" w:rsidRPr="006109F0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  <w:gridSpan w:val="2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47464" w:rsidRPr="00A212B2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A212B2">
              <w:rPr>
                <w:b/>
                <w:sz w:val="22"/>
                <w:szCs w:val="22"/>
              </w:rPr>
              <w:t>4</w:t>
            </w:r>
          </w:p>
        </w:tc>
      </w:tr>
      <w:tr w:rsidR="00147464" w:rsidRPr="006109F0" w:rsidTr="00FB3309">
        <w:trPr>
          <w:jc w:val="center"/>
        </w:trPr>
        <w:tc>
          <w:tcPr>
            <w:tcW w:w="1951" w:type="dxa"/>
            <w:vMerge/>
            <w:vAlign w:val="center"/>
          </w:tcPr>
          <w:p w:rsidR="00147464" w:rsidRPr="006109F0" w:rsidRDefault="00147464">
            <w:pPr>
              <w:rPr>
                <w:bCs/>
              </w:rPr>
            </w:pPr>
          </w:p>
        </w:tc>
        <w:tc>
          <w:tcPr>
            <w:tcW w:w="2428" w:type="dxa"/>
            <w:gridSpan w:val="2"/>
            <w:shd w:val="clear" w:color="auto" w:fill="FFFFFF"/>
          </w:tcPr>
          <w:p w:rsidR="00147464" w:rsidRPr="006109F0" w:rsidRDefault="00147464">
            <w:r w:rsidRPr="006109F0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gridSpan w:val="3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1</w:t>
            </w:r>
          </w:p>
          <w:p w:rsidR="00147464" w:rsidRPr="006109F0" w:rsidRDefault="00147464">
            <w:pPr>
              <w:jc w:val="center"/>
            </w:pPr>
          </w:p>
        </w:tc>
        <w:tc>
          <w:tcPr>
            <w:tcW w:w="1271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1</w:t>
            </w:r>
          </w:p>
          <w:p w:rsidR="00147464" w:rsidRPr="006109F0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  <w:gridSpan w:val="2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47464" w:rsidRPr="00A212B2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A212B2">
              <w:rPr>
                <w:b/>
                <w:sz w:val="22"/>
                <w:szCs w:val="22"/>
              </w:rPr>
              <w:t>4</w:t>
            </w:r>
          </w:p>
        </w:tc>
      </w:tr>
      <w:tr w:rsidR="00147464" w:rsidRPr="006109F0" w:rsidTr="00FB3309">
        <w:trPr>
          <w:jc w:val="center"/>
        </w:trPr>
        <w:tc>
          <w:tcPr>
            <w:tcW w:w="1951" w:type="dxa"/>
            <w:shd w:val="clear" w:color="auto" w:fill="FFFFFF"/>
          </w:tcPr>
          <w:p w:rsidR="00147464" w:rsidRPr="006109F0" w:rsidRDefault="00147464">
            <w:pPr>
              <w:rPr>
                <w:bCs/>
              </w:rPr>
            </w:pPr>
            <w:r w:rsidRPr="006109F0">
              <w:rPr>
                <w:bCs/>
                <w:sz w:val="22"/>
                <w:szCs w:val="22"/>
              </w:rPr>
              <w:t>Технология</w:t>
            </w:r>
          </w:p>
          <w:p w:rsidR="00147464" w:rsidRPr="006109F0" w:rsidRDefault="00147464">
            <w:pPr>
              <w:rPr>
                <w:bCs/>
              </w:rPr>
            </w:pPr>
          </w:p>
        </w:tc>
        <w:tc>
          <w:tcPr>
            <w:tcW w:w="2428" w:type="dxa"/>
            <w:gridSpan w:val="2"/>
            <w:shd w:val="clear" w:color="auto" w:fill="FFFFFF"/>
          </w:tcPr>
          <w:p w:rsidR="00147464" w:rsidRPr="006109F0" w:rsidRDefault="00147464">
            <w:r w:rsidRPr="006109F0">
              <w:rPr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gridSpan w:val="3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1</w:t>
            </w:r>
          </w:p>
          <w:p w:rsidR="00147464" w:rsidRPr="006109F0" w:rsidRDefault="00147464">
            <w:pPr>
              <w:jc w:val="center"/>
            </w:pPr>
          </w:p>
        </w:tc>
        <w:tc>
          <w:tcPr>
            <w:tcW w:w="1271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1</w:t>
            </w:r>
          </w:p>
          <w:p w:rsidR="00147464" w:rsidRPr="006109F0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  <w:gridSpan w:val="2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47464" w:rsidRPr="00A212B2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A212B2">
              <w:rPr>
                <w:b/>
                <w:sz w:val="22"/>
                <w:szCs w:val="22"/>
              </w:rPr>
              <w:t>4</w:t>
            </w:r>
          </w:p>
        </w:tc>
      </w:tr>
      <w:tr w:rsidR="00147464" w:rsidRPr="006109F0" w:rsidTr="00FB3309">
        <w:trPr>
          <w:jc w:val="center"/>
        </w:trPr>
        <w:tc>
          <w:tcPr>
            <w:tcW w:w="1951" w:type="dxa"/>
            <w:shd w:val="clear" w:color="auto" w:fill="FFFFFF"/>
          </w:tcPr>
          <w:p w:rsidR="00147464" w:rsidRPr="006109F0" w:rsidRDefault="00147464">
            <w:pPr>
              <w:rPr>
                <w:bCs/>
              </w:rPr>
            </w:pPr>
            <w:r w:rsidRPr="006109F0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147464" w:rsidRPr="006109F0" w:rsidRDefault="00147464">
            <w:r w:rsidRPr="006109F0">
              <w:rPr>
                <w:sz w:val="22"/>
                <w:szCs w:val="22"/>
              </w:rPr>
              <w:t>Физическая культура</w:t>
            </w:r>
          </w:p>
          <w:p w:rsidR="00147464" w:rsidRPr="006109F0" w:rsidRDefault="00147464"/>
        </w:tc>
        <w:tc>
          <w:tcPr>
            <w:tcW w:w="1276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3</w:t>
            </w:r>
          </w:p>
        </w:tc>
        <w:tc>
          <w:tcPr>
            <w:tcW w:w="1661" w:type="dxa"/>
            <w:gridSpan w:val="3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3</w:t>
            </w:r>
          </w:p>
          <w:p w:rsidR="00147464" w:rsidRPr="006109F0" w:rsidRDefault="00147464">
            <w:pPr>
              <w:jc w:val="center"/>
            </w:pPr>
          </w:p>
        </w:tc>
        <w:tc>
          <w:tcPr>
            <w:tcW w:w="1271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3</w:t>
            </w:r>
          </w:p>
          <w:p w:rsidR="00147464" w:rsidRPr="006109F0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  <w:gridSpan w:val="2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147464" w:rsidRPr="00A212B2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A212B2">
              <w:rPr>
                <w:b/>
                <w:sz w:val="22"/>
                <w:szCs w:val="22"/>
              </w:rPr>
              <w:t>12</w:t>
            </w:r>
          </w:p>
        </w:tc>
      </w:tr>
      <w:tr w:rsidR="00147464" w:rsidTr="00FB3309">
        <w:trPr>
          <w:jc w:val="center"/>
        </w:trPr>
        <w:tc>
          <w:tcPr>
            <w:tcW w:w="4379" w:type="dxa"/>
            <w:gridSpan w:val="3"/>
            <w:shd w:val="clear" w:color="auto" w:fill="FFFFFF"/>
          </w:tcPr>
          <w:p w:rsidR="00147464" w:rsidRDefault="001474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147464" w:rsidRDefault="00147464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61" w:type="dxa"/>
            <w:gridSpan w:val="3"/>
            <w:shd w:val="clear" w:color="auto" w:fill="FFFFFF"/>
          </w:tcPr>
          <w:p w:rsidR="00147464" w:rsidRDefault="00147464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:rsidR="00147464" w:rsidRDefault="00147464"/>
        </w:tc>
        <w:tc>
          <w:tcPr>
            <w:tcW w:w="1271" w:type="dxa"/>
            <w:shd w:val="clear" w:color="auto" w:fill="FFFFFF"/>
          </w:tcPr>
          <w:p w:rsidR="00147464" w:rsidRDefault="00147464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  <w:gridSpan w:val="2"/>
            <w:shd w:val="clear" w:color="auto" w:fill="FFFFFF"/>
          </w:tcPr>
          <w:p w:rsidR="00147464" w:rsidRDefault="001474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147464" w:rsidRPr="00514575" w:rsidRDefault="0014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147464" w:rsidTr="00FB3309">
        <w:trPr>
          <w:jc w:val="center"/>
        </w:trPr>
        <w:tc>
          <w:tcPr>
            <w:tcW w:w="10796" w:type="dxa"/>
            <w:gridSpan w:val="11"/>
            <w:shd w:val="clear" w:color="auto" w:fill="FFFFFF"/>
          </w:tcPr>
          <w:p w:rsidR="00147464" w:rsidRDefault="00147464">
            <w:pPr>
              <w:rPr>
                <w:b/>
                <w:bCs/>
                <w:i/>
              </w:rPr>
            </w:pPr>
            <w:r>
              <w:rPr>
                <w:b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147464" w:rsidRPr="006109F0" w:rsidTr="00FB3309">
        <w:trPr>
          <w:jc w:val="center"/>
        </w:trPr>
        <w:tc>
          <w:tcPr>
            <w:tcW w:w="1951" w:type="dxa"/>
            <w:shd w:val="clear" w:color="auto" w:fill="FFFFFF"/>
          </w:tcPr>
          <w:p w:rsidR="00147464" w:rsidRPr="006109F0" w:rsidRDefault="00147464">
            <w:pPr>
              <w:rPr>
                <w:bCs/>
              </w:rPr>
            </w:pPr>
            <w:r w:rsidRPr="006109F0">
              <w:rPr>
                <w:bCs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147464" w:rsidRPr="006109F0" w:rsidRDefault="00147464">
            <w:pPr>
              <w:rPr>
                <w:bCs/>
              </w:rPr>
            </w:pPr>
            <w:r w:rsidRPr="006109F0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-</w:t>
            </w:r>
          </w:p>
        </w:tc>
        <w:tc>
          <w:tcPr>
            <w:tcW w:w="1661" w:type="dxa"/>
            <w:gridSpan w:val="3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1</w:t>
            </w:r>
          </w:p>
          <w:p w:rsidR="00147464" w:rsidRPr="006109F0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  <w:gridSpan w:val="2"/>
            <w:shd w:val="clear" w:color="auto" w:fill="FFFFFF"/>
          </w:tcPr>
          <w:p w:rsidR="00147464" w:rsidRPr="006109F0" w:rsidRDefault="00147464">
            <w:pPr>
              <w:jc w:val="center"/>
            </w:pPr>
            <w:r w:rsidRPr="006109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47464" w:rsidRPr="00A212B2" w:rsidRDefault="00147464">
            <w:pPr>
              <w:jc w:val="center"/>
              <w:rPr>
                <w:b/>
                <w:bCs/>
              </w:rPr>
            </w:pPr>
            <w:r w:rsidRPr="00A212B2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47464" w:rsidTr="00FB3309">
        <w:trPr>
          <w:jc w:val="center"/>
        </w:trPr>
        <w:tc>
          <w:tcPr>
            <w:tcW w:w="4379" w:type="dxa"/>
            <w:gridSpan w:val="3"/>
            <w:shd w:val="clear" w:color="auto" w:fill="FFFFFF"/>
          </w:tcPr>
          <w:p w:rsidR="00147464" w:rsidRDefault="00147464">
            <w:pPr>
              <w:suppressAutoHyphens/>
              <w:snapToGrid w:val="0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Предельно допустимая</w:t>
            </w:r>
          </w:p>
          <w:p w:rsidR="00147464" w:rsidRDefault="00147464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аудиторная учебная нагрузка</w:t>
            </w:r>
          </w:p>
        </w:tc>
        <w:tc>
          <w:tcPr>
            <w:tcW w:w="1276" w:type="dxa"/>
            <w:shd w:val="clear" w:color="auto" w:fill="FFFFFF"/>
          </w:tcPr>
          <w:p w:rsidR="00147464" w:rsidRDefault="0014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61" w:type="dxa"/>
            <w:gridSpan w:val="3"/>
            <w:shd w:val="clear" w:color="auto" w:fill="FFFFFF"/>
          </w:tcPr>
          <w:p w:rsidR="00147464" w:rsidRDefault="0014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  <w:p w:rsidR="00147464" w:rsidRDefault="00147464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shd w:val="clear" w:color="auto" w:fill="FFFFFF"/>
          </w:tcPr>
          <w:p w:rsidR="00147464" w:rsidRDefault="0014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  <w:p w:rsidR="00147464" w:rsidRDefault="0014746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00" w:type="dxa"/>
            <w:gridSpan w:val="2"/>
            <w:shd w:val="clear" w:color="auto" w:fill="FFFFFF"/>
          </w:tcPr>
          <w:p w:rsidR="00147464" w:rsidRDefault="0014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:rsidR="00147464" w:rsidRDefault="0014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</w:tr>
    </w:tbl>
    <w:p w:rsidR="00147464" w:rsidRDefault="00147464" w:rsidP="00A36D69">
      <w:pPr>
        <w:rPr>
          <w:b/>
          <w:sz w:val="28"/>
          <w:szCs w:val="28"/>
        </w:rPr>
      </w:pPr>
    </w:p>
    <w:p w:rsidR="00147464" w:rsidRDefault="00147464" w:rsidP="005275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Недельный учебный план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для 3-х классов</w:t>
      </w:r>
    </w:p>
    <w:p w:rsidR="00147464" w:rsidRPr="00A36D69" w:rsidRDefault="00147464" w:rsidP="005275AF">
      <w:pPr>
        <w:jc w:val="center"/>
        <w:rPr>
          <w:i/>
          <w:sz w:val="28"/>
          <w:szCs w:val="28"/>
        </w:rPr>
      </w:pPr>
      <w:r w:rsidRPr="00A36D69">
        <w:rPr>
          <w:i/>
          <w:sz w:val="28"/>
          <w:szCs w:val="28"/>
        </w:rPr>
        <w:t>срок реализации 2017-2021</w:t>
      </w:r>
    </w:p>
    <w:p w:rsidR="00147464" w:rsidRDefault="00147464" w:rsidP="005275AF"/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1506"/>
        <w:gridCol w:w="960"/>
        <w:gridCol w:w="1275"/>
        <w:gridCol w:w="1362"/>
        <w:gridCol w:w="1069"/>
        <w:gridCol w:w="402"/>
        <w:gridCol w:w="1001"/>
        <w:gridCol w:w="10"/>
        <w:gridCol w:w="401"/>
        <w:gridCol w:w="679"/>
      </w:tblGrid>
      <w:tr w:rsidR="00147464" w:rsidTr="00514575">
        <w:trPr>
          <w:jc w:val="center"/>
        </w:trPr>
        <w:tc>
          <w:tcPr>
            <w:tcW w:w="1821" w:type="dxa"/>
            <w:vMerge w:val="restart"/>
          </w:tcPr>
          <w:p w:rsidR="00147464" w:rsidRDefault="0014746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Предметные области</w:t>
            </w:r>
          </w:p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 w:val="restart"/>
            <w:tcBorders>
              <w:tl2br w:val="single" w:sz="4" w:space="0" w:color="auto"/>
            </w:tcBorders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Классы</w:t>
            </w:r>
          </w:p>
          <w:p w:rsidR="00147464" w:rsidRDefault="00147464">
            <w:pPr>
              <w:rPr>
                <w:b/>
              </w:rPr>
            </w:pPr>
          </w:p>
          <w:p w:rsidR="00147464" w:rsidRDefault="00147464">
            <w:pPr>
              <w:rPr>
                <w:b/>
              </w:rPr>
            </w:pPr>
          </w:p>
          <w:p w:rsidR="00147464" w:rsidRDefault="001474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Учебные       </w:t>
            </w:r>
          </w:p>
          <w:p w:rsidR="00147464" w:rsidRDefault="00147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предметы                           </w:t>
            </w:r>
          </w:p>
        </w:tc>
        <w:tc>
          <w:tcPr>
            <w:tcW w:w="6199" w:type="dxa"/>
            <w:gridSpan w:val="8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Кол-во часов в неделю</w:t>
            </w:r>
          </w:p>
        </w:tc>
      </w:tr>
      <w:tr w:rsidR="00147464" w:rsidTr="00514575">
        <w:trPr>
          <w:jc w:val="center"/>
        </w:trPr>
        <w:tc>
          <w:tcPr>
            <w:tcW w:w="1821" w:type="dxa"/>
            <w:vMerge/>
            <w:vAlign w:val="center"/>
          </w:tcPr>
          <w:p w:rsidR="00147464" w:rsidRDefault="0014746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147464" w:rsidRDefault="00147464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362" w:type="dxa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471" w:type="dxa"/>
            <w:gridSpan w:val="2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412" w:type="dxa"/>
            <w:gridSpan w:val="3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679" w:type="dxa"/>
            <w:vMerge w:val="restart"/>
          </w:tcPr>
          <w:p w:rsidR="00147464" w:rsidRDefault="00147464">
            <w:pPr>
              <w:ind w:left="-131" w:right="-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47464" w:rsidTr="00514575">
        <w:trPr>
          <w:jc w:val="center"/>
        </w:trPr>
        <w:tc>
          <w:tcPr>
            <w:tcW w:w="1821" w:type="dxa"/>
            <w:vMerge/>
            <w:vAlign w:val="center"/>
          </w:tcPr>
          <w:p w:rsidR="00147464" w:rsidRDefault="0014746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147464" w:rsidRDefault="00147464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0"/>
                <w:szCs w:val="20"/>
              </w:rPr>
              <w:t xml:space="preserve"> А,Б,В,Г,Д,Е</w:t>
            </w:r>
          </w:p>
        </w:tc>
        <w:tc>
          <w:tcPr>
            <w:tcW w:w="1362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А,Б,В,Г,Д,Е</w:t>
            </w:r>
          </w:p>
          <w:p w:rsidR="00147464" w:rsidRDefault="0014746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69" w:type="dxa"/>
          </w:tcPr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147464" w:rsidRDefault="0014746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А,Б,В,Г,Е</w:t>
            </w:r>
          </w:p>
        </w:tc>
        <w:tc>
          <w:tcPr>
            <w:tcW w:w="402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  <w:p w:rsidR="00147464" w:rsidRDefault="00147464">
            <w:pPr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А,Б,В,Д,</w:t>
            </w:r>
          </w:p>
        </w:tc>
        <w:tc>
          <w:tcPr>
            <w:tcW w:w="411" w:type="dxa"/>
            <w:gridSpan w:val="2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679" w:type="dxa"/>
            <w:vMerge/>
            <w:vAlign w:val="center"/>
          </w:tcPr>
          <w:p w:rsidR="00147464" w:rsidRDefault="00147464">
            <w:pPr>
              <w:rPr>
                <w:b/>
              </w:rPr>
            </w:pPr>
          </w:p>
        </w:tc>
      </w:tr>
      <w:tr w:rsidR="00147464" w:rsidTr="00514575">
        <w:trPr>
          <w:jc w:val="center"/>
        </w:trPr>
        <w:tc>
          <w:tcPr>
            <w:tcW w:w="10486" w:type="dxa"/>
            <w:gridSpan w:val="11"/>
          </w:tcPr>
          <w:p w:rsidR="00147464" w:rsidRDefault="00147464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Обязательная часть</w:t>
            </w:r>
          </w:p>
        </w:tc>
      </w:tr>
      <w:tr w:rsidR="00147464" w:rsidTr="00514575">
        <w:trPr>
          <w:jc w:val="center"/>
        </w:trPr>
        <w:tc>
          <w:tcPr>
            <w:tcW w:w="1821" w:type="dxa"/>
            <w:vMerge w:val="restart"/>
          </w:tcPr>
          <w:p w:rsidR="00147464" w:rsidRDefault="0014746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Русский язык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62" w:type="dxa"/>
          </w:tcPr>
          <w:p w:rsidR="00147464" w:rsidRDefault="00147464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471" w:type="dxa"/>
            <w:gridSpan w:val="2"/>
          </w:tcPr>
          <w:p w:rsidR="00147464" w:rsidRDefault="00147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gridSpan w:val="3"/>
          </w:tcPr>
          <w:p w:rsidR="00147464" w:rsidRDefault="00147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9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147464" w:rsidTr="00514575">
        <w:trPr>
          <w:jc w:val="center"/>
        </w:trPr>
        <w:tc>
          <w:tcPr>
            <w:tcW w:w="1821" w:type="dxa"/>
            <w:vMerge/>
            <w:vAlign w:val="center"/>
          </w:tcPr>
          <w:p w:rsidR="00147464" w:rsidRDefault="00147464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Литературное чтение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362" w:type="dxa"/>
          </w:tcPr>
          <w:p w:rsidR="00147464" w:rsidRDefault="00147464">
            <w:pPr>
              <w:jc w:val="center"/>
            </w:pPr>
            <w:r>
              <w:t>4</w:t>
            </w:r>
          </w:p>
          <w:p w:rsidR="00147464" w:rsidRDefault="00147464"/>
        </w:tc>
        <w:tc>
          <w:tcPr>
            <w:tcW w:w="1471" w:type="dxa"/>
            <w:gridSpan w:val="2"/>
          </w:tcPr>
          <w:p w:rsidR="00147464" w:rsidRDefault="00147464">
            <w:pPr>
              <w:jc w:val="center"/>
            </w:pPr>
            <w:r>
              <w:t>3</w:t>
            </w:r>
          </w:p>
          <w:p w:rsidR="00147464" w:rsidRDefault="00147464">
            <w:pPr>
              <w:rPr>
                <w:lang w:val="en-US"/>
              </w:rPr>
            </w:pPr>
          </w:p>
        </w:tc>
        <w:tc>
          <w:tcPr>
            <w:tcW w:w="1412" w:type="dxa"/>
            <w:gridSpan w:val="3"/>
          </w:tcPr>
          <w:p w:rsidR="00147464" w:rsidRDefault="00147464">
            <w:pPr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147464" w:rsidRPr="006109F0" w:rsidTr="00514575">
        <w:trPr>
          <w:jc w:val="center"/>
        </w:trPr>
        <w:tc>
          <w:tcPr>
            <w:tcW w:w="1821" w:type="dxa"/>
            <w:vMerge w:val="restart"/>
          </w:tcPr>
          <w:p w:rsidR="00147464" w:rsidRPr="006109F0" w:rsidRDefault="00147464" w:rsidP="00514575">
            <w:pPr>
              <w:rPr>
                <w:sz w:val="28"/>
                <w:szCs w:val="28"/>
              </w:rPr>
            </w:pPr>
            <w:r w:rsidRPr="006109F0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466" w:type="dxa"/>
            <w:gridSpan w:val="2"/>
          </w:tcPr>
          <w:p w:rsidR="00147464" w:rsidRPr="006109F0" w:rsidRDefault="00147464" w:rsidP="00514575">
            <w:pPr>
              <w:rPr>
                <w:bCs/>
              </w:rPr>
            </w:pPr>
            <w:r w:rsidRPr="006109F0">
              <w:rPr>
                <w:bCs/>
              </w:rPr>
              <w:t>Родной язык</w:t>
            </w:r>
          </w:p>
        </w:tc>
        <w:tc>
          <w:tcPr>
            <w:tcW w:w="1275" w:type="dxa"/>
          </w:tcPr>
          <w:p w:rsidR="00147464" w:rsidRPr="006109F0" w:rsidRDefault="00147464" w:rsidP="00514575">
            <w:pPr>
              <w:jc w:val="center"/>
            </w:pPr>
            <w:r w:rsidRPr="006109F0">
              <w:t>-</w:t>
            </w:r>
          </w:p>
        </w:tc>
        <w:tc>
          <w:tcPr>
            <w:tcW w:w="1362" w:type="dxa"/>
          </w:tcPr>
          <w:p w:rsidR="00147464" w:rsidRPr="006109F0" w:rsidRDefault="00147464" w:rsidP="00514575">
            <w:pPr>
              <w:jc w:val="center"/>
            </w:pPr>
            <w:r w:rsidRPr="006109F0">
              <w:t>-</w:t>
            </w:r>
          </w:p>
        </w:tc>
        <w:tc>
          <w:tcPr>
            <w:tcW w:w="1471" w:type="dxa"/>
            <w:gridSpan w:val="2"/>
          </w:tcPr>
          <w:p w:rsidR="00147464" w:rsidRPr="006109F0" w:rsidRDefault="00147464" w:rsidP="00514575">
            <w:pPr>
              <w:jc w:val="center"/>
            </w:pPr>
            <w:r w:rsidRPr="006109F0">
              <w:rPr>
                <w:lang w:val="en-US"/>
              </w:rPr>
              <w:t>0</w:t>
            </w:r>
            <w:r w:rsidRPr="006109F0">
              <w:t>,5</w:t>
            </w:r>
          </w:p>
          <w:p w:rsidR="00147464" w:rsidRPr="006109F0" w:rsidRDefault="00147464" w:rsidP="00514575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gridSpan w:val="3"/>
          </w:tcPr>
          <w:p w:rsidR="00147464" w:rsidRPr="006109F0" w:rsidRDefault="00147464" w:rsidP="00514575">
            <w:pPr>
              <w:jc w:val="center"/>
            </w:pPr>
            <w:r w:rsidRPr="006109F0">
              <w:rPr>
                <w:lang w:val="en-US"/>
              </w:rPr>
              <w:t>0</w:t>
            </w:r>
            <w:r w:rsidRPr="006109F0">
              <w:t>,5</w:t>
            </w:r>
          </w:p>
          <w:p w:rsidR="00147464" w:rsidRPr="006109F0" w:rsidRDefault="00147464" w:rsidP="00514575">
            <w:pPr>
              <w:jc w:val="center"/>
            </w:pPr>
          </w:p>
        </w:tc>
        <w:tc>
          <w:tcPr>
            <w:tcW w:w="679" w:type="dxa"/>
          </w:tcPr>
          <w:p w:rsidR="00147464" w:rsidRPr="006109F0" w:rsidRDefault="00147464" w:rsidP="005145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6109F0">
              <w:rPr>
                <w:b/>
                <w:bCs/>
              </w:rPr>
              <w:t>1</w:t>
            </w:r>
          </w:p>
        </w:tc>
      </w:tr>
      <w:tr w:rsidR="00147464" w:rsidTr="00514575">
        <w:trPr>
          <w:jc w:val="center"/>
        </w:trPr>
        <w:tc>
          <w:tcPr>
            <w:tcW w:w="1821" w:type="dxa"/>
            <w:vMerge/>
            <w:vAlign w:val="center"/>
          </w:tcPr>
          <w:p w:rsidR="00147464" w:rsidRDefault="00147464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bCs/>
              </w:rPr>
              <w:t>Литературное чтение на родном языке</w:t>
            </w:r>
          </w:p>
        </w:tc>
        <w:tc>
          <w:tcPr>
            <w:tcW w:w="1275" w:type="dxa"/>
          </w:tcPr>
          <w:p w:rsidR="00147464" w:rsidRPr="00514575" w:rsidRDefault="00147464">
            <w:pPr>
              <w:jc w:val="center"/>
            </w:pPr>
            <w:r>
              <w:t>-</w:t>
            </w:r>
          </w:p>
        </w:tc>
        <w:tc>
          <w:tcPr>
            <w:tcW w:w="1362" w:type="dxa"/>
          </w:tcPr>
          <w:p w:rsidR="00147464" w:rsidRDefault="00147464">
            <w:pPr>
              <w:jc w:val="center"/>
            </w:pPr>
            <w:r>
              <w:t>-</w:t>
            </w:r>
          </w:p>
        </w:tc>
        <w:tc>
          <w:tcPr>
            <w:tcW w:w="1471" w:type="dxa"/>
            <w:gridSpan w:val="2"/>
          </w:tcPr>
          <w:p w:rsidR="00147464" w:rsidRDefault="00147464" w:rsidP="00514575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  <w:p w:rsidR="00147464" w:rsidRDefault="00147464">
            <w:pPr>
              <w:jc w:val="center"/>
            </w:pPr>
          </w:p>
        </w:tc>
        <w:tc>
          <w:tcPr>
            <w:tcW w:w="1412" w:type="dxa"/>
            <w:gridSpan w:val="3"/>
          </w:tcPr>
          <w:p w:rsidR="00147464" w:rsidRDefault="00147464" w:rsidP="00514575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  <w:p w:rsidR="00147464" w:rsidRDefault="00147464">
            <w:pPr>
              <w:jc w:val="center"/>
            </w:pPr>
          </w:p>
        </w:tc>
        <w:tc>
          <w:tcPr>
            <w:tcW w:w="679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47464" w:rsidTr="00514575">
        <w:trPr>
          <w:jc w:val="center"/>
        </w:trPr>
        <w:tc>
          <w:tcPr>
            <w:tcW w:w="1821" w:type="dxa"/>
          </w:tcPr>
          <w:p w:rsidR="00147464" w:rsidRDefault="00147464">
            <w:pPr>
              <w:rPr>
                <w:b/>
                <w:sz w:val="28"/>
                <w:szCs w:val="28"/>
              </w:rPr>
            </w:pPr>
            <w:r>
              <w:t>Иностранный язык</w:t>
            </w:r>
          </w:p>
        </w:tc>
        <w:tc>
          <w:tcPr>
            <w:tcW w:w="1506" w:type="dxa"/>
          </w:tcPr>
          <w:p w:rsidR="00147464" w:rsidRDefault="00147464">
            <w:pPr>
              <w:rPr>
                <w:i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147464" w:rsidRDefault="00147464"/>
        </w:tc>
        <w:tc>
          <w:tcPr>
            <w:tcW w:w="960" w:type="dxa"/>
            <w:tcBorders>
              <w:tl2br w:val="single" w:sz="4" w:space="0" w:color="auto"/>
            </w:tcBorders>
          </w:tcPr>
          <w:p w:rsidR="00147464" w:rsidRDefault="00147464">
            <w:pPr>
              <w:ind w:right="-9"/>
            </w:pPr>
            <w:r>
              <w:t xml:space="preserve">  Англ. </w:t>
            </w:r>
          </w:p>
          <w:p w:rsidR="00147464" w:rsidRDefault="00147464"/>
          <w:p w:rsidR="00147464" w:rsidRDefault="00147464">
            <w:r>
              <w:t>Нем.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147464" w:rsidRDefault="00147464">
            <w:pPr>
              <w:jc w:val="center"/>
            </w:pPr>
            <w:r>
              <w:t>2</w:t>
            </w:r>
          </w:p>
          <w:p w:rsidR="00147464" w:rsidRDefault="00147464">
            <w:pPr>
              <w:jc w:val="center"/>
            </w:pPr>
          </w:p>
        </w:tc>
        <w:tc>
          <w:tcPr>
            <w:tcW w:w="1069" w:type="dxa"/>
          </w:tcPr>
          <w:p w:rsidR="00147464" w:rsidRDefault="00147464">
            <w:pPr>
              <w:jc w:val="center"/>
            </w:pPr>
            <w:r>
              <w:t>2</w:t>
            </w:r>
          </w:p>
        </w:tc>
        <w:tc>
          <w:tcPr>
            <w:tcW w:w="402" w:type="dxa"/>
            <w:tcBorders>
              <w:tl2br w:val="single" w:sz="4" w:space="0" w:color="auto"/>
            </w:tcBorders>
          </w:tcPr>
          <w:p w:rsidR="00147464" w:rsidRDefault="00147464">
            <w:pPr>
              <w:jc w:val="center"/>
            </w:pPr>
            <w:r>
              <w:t>2</w:t>
            </w:r>
          </w:p>
          <w:p w:rsidR="00147464" w:rsidRDefault="00147464">
            <w:pPr>
              <w:jc w:val="center"/>
            </w:pPr>
          </w:p>
          <w:p w:rsidR="00147464" w:rsidRDefault="00147464">
            <w:pPr>
              <w:jc w:val="center"/>
            </w:pPr>
            <w:r>
              <w:t>2</w:t>
            </w:r>
          </w:p>
        </w:tc>
        <w:tc>
          <w:tcPr>
            <w:tcW w:w="1011" w:type="dxa"/>
            <w:gridSpan w:val="2"/>
          </w:tcPr>
          <w:p w:rsidR="00147464" w:rsidRDefault="00147464">
            <w:pPr>
              <w:jc w:val="center"/>
            </w:pPr>
            <w:r>
              <w:t>2</w:t>
            </w:r>
          </w:p>
        </w:tc>
        <w:tc>
          <w:tcPr>
            <w:tcW w:w="401" w:type="dxa"/>
            <w:tcBorders>
              <w:tl2br w:val="single" w:sz="4" w:space="0" w:color="auto"/>
            </w:tcBorders>
          </w:tcPr>
          <w:p w:rsidR="00147464" w:rsidRDefault="00147464">
            <w:pPr>
              <w:jc w:val="center"/>
            </w:pPr>
            <w:r>
              <w:t>2</w:t>
            </w:r>
          </w:p>
          <w:p w:rsidR="00147464" w:rsidRDefault="00147464">
            <w:pPr>
              <w:jc w:val="center"/>
            </w:pPr>
          </w:p>
          <w:p w:rsidR="00147464" w:rsidRDefault="00147464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147464" w:rsidRDefault="00147464">
            <w:pPr>
              <w:jc w:val="center"/>
              <w:rPr>
                <w:b/>
              </w:rPr>
            </w:pPr>
          </w:p>
          <w:p w:rsidR="00147464" w:rsidRDefault="00147464">
            <w:pPr>
              <w:jc w:val="center"/>
              <w:rPr>
                <w:b/>
                <w:lang w:val="en-US"/>
              </w:rPr>
            </w:pPr>
          </w:p>
        </w:tc>
      </w:tr>
      <w:tr w:rsidR="00147464" w:rsidTr="00514575">
        <w:trPr>
          <w:jc w:val="center"/>
        </w:trPr>
        <w:tc>
          <w:tcPr>
            <w:tcW w:w="1821" w:type="dxa"/>
          </w:tcPr>
          <w:p w:rsidR="00147464" w:rsidRDefault="00147464"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Математика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4</w:t>
            </w:r>
          </w:p>
        </w:tc>
        <w:tc>
          <w:tcPr>
            <w:tcW w:w="1362" w:type="dxa"/>
          </w:tcPr>
          <w:p w:rsidR="00147464" w:rsidRDefault="00147464">
            <w:pPr>
              <w:jc w:val="center"/>
            </w:pPr>
            <w:r>
              <w:t>4</w:t>
            </w:r>
          </w:p>
          <w:p w:rsidR="00147464" w:rsidRDefault="00147464">
            <w:pPr>
              <w:jc w:val="center"/>
            </w:pPr>
          </w:p>
        </w:tc>
        <w:tc>
          <w:tcPr>
            <w:tcW w:w="1471" w:type="dxa"/>
            <w:gridSpan w:val="2"/>
          </w:tcPr>
          <w:p w:rsidR="00147464" w:rsidRDefault="00147464">
            <w:pPr>
              <w:jc w:val="center"/>
            </w:pPr>
            <w:r>
              <w:t>4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gridSpan w:val="3"/>
          </w:tcPr>
          <w:p w:rsidR="00147464" w:rsidRDefault="00147464">
            <w:pPr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147464" w:rsidTr="00514575">
        <w:trPr>
          <w:jc w:val="center"/>
        </w:trPr>
        <w:tc>
          <w:tcPr>
            <w:tcW w:w="1821" w:type="dxa"/>
          </w:tcPr>
          <w:p w:rsidR="00147464" w:rsidRDefault="00147464">
            <w:r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Окружающий мир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2</w:t>
            </w:r>
          </w:p>
        </w:tc>
        <w:tc>
          <w:tcPr>
            <w:tcW w:w="1362" w:type="dxa"/>
          </w:tcPr>
          <w:p w:rsidR="00147464" w:rsidRDefault="00147464">
            <w:pPr>
              <w:jc w:val="center"/>
            </w:pPr>
            <w:r>
              <w:t>2</w:t>
            </w:r>
          </w:p>
          <w:p w:rsidR="00147464" w:rsidRDefault="00147464">
            <w:pPr>
              <w:jc w:val="center"/>
            </w:pPr>
          </w:p>
        </w:tc>
        <w:tc>
          <w:tcPr>
            <w:tcW w:w="1471" w:type="dxa"/>
            <w:gridSpan w:val="2"/>
          </w:tcPr>
          <w:p w:rsidR="00147464" w:rsidRDefault="00147464">
            <w:pPr>
              <w:jc w:val="center"/>
            </w:pPr>
            <w:r>
              <w:t>2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gridSpan w:val="3"/>
          </w:tcPr>
          <w:p w:rsidR="00147464" w:rsidRDefault="00147464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47464" w:rsidTr="00514575">
        <w:trPr>
          <w:jc w:val="center"/>
        </w:trPr>
        <w:tc>
          <w:tcPr>
            <w:tcW w:w="1821" w:type="dxa"/>
          </w:tcPr>
          <w:p w:rsidR="00147464" w:rsidRDefault="00147464"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-</w:t>
            </w:r>
          </w:p>
        </w:tc>
        <w:tc>
          <w:tcPr>
            <w:tcW w:w="1362" w:type="dxa"/>
          </w:tcPr>
          <w:p w:rsidR="00147464" w:rsidRDefault="00147464">
            <w:pPr>
              <w:jc w:val="center"/>
            </w:pPr>
            <w:r>
              <w:t>-</w:t>
            </w:r>
          </w:p>
          <w:p w:rsidR="00147464" w:rsidRDefault="00147464">
            <w:pPr>
              <w:jc w:val="center"/>
            </w:pPr>
          </w:p>
        </w:tc>
        <w:tc>
          <w:tcPr>
            <w:tcW w:w="1471" w:type="dxa"/>
            <w:gridSpan w:val="2"/>
          </w:tcPr>
          <w:p w:rsidR="00147464" w:rsidRDefault="00147464">
            <w:pPr>
              <w:jc w:val="center"/>
            </w:pPr>
            <w:r>
              <w:t>-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gridSpan w:val="3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7464" w:rsidTr="00514575">
        <w:trPr>
          <w:jc w:val="center"/>
        </w:trPr>
        <w:tc>
          <w:tcPr>
            <w:tcW w:w="1821" w:type="dxa"/>
            <w:vMerge w:val="restart"/>
          </w:tcPr>
          <w:p w:rsidR="00147464" w:rsidRDefault="00147464"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Музыка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1362" w:type="dxa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</w:pPr>
          </w:p>
        </w:tc>
        <w:tc>
          <w:tcPr>
            <w:tcW w:w="1471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gridSpan w:val="3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47464" w:rsidTr="00514575">
        <w:trPr>
          <w:jc w:val="center"/>
        </w:trPr>
        <w:tc>
          <w:tcPr>
            <w:tcW w:w="1821" w:type="dxa"/>
            <w:vMerge/>
            <w:vAlign w:val="center"/>
          </w:tcPr>
          <w:p w:rsidR="00147464" w:rsidRDefault="00147464"/>
        </w:tc>
        <w:tc>
          <w:tcPr>
            <w:tcW w:w="2466" w:type="dxa"/>
            <w:gridSpan w:val="2"/>
            <w:vAlign w:val="center"/>
          </w:tcPr>
          <w:p w:rsidR="00147464" w:rsidRDefault="00147464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1362" w:type="dxa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</w:pPr>
          </w:p>
        </w:tc>
        <w:tc>
          <w:tcPr>
            <w:tcW w:w="1471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gridSpan w:val="3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47464" w:rsidTr="00514575">
        <w:trPr>
          <w:jc w:val="center"/>
        </w:trPr>
        <w:tc>
          <w:tcPr>
            <w:tcW w:w="1821" w:type="dxa"/>
          </w:tcPr>
          <w:p w:rsidR="00147464" w:rsidRDefault="00147464">
            <w:r>
              <w:rPr>
                <w:sz w:val="22"/>
                <w:szCs w:val="22"/>
              </w:rPr>
              <w:t>Технология</w:t>
            </w:r>
          </w:p>
          <w:p w:rsidR="00147464" w:rsidRDefault="00147464"/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1362" w:type="dxa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</w:pPr>
          </w:p>
        </w:tc>
        <w:tc>
          <w:tcPr>
            <w:tcW w:w="1471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gridSpan w:val="3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47464" w:rsidTr="00514575">
        <w:trPr>
          <w:jc w:val="center"/>
        </w:trPr>
        <w:tc>
          <w:tcPr>
            <w:tcW w:w="1821" w:type="dxa"/>
          </w:tcPr>
          <w:p w:rsidR="00147464" w:rsidRDefault="00147464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Физическая культура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3</w:t>
            </w:r>
          </w:p>
        </w:tc>
        <w:tc>
          <w:tcPr>
            <w:tcW w:w="1362" w:type="dxa"/>
          </w:tcPr>
          <w:p w:rsidR="00147464" w:rsidRDefault="00147464">
            <w:pPr>
              <w:jc w:val="center"/>
            </w:pPr>
            <w:r>
              <w:t>3</w:t>
            </w:r>
          </w:p>
          <w:p w:rsidR="00147464" w:rsidRDefault="00147464">
            <w:pPr>
              <w:jc w:val="center"/>
            </w:pPr>
          </w:p>
        </w:tc>
        <w:tc>
          <w:tcPr>
            <w:tcW w:w="1471" w:type="dxa"/>
            <w:gridSpan w:val="2"/>
          </w:tcPr>
          <w:p w:rsidR="00147464" w:rsidRDefault="00147464">
            <w:pPr>
              <w:jc w:val="center"/>
            </w:pPr>
            <w:r>
              <w:t>3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gridSpan w:val="3"/>
          </w:tcPr>
          <w:p w:rsidR="00147464" w:rsidRDefault="00147464">
            <w:pPr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147464" w:rsidTr="00514575">
        <w:trPr>
          <w:jc w:val="center"/>
        </w:trPr>
        <w:tc>
          <w:tcPr>
            <w:tcW w:w="4287" w:type="dxa"/>
            <w:gridSpan w:val="3"/>
          </w:tcPr>
          <w:p w:rsidR="00147464" w:rsidRDefault="00147464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147464" w:rsidRDefault="00147464">
            <w:pPr>
              <w:rPr>
                <w:b/>
              </w:rPr>
            </w:pPr>
          </w:p>
        </w:tc>
        <w:tc>
          <w:tcPr>
            <w:tcW w:w="1471" w:type="dxa"/>
            <w:gridSpan w:val="2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147464" w:rsidRDefault="001474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2" w:type="dxa"/>
            <w:gridSpan w:val="3"/>
          </w:tcPr>
          <w:p w:rsidR="00147464" w:rsidRPr="006109F0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9" w:type="dxa"/>
          </w:tcPr>
          <w:p w:rsidR="00147464" w:rsidRDefault="0014746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7</w:t>
            </w:r>
          </w:p>
        </w:tc>
      </w:tr>
      <w:tr w:rsidR="00147464" w:rsidTr="00514575">
        <w:trPr>
          <w:jc w:val="center"/>
        </w:trPr>
        <w:tc>
          <w:tcPr>
            <w:tcW w:w="10486" w:type="dxa"/>
            <w:gridSpan w:val="11"/>
          </w:tcPr>
          <w:p w:rsidR="00147464" w:rsidRDefault="001474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147464" w:rsidTr="00514575">
        <w:trPr>
          <w:jc w:val="center"/>
        </w:trPr>
        <w:tc>
          <w:tcPr>
            <w:tcW w:w="1821" w:type="dxa"/>
            <w:vAlign w:val="center"/>
          </w:tcPr>
          <w:p w:rsidR="00147464" w:rsidRDefault="00147464">
            <w:r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66" w:type="dxa"/>
            <w:gridSpan w:val="2"/>
          </w:tcPr>
          <w:p w:rsidR="00147464" w:rsidRDefault="00147464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1362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1471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gridSpan w:val="3"/>
          </w:tcPr>
          <w:p w:rsidR="00147464" w:rsidRPr="00514575" w:rsidRDefault="00147464">
            <w:p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7464" w:rsidTr="00514575">
        <w:trPr>
          <w:jc w:val="center"/>
        </w:trPr>
        <w:tc>
          <w:tcPr>
            <w:tcW w:w="4287" w:type="dxa"/>
            <w:gridSpan w:val="3"/>
          </w:tcPr>
          <w:p w:rsidR="00147464" w:rsidRDefault="00147464">
            <w:pPr>
              <w:suppressAutoHyphens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Предельно допустимая</w:t>
            </w:r>
          </w:p>
          <w:p w:rsidR="00147464" w:rsidRDefault="00147464">
            <w:r>
              <w:rPr>
                <w:b/>
                <w:sz w:val="22"/>
                <w:szCs w:val="22"/>
              </w:rPr>
              <w:t>аудиторная учебная нагрузка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62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147464" w:rsidRDefault="00147464">
            <w:pPr>
              <w:jc w:val="center"/>
              <w:rPr>
                <w:b/>
              </w:rPr>
            </w:pPr>
          </w:p>
        </w:tc>
        <w:tc>
          <w:tcPr>
            <w:tcW w:w="1471" w:type="dxa"/>
            <w:gridSpan w:val="2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147464" w:rsidRDefault="001474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2" w:type="dxa"/>
            <w:gridSpan w:val="3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9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147464" w:rsidRPr="005275AF" w:rsidRDefault="00147464" w:rsidP="005275AF">
      <w:pPr>
        <w:rPr>
          <w:b/>
          <w:sz w:val="28"/>
          <w:szCs w:val="28"/>
        </w:rPr>
      </w:pPr>
    </w:p>
    <w:p w:rsidR="00147464" w:rsidRPr="005275AF" w:rsidRDefault="00147464" w:rsidP="005275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Недельный учебный план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для 4-х классов</w:t>
      </w:r>
    </w:p>
    <w:p w:rsidR="00147464" w:rsidRPr="00A36D69" w:rsidRDefault="00147464" w:rsidP="005275AF">
      <w:pPr>
        <w:jc w:val="center"/>
        <w:rPr>
          <w:i/>
          <w:sz w:val="28"/>
          <w:szCs w:val="28"/>
        </w:rPr>
      </w:pPr>
      <w:r w:rsidRPr="00A36D69">
        <w:rPr>
          <w:i/>
          <w:sz w:val="28"/>
          <w:szCs w:val="28"/>
        </w:rPr>
        <w:t>срок реализации 2016-2020</w:t>
      </w:r>
    </w:p>
    <w:p w:rsidR="00147464" w:rsidRDefault="00147464" w:rsidP="005275AF"/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06"/>
        <w:gridCol w:w="960"/>
        <w:gridCol w:w="1275"/>
        <w:gridCol w:w="1103"/>
        <w:gridCol w:w="460"/>
        <w:gridCol w:w="1016"/>
        <w:gridCol w:w="496"/>
        <w:gridCol w:w="1134"/>
        <w:gridCol w:w="851"/>
      </w:tblGrid>
      <w:tr w:rsidR="00147464" w:rsidTr="006109F0">
        <w:trPr>
          <w:jc w:val="center"/>
        </w:trPr>
        <w:tc>
          <w:tcPr>
            <w:tcW w:w="1951" w:type="dxa"/>
            <w:vMerge w:val="restart"/>
          </w:tcPr>
          <w:p w:rsidR="00147464" w:rsidRDefault="0014746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Предметные области</w:t>
            </w:r>
          </w:p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 w:val="restart"/>
            <w:tcBorders>
              <w:tl2br w:val="single" w:sz="4" w:space="0" w:color="auto"/>
            </w:tcBorders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Классы</w:t>
            </w:r>
          </w:p>
          <w:p w:rsidR="00147464" w:rsidRDefault="00147464">
            <w:pPr>
              <w:rPr>
                <w:b/>
              </w:rPr>
            </w:pPr>
          </w:p>
          <w:p w:rsidR="00147464" w:rsidRDefault="00147464">
            <w:pPr>
              <w:rPr>
                <w:b/>
              </w:rPr>
            </w:pPr>
          </w:p>
          <w:p w:rsidR="00147464" w:rsidRDefault="001474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Учебные       </w:t>
            </w:r>
          </w:p>
          <w:p w:rsidR="00147464" w:rsidRDefault="00147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предметы                           </w:t>
            </w:r>
          </w:p>
        </w:tc>
        <w:tc>
          <w:tcPr>
            <w:tcW w:w="6335" w:type="dxa"/>
            <w:gridSpan w:val="7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Кол-во часов в неделю</w:t>
            </w:r>
          </w:p>
        </w:tc>
      </w:tr>
      <w:tr w:rsidR="00147464" w:rsidTr="006109F0">
        <w:trPr>
          <w:jc w:val="center"/>
        </w:trPr>
        <w:tc>
          <w:tcPr>
            <w:tcW w:w="1951" w:type="dxa"/>
            <w:vMerge/>
            <w:vAlign w:val="center"/>
          </w:tcPr>
          <w:p w:rsidR="00147464" w:rsidRDefault="0014746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147464" w:rsidRDefault="00147464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563" w:type="dxa"/>
            <w:gridSpan w:val="2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512" w:type="dxa"/>
            <w:gridSpan w:val="2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134" w:type="dxa"/>
          </w:tcPr>
          <w:p w:rsidR="00147464" w:rsidRDefault="00147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851" w:type="dxa"/>
            <w:vMerge w:val="restart"/>
          </w:tcPr>
          <w:p w:rsidR="00147464" w:rsidRDefault="00147464">
            <w:pPr>
              <w:ind w:left="-131" w:right="-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47464" w:rsidTr="006109F0">
        <w:trPr>
          <w:jc w:val="center"/>
        </w:trPr>
        <w:tc>
          <w:tcPr>
            <w:tcW w:w="1951" w:type="dxa"/>
            <w:vMerge/>
            <w:vAlign w:val="center"/>
          </w:tcPr>
          <w:p w:rsidR="00147464" w:rsidRDefault="0014746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147464" w:rsidRDefault="00147464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0"/>
                <w:szCs w:val="20"/>
              </w:rPr>
              <w:t xml:space="preserve"> А,Б,В,Г,Д,Е</w:t>
            </w:r>
          </w:p>
        </w:tc>
        <w:tc>
          <w:tcPr>
            <w:tcW w:w="1103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А,Б,В,Г,Е</w:t>
            </w:r>
          </w:p>
          <w:p w:rsidR="00147464" w:rsidRDefault="0014746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0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016" w:type="dxa"/>
          </w:tcPr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147464" w:rsidRDefault="0014746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А,Б,В,Д,Е</w:t>
            </w:r>
          </w:p>
        </w:tc>
        <w:tc>
          <w:tcPr>
            <w:tcW w:w="496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  <w:p w:rsidR="00147464" w:rsidRDefault="0014746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147464" w:rsidRDefault="00147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А,Б,В,Г,Д</w:t>
            </w:r>
          </w:p>
        </w:tc>
        <w:tc>
          <w:tcPr>
            <w:tcW w:w="851" w:type="dxa"/>
            <w:vMerge/>
            <w:vAlign w:val="center"/>
          </w:tcPr>
          <w:p w:rsidR="00147464" w:rsidRDefault="00147464">
            <w:pPr>
              <w:rPr>
                <w:b/>
              </w:rPr>
            </w:pPr>
          </w:p>
        </w:tc>
      </w:tr>
      <w:tr w:rsidR="00147464" w:rsidTr="006109F0">
        <w:trPr>
          <w:jc w:val="center"/>
        </w:trPr>
        <w:tc>
          <w:tcPr>
            <w:tcW w:w="10752" w:type="dxa"/>
            <w:gridSpan w:val="10"/>
          </w:tcPr>
          <w:p w:rsidR="00147464" w:rsidRDefault="00147464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Обязательная часть</w:t>
            </w:r>
          </w:p>
        </w:tc>
      </w:tr>
      <w:tr w:rsidR="00147464" w:rsidTr="006109F0">
        <w:trPr>
          <w:jc w:val="center"/>
        </w:trPr>
        <w:tc>
          <w:tcPr>
            <w:tcW w:w="1951" w:type="dxa"/>
            <w:vMerge w:val="restart"/>
          </w:tcPr>
          <w:p w:rsidR="00147464" w:rsidRDefault="0014746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Русский язык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3" w:type="dxa"/>
            <w:gridSpan w:val="2"/>
          </w:tcPr>
          <w:p w:rsidR="00147464" w:rsidRDefault="00147464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512" w:type="dxa"/>
            <w:gridSpan w:val="2"/>
          </w:tcPr>
          <w:p w:rsidR="00147464" w:rsidRDefault="00147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47464" w:rsidRDefault="00147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147464" w:rsidTr="006109F0">
        <w:trPr>
          <w:jc w:val="center"/>
        </w:trPr>
        <w:tc>
          <w:tcPr>
            <w:tcW w:w="1951" w:type="dxa"/>
            <w:vMerge/>
            <w:vAlign w:val="center"/>
          </w:tcPr>
          <w:p w:rsidR="00147464" w:rsidRDefault="00147464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Литературное чтение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3" w:type="dxa"/>
            <w:gridSpan w:val="2"/>
          </w:tcPr>
          <w:p w:rsidR="00147464" w:rsidRDefault="00147464">
            <w:pPr>
              <w:jc w:val="center"/>
            </w:pPr>
            <w:r>
              <w:t>4</w:t>
            </w:r>
          </w:p>
          <w:p w:rsidR="00147464" w:rsidRDefault="00147464"/>
        </w:tc>
        <w:tc>
          <w:tcPr>
            <w:tcW w:w="1512" w:type="dxa"/>
            <w:gridSpan w:val="2"/>
          </w:tcPr>
          <w:p w:rsidR="00147464" w:rsidRDefault="00147464">
            <w:pPr>
              <w:jc w:val="center"/>
            </w:pPr>
            <w:r>
              <w:t>4</w:t>
            </w:r>
          </w:p>
          <w:p w:rsidR="00147464" w:rsidRDefault="0014746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47464" w:rsidRDefault="00147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5</w:t>
            </w:r>
          </w:p>
        </w:tc>
      </w:tr>
      <w:tr w:rsidR="00147464" w:rsidTr="00BD1AE4">
        <w:trPr>
          <w:jc w:val="center"/>
        </w:trPr>
        <w:tc>
          <w:tcPr>
            <w:tcW w:w="1951" w:type="dxa"/>
            <w:vMerge w:val="restart"/>
          </w:tcPr>
          <w:p w:rsidR="00147464" w:rsidRPr="006109F0" w:rsidRDefault="00147464" w:rsidP="001175E6">
            <w:pPr>
              <w:rPr>
                <w:sz w:val="28"/>
                <w:szCs w:val="28"/>
              </w:rPr>
            </w:pPr>
            <w:r w:rsidRPr="006109F0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466" w:type="dxa"/>
            <w:gridSpan w:val="2"/>
          </w:tcPr>
          <w:p w:rsidR="00147464" w:rsidRPr="006109F0" w:rsidRDefault="00147464" w:rsidP="001175E6">
            <w:pPr>
              <w:rPr>
                <w:bCs/>
              </w:rPr>
            </w:pPr>
            <w:r w:rsidRPr="006109F0">
              <w:rPr>
                <w:bCs/>
              </w:rPr>
              <w:t>Родной язык</w:t>
            </w:r>
          </w:p>
        </w:tc>
        <w:tc>
          <w:tcPr>
            <w:tcW w:w="1275" w:type="dxa"/>
          </w:tcPr>
          <w:p w:rsidR="00147464" w:rsidRPr="006109F0" w:rsidRDefault="00147464" w:rsidP="001175E6">
            <w:pPr>
              <w:jc w:val="center"/>
            </w:pPr>
            <w:r w:rsidRPr="006109F0">
              <w:t>-</w:t>
            </w:r>
          </w:p>
        </w:tc>
        <w:tc>
          <w:tcPr>
            <w:tcW w:w="1563" w:type="dxa"/>
            <w:gridSpan w:val="2"/>
          </w:tcPr>
          <w:p w:rsidR="00147464" w:rsidRPr="006109F0" w:rsidRDefault="00147464" w:rsidP="001175E6">
            <w:pPr>
              <w:jc w:val="center"/>
            </w:pPr>
            <w:r w:rsidRPr="006109F0">
              <w:t>-</w:t>
            </w:r>
          </w:p>
        </w:tc>
        <w:tc>
          <w:tcPr>
            <w:tcW w:w="1512" w:type="dxa"/>
            <w:gridSpan w:val="2"/>
          </w:tcPr>
          <w:p w:rsidR="00147464" w:rsidRPr="006109F0" w:rsidRDefault="00147464" w:rsidP="001175E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47464" w:rsidRPr="006109F0" w:rsidRDefault="00147464" w:rsidP="001175E6">
            <w:pPr>
              <w:jc w:val="center"/>
            </w:pPr>
            <w:r w:rsidRPr="006109F0">
              <w:rPr>
                <w:lang w:val="en-US"/>
              </w:rPr>
              <w:t>0</w:t>
            </w:r>
            <w:r w:rsidRPr="006109F0">
              <w:t>,5</w:t>
            </w:r>
          </w:p>
          <w:p w:rsidR="00147464" w:rsidRPr="006109F0" w:rsidRDefault="00147464" w:rsidP="001175E6">
            <w:pPr>
              <w:jc w:val="center"/>
            </w:pPr>
          </w:p>
        </w:tc>
        <w:tc>
          <w:tcPr>
            <w:tcW w:w="851" w:type="dxa"/>
          </w:tcPr>
          <w:p w:rsidR="00147464" w:rsidRPr="006109F0" w:rsidRDefault="00147464" w:rsidP="001175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47464" w:rsidTr="006109F0">
        <w:trPr>
          <w:jc w:val="center"/>
        </w:trPr>
        <w:tc>
          <w:tcPr>
            <w:tcW w:w="1951" w:type="dxa"/>
            <w:vMerge/>
            <w:vAlign w:val="center"/>
          </w:tcPr>
          <w:p w:rsidR="00147464" w:rsidRDefault="00147464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bCs/>
              </w:rPr>
              <w:t>Литературное чтение на родном языке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3" w:type="dxa"/>
            <w:gridSpan w:val="2"/>
          </w:tcPr>
          <w:p w:rsidR="00147464" w:rsidRDefault="00147464">
            <w:pPr>
              <w:jc w:val="center"/>
            </w:pPr>
            <w:r>
              <w:t>-</w:t>
            </w:r>
          </w:p>
        </w:tc>
        <w:tc>
          <w:tcPr>
            <w:tcW w:w="1512" w:type="dxa"/>
            <w:gridSpan w:val="2"/>
          </w:tcPr>
          <w:p w:rsidR="00147464" w:rsidRDefault="0014746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47464" w:rsidRDefault="00147464" w:rsidP="001175E6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0,5</w:t>
            </w:r>
          </w:p>
        </w:tc>
      </w:tr>
      <w:tr w:rsidR="00147464" w:rsidTr="006109F0">
        <w:trPr>
          <w:jc w:val="center"/>
        </w:trPr>
        <w:tc>
          <w:tcPr>
            <w:tcW w:w="1951" w:type="dxa"/>
          </w:tcPr>
          <w:p w:rsidR="00147464" w:rsidRDefault="00147464">
            <w:pPr>
              <w:rPr>
                <w:b/>
                <w:sz w:val="28"/>
                <w:szCs w:val="28"/>
              </w:rPr>
            </w:pPr>
            <w:r>
              <w:t>Иностранный язык</w:t>
            </w:r>
          </w:p>
        </w:tc>
        <w:tc>
          <w:tcPr>
            <w:tcW w:w="1506" w:type="dxa"/>
          </w:tcPr>
          <w:p w:rsidR="00147464" w:rsidRDefault="00147464">
            <w:pPr>
              <w:rPr>
                <w:i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147464" w:rsidRDefault="00147464"/>
        </w:tc>
        <w:tc>
          <w:tcPr>
            <w:tcW w:w="960" w:type="dxa"/>
            <w:tcBorders>
              <w:tl2br w:val="single" w:sz="4" w:space="0" w:color="auto"/>
            </w:tcBorders>
          </w:tcPr>
          <w:p w:rsidR="00147464" w:rsidRDefault="00147464">
            <w:pPr>
              <w:ind w:right="-9"/>
            </w:pPr>
            <w:r>
              <w:t xml:space="preserve">  Англ. </w:t>
            </w:r>
          </w:p>
          <w:p w:rsidR="00147464" w:rsidRDefault="00147464"/>
          <w:p w:rsidR="00147464" w:rsidRDefault="00147464">
            <w:r>
              <w:t>Нем.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3" w:type="dxa"/>
          </w:tcPr>
          <w:p w:rsidR="00147464" w:rsidRDefault="00147464">
            <w:pPr>
              <w:jc w:val="center"/>
            </w:pPr>
            <w:r>
              <w:t>2</w:t>
            </w:r>
          </w:p>
          <w:p w:rsidR="00147464" w:rsidRDefault="00147464">
            <w:pPr>
              <w:jc w:val="center"/>
            </w:pPr>
          </w:p>
        </w:tc>
        <w:tc>
          <w:tcPr>
            <w:tcW w:w="460" w:type="dxa"/>
            <w:tcBorders>
              <w:tl2br w:val="single" w:sz="4" w:space="0" w:color="auto"/>
            </w:tcBorders>
          </w:tcPr>
          <w:p w:rsidR="00147464" w:rsidRDefault="00147464">
            <w:pPr>
              <w:spacing w:after="200" w:line="276" w:lineRule="auto"/>
            </w:pPr>
            <w:r>
              <w:t xml:space="preserve"> 2</w:t>
            </w:r>
          </w:p>
          <w:p w:rsidR="00147464" w:rsidRDefault="00147464">
            <w:pPr>
              <w:jc w:val="center"/>
            </w:pPr>
            <w:r>
              <w:t>2</w:t>
            </w:r>
          </w:p>
        </w:tc>
        <w:tc>
          <w:tcPr>
            <w:tcW w:w="1016" w:type="dxa"/>
          </w:tcPr>
          <w:p w:rsidR="00147464" w:rsidRDefault="00147464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l2br w:val="single" w:sz="4" w:space="0" w:color="auto"/>
            </w:tcBorders>
          </w:tcPr>
          <w:p w:rsidR="00147464" w:rsidRDefault="00147464">
            <w:pPr>
              <w:jc w:val="center"/>
            </w:pPr>
            <w:r>
              <w:t>2</w:t>
            </w:r>
          </w:p>
          <w:p w:rsidR="00147464" w:rsidRDefault="00147464">
            <w:pPr>
              <w:jc w:val="center"/>
            </w:pPr>
          </w:p>
          <w:p w:rsidR="00147464" w:rsidRDefault="0014746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47464" w:rsidRDefault="0014746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147464" w:rsidRDefault="00147464">
            <w:pPr>
              <w:jc w:val="center"/>
              <w:rPr>
                <w:b/>
              </w:rPr>
            </w:pPr>
          </w:p>
          <w:p w:rsidR="00147464" w:rsidRDefault="00147464">
            <w:pPr>
              <w:jc w:val="center"/>
              <w:rPr>
                <w:b/>
              </w:rPr>
            </w:pPr>
          </w:p>
        </w:tc>
      </w:tr>
      <w:tr w:rsidR="00147464" w:rsidTr="006109F0">
        <w:trPr>
          <w:jc w:val="center"/>
        </w:trPr>
        <w:tc>
          <w:tcPr>
            <w:tcW w:w="1951" w:type="dxa"/>
          </w:tcPr>
          <w:p w:rsidR="00147464" w:rsidRDefault="00147464"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Математика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4</w:t>
            </w:r>
          </w:p>
        </w:tc>
        <w:tc>
          <w:tcPr>
            <w:tcW w:w="1563" w:type="dxa"/>
            <w:gridSpan w:val="2"/>
          </w:tcPr>
          <w:p w:rsidR="00147464" w:rsidRDefault="00147464">
            <w:pPr>
              <w:jc w:val="center"/>
            </w:pPr>
            <w:r>
              <w:t>4</w:t>
            </w:r>
          </w:p>
          <w:p w:rsidR="00147464" w:rsidRDefault="00147464">
            <w:pPr>
              <w:jc w:val="center"/>
            </w:pPr>
          </w:p>
        </w:tc>
        <w:tc>
          <w:tcPr>
            <w:tcW w:w="1512" w:type="dxa"/>
            <w:gridSpan w:val="2"/>
          </w:tcPr>
          <w:p w:rsidR="00147464" w:rsidRDefault="00147464">
            <w:pPr>
              <w:jc w:val="center"/>
            </w:pPr>
            <w:r>
              <w:t>4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47464" w:rsidRDefault="0014746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147464" w:rsidTr="006109F0">
        <w:trPr>
          <w:jc w:val="center"/>
        </w:trPr>
        <w:tc>
          <w:tcPr>
            <w:tcW w:w="1951" w:type="dxa"/>
          </w:tcPr>
          <w:p w:rsidR="00147464" w:rsidRDefault="00147464">
            <w:r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Окружающий мир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2</w:t>
            </w:r>
          </w:p>
        </w:tc>
        <w:tc>
          <w:tcPr>
            <w:tcW w:w="1563" w:type="dxa"/>
            <w:gridSpan w:val="2"/>
          </w:tcPr>
          <w:p w:rsidR="00147464" w:rsidRDefault="00147464">
            <w:pPr>
              <w:jc w:val="center"/>
            </w:pPr>
            <w:r>
              <w:t>2</w:t>
            </w:r>
          </w:p>
          <w:p w:rsidR="00147464" w:rsidRDefault="00147464">
            <w:pPr>
              <w:jc w:val="center"/>
            </w:pPr>
          </w:p>
        </w:tc>
        <w:tc>
          <w:tcPr>
            <w:tcW w:w="1512" w:type="dxa"/>
            <w:gridSpan w:val="2"/>
          </w:tcPr>
          <w:p w:rsidR="00147464" w:rsidRDefault="00147464">
            <w:pPr>
              <w:jc w:val="center"/>
            </w:pPr>
            <w:r>
              <w:t>2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47464" w:rsidRDefault="0014746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47464" w:rsidTr="006109F0">
        <w:trPr>
          <w:jc w:val="center"/>
        </w:trPr>
        <w:tc>
          <w:tcPr>
            <w:tcW w:w="1951" w:type="dxa"/>
          </w:tcPr>
          <w:p w:rsidR="00147464" w:rsidRDefault="00147464"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-</w:t>
            </w:r>
          </w:p>
        </w:tc>
        <w:tc>
          <w:tcPr>
            <w:tcW w:w="1563" w:type="dxa"/>
            <w:gridSpan w:val="2"/>
          </w:tcPr>
          <w:p w:rsidR="00147464" w:rsidRDefault="00147464">
            <w:pPr>
              <w:jc w:val="center"/>
            </w:pPr>
            <w:r>
              <w:t>-</w:t>
            </w:r>
          </w:p>
          <w:p w:rsidR="00147464" w:rsidRDefault="00147464">
            <w:pPr>
              <w:jc w:val="center"/>
            </w:pPr>
          </w:p>
        </w:tc>
        <w:tc>
          <w:tcPr>
            <w:tcW w:w="1512" w:type="dxa"/>
            <w:gridSpan w:val="2"/>
          </w:tcPr>
          <w:p w:rsidR="00147464" w:rsidRDefault="00147464">
            <w:pPr>
              <w:jc w:val="center"/>
            </w:pPr>
            <w:r>
              <w:t>-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7464" w:rsidTr="006109F0">
        <w:trPr>
          <w:jc w:val="center"/>
        </w:trPr>
        <w:tc>
          <w:tcPr>
            <w:tcW w:w="1951" w:type="dxa"/>
            <w:vMerge w:val="restart"/>
          </w:tcPr>
          <w:p w:rsidR="00147464" w:rsidRDefault="00147464"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Музыка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1563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</w:pPr>
          </w:p>
        </w:tc>
        <w:tc>
          <w:tcPr>
            <w:tcW w:w="1512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47464" w:rsidTr="006109F0">
        <w:trPr>
          <w:jc w:val="center"/>
        </w:trPr>
        <w:tc>
          <w:tcPr>
            <w:tcW w:w="1951" w:type="dxa"/>
            <w:vMerge/>
            <w:vAlign w:val="center"/>
          </w:tcPr>
          <w:p w:rsidR="00147464" w:rsidRDefault="00147464"/>
        </w:tc>
        <w:tc>
          <w:tcPr>
            <w:tcW w:w="2466" w:type="dxa"/>
            <w:gridSpan w:val="2"/>
            <w:vAlign w:val="center"/>
          </w:tcPr>
          <w:p w:rsidR="00147464" w:rsidRDefault="00147464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1563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</w:pPr>
          </w:p>
        </w:tc>
        <w:tc>
          <w:tcPr>
            <w:tcW w:w="1512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47464" w:rsidTr="006109F0">
        <w:trPr>
          <w:jc w:val="center"/>
        </w:trPr>
        <w:tc>
          <w:tcPr>
            <w:tcW w:w="1951" w:type="dxa"/>
          </w:tcPr>
          <w:p w:rsidR="00147464" w:rsidRDefault="00147464">
            <w:r>
              <w:rPr>
                <w:sz w:val="22"/>
                <w:szCs w:val="22"/>
              </w:rPr>
              <w:t>Технология</w:t>
            </w:r>
          </w:p>
          <w:p w:rsidR="00147464" w:rsidRDefault="00147464"/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1563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</w:pPr>
          </w:p>
        </w:tc>
        <w:tc>
          <w:tcPr>
            <w:tcW w:w="1512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47464" w:rsidTr="006109F0">
        <w:trPr>
          <w:jc w:val="center"/>
        </w:trPr>
        <w:tc>
          <w:tcPr>
            <w:tcW w:w="1951" w:type="dxa"/>
          </w:tcPr>
          <w:p w:rsidR="00147464" w:rsidRDefault="00147464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66" w:type="dxa"/>
            <w:gridSpan w:val="2"/>
          </w:tcPr>
          <w:p w:rsidR="00147464" w:rsidRDefault="00147464">
            <w:r>
              <w:rPr>
                <w:sz w:val="22"/>
                <w:szCs w:val="22"/>
              </w:rPr>
              <w:t>Физическая культура</w:t>
            </w:r>
          </w:p>
          <w:p w:rsidR="00147464" w:rsidRDefault="00147464"/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3</w:t>
            </w:r>
          </w:p>
        </w:tc>
        <w:tc>
          <w:tcPr>
            <w:tcW w:w="1563" w:type="dxa"/>
            <w:gridSpan w:val="2"/>
          </w:tcPr>
          <w:p w:rsidR="00147464" w:rsidRDefault="00147464">
            <w:pPr>
              <w:jc w:val="center"/>
            </w:pPr>
            <w:r>
              <w:t>3</w:t>
            </w:r>
          </w:p>
          <w:p w:rsidR="00147464" w:rsidRDefault="00147464">
            <w:pPr>
              <w:jc w:val="center"/>
            </w:pPr>
          </w:p>
        </w:tc>
        <w:tc>
          <w:tcPr>
            <w:tcW w:w="1512" w:type="dxa"/>
            <w:gridSpan w:val="2"/>
          </w:tcPr>
          <w:p w:rsidR="00147464" w:rsidRDefault="00147464">
            <w:pPr>
              <w:jc w:val="center"/>
            </w:pPr>
            <w:r>
              <w:t>3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47464" w:rsidRDefault="0014746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147464" w:rsidRDefault="001474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147464" w:rsidTr="006109F0">
        <w:trPr>
          <w:jc w:val="center"/>
        </w:trPr>
        <w:tc>
          <w:tcPr>
            <w:tcW w:w="4417" w:type="dxa"/>
            <w:gridSpan w:val="3"/>
          </w:tcPr>
          <w:p w:rsidR="00147464" w:rsidRDefault="00147464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3" w:type="dxa"/>
            <w:gridSpan w:val="2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147464" w:rsidRDefault="00147464">
            <w:pPr>
              <w:rPr>
                <w:b/>
              </w:rPr>
            </w:pPr>
          </w:p>
        </w:tc>
        <w:tc>
          <w:tcPr>
            <w:tcW w:w="1512" w:type="dxa"/>
            <w:gridSpan w:val="2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147464" w:rsidRDefault="001474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147464" w:rsidTr="006109F0">
        <w:trPr>
          <w:jc w:val="center"/>
        </w:trPr>
        <w:tc>
          <w:tcPr>
            <w:tcW w:w="10752" w:type="dxa"/>
            <w:gridSpan w:val="10"/>
          </w:tcPr>
          <w:p w:rsidR="00147464" w:rsidRDefault="001474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147464" w:rsidTr="006109F0">
        <w:trPr>
          <w:jc w:val="center"/>
        </w:trPr>
        <w:tc>
          <w:tcPr>
            <w:tcW w:w="1951" w:type="dxa"/>
            <w:vAlign w:val="center"/>
          </w:tcPr>
          <w:p w:rsidR="00147464" w:rsidRDefault="00147464">
            <w:r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66" w:type="dxa"/>
            <w:gridSpan w:val="2"/>
          </w:tcPr>
          <w:p w:rsidR="00147464" w:rsidRDefault="00147464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1563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</w:tc>
        <w:tc>
          <w:tcPr>
            <w:tcW w:w="1512" w:type="dxa"/>
            <w:gridSpan w:val="2"/>
          </w:tcPr>
          <w:p w:rsidR="00147464" w:rsidRDefault="00147464">
            <w:pPr>
              <w:jc w:val="center"/>
            </w:pPr>
            <w:r>
              <w:t>1</w:t>
            </w:r>
          </w:p>
          <w:p w:rsidR="00147464" w:rsidRDefault="0014746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47464" w:rsidRDefault="0014746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7464" w:rsidTr="006109F0">
        <w:trPr>
          <w:jc w:val="center"/>
        </w:trPr>
        <w:tc>
          <w:tcPr>
            <w:tcW w:w="4417" w:type="dxa"/>
            <w:gridSpan w:val="3"/>
          </w:tcPr>
          <w:p w:rsidR="00147464" w:rsidRDefault="00147464">
            <w:pPr>
              <w:suppressAutoHyphens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Предельно допустимая</w:t>
            </w:r>
          </w:p>
          <w:p w:rsidR="00147464" w:rsidRDefault="00147464">
            <w:r>
              <w:rPr>
                <w:b/>
                <w:sz w:val="22"/>
                <w:szCs w:val="22"/>
              </w:rPr>
              <w:t>аудиторная учебная нагрузка</w:t>
            </w:r>
          </w:p>
        </w:tc>
        <w:tc>
          <w:tcPr>
            <w:tcW w:w="1275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63" w:type="dxa"/>
            <w:gridSpan w:val="2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147464" w:rsidRDefault="00147464">
            <w:pPr>
              <w:jc w:val="center"/>
              <w:rPr>
                <w:b/>
              </w:rPr>
            </w:pPr>
          </w:p>
        </w:tc>
        <w:tc>
          <w:tcPr>
            <w:tcW w:w="1512" w:type="dxa"/>
            <w:gridSpan w:val="2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147464" w:rsidRDefault="001474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</w:tcPr>
          <w:p w:rsidR="00147464" w:rsidRDefault="0014746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147464" w:rsidRPr="002A716D" w:rsidRDefault="00147464" w:rsidP="00CD7CB1">
      <w:pPr>
        <w:rPr>
          <w:b/>
          <w:bCs/>
          <w:sz w:val="28"/>
          <w:szCs w:val="28"/>
        </w:rPr>
      </w:pPr>
    </w:p>
    <w:p w:rsidR="00147464" w:rsidRPr="003B757E" w:rsidRDefault="00147464" w:rsidP="0091509C">
      <w:pPr>
        <w:jc w:val="center"/>
        <w:rPr>
          <w:b/>
          <w:bCs/>
          <w:sz w:val="28"/>
          <w:szCs w:val="28"/>
        </w:rPr>
      </w:pPr>
      <w:r w:rsidRPr="003B757E">
        <w:rPr>
          <w:b/>
          <w:bCs/>
          <w:sz w:val="28"/>
          <w:szCs w:val="28"/>
        </w:rPr>
        <w:t>Внеурочная деятельность.</w:t>
      </w:r>
    </w:p>
    <w:p w:rsidR="00147464" w:rsidRPr="0064452B" w:rsidRDefault="00147464" w:rsidP="00B078FB">
      <w:pPr>
        <w:ind w:firstLine="360"/>
        <w:jc w:val="both"/>
        <w:rPr>
          <w:sz w:val="28"/>
          <w:szCs w:val="28"/>
        </w:rPr>
      </w:pPr>
      <w:r w:rsidRPr="0064452B">
        <w:rPr>
          <w:sz w:val="28"/>
          <w:szCs w:val="28"/>
        </w:rPr>
        <w:t>Содержание внеурочной деятельности в 201</w:t>
      </w:r>
      <w:r>
        <w:rPr>
          <w:sz w:val="28"/>
          <w:szCs w:val="28"/>
        </w:rPr>
        <w:t>9</w:t>
      </w:r>
      <w:r w:rsidRPr="0064452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4452B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на уровне начального общего образования </w:t>
      </w:r>
      <w:r w:rsidRPr="0064452B">
        <w:rPr>
          <w:sz w:val="28"/>
          <w:szCs w:val="28"/>
        </w:rPr>
        <w:t>определяет следующий пакет документов:</w:t>
      </w:r>
    </w:p>
    <w:p w:rsidR="00147464" w:rsidRPr="005928E2" w:rsidRDefault="00147464" w:rsidP="00B078F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28E2">
        <w:rPr>
          <w:sz w:val="28"/>
          <w:szCs w:val="28"/>
        </w:rPr>
        <w:t xml:space="preserve">риказ </w:t>
      </w:r>
      <w:r w:rsidRPr="005D4303">
        <w:rPr>
          <w:sz w:val="28"/>
          <w:szCs w:val="28"/>
        </w:rPr>
        <w:t>Министерства образования и науки Российской Федерации от 17.12.2010 № 1896 (ред. от 31.12.2015) «Об утверждении федерального государственного образовательного стандарта</w:t>
      </w:r>
      <w:r>
        <w:rPr>
          <w:sz w:val="28"/>
          <w:szCs w:val="28"/>
        </w:rPr>
        <w:t xml:space="preserve"> начального общего образования»;</w:t>
      </w:r>
    </w:p>
    <w:p w:rsidR="00147464" w:rsidRPr="005928E2" w:rsidRDefault="00147464" w:rsidP="00B078F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28E2">
        <w:rPr>
          <w:sz w:val="28"/>
          <w:szCs w:val="28"/>
        </w:rPr>
        <w:t xml:space="preserve">риказ Минобрнауки РФ от 19 декабря 2014 г. № 1598 </w:t>
      </w:r>
      <w:r>
        <w:rPr>
          <w:sz w:val="28"/>
          <w:szCs w:val="28"/>
        </w:rPr>
        <w:br/>
      </w:r>
      <w:r w:rsidRPr="005928E2">
        <w:rPr>
          <w:sz w:val="28"/>
          <w:szCs w:val="28"/>
        </w:rPr>
        <w:t xml:space="preserve">«Об утверждении Федерального государственного образовательного стандарта начального общего образования обучающихся </w:t>
      </w:r>
      <w:r w:rsidRPr="005928E2">
        <w:rPr>
          <w:sz w:val="28"/>
          <w:szCs w:val="28"/>
        </w:rPr>
        <w:br/>
        <w:t xml:space="preserve">с ограниченными возможностями здоровья», </w:t>
      </w:r>
    </w:p>
    <w:p w:rsidR="00147464" w:rsidRPr="0064452B" w:rsidRDefault="00147464" w:rsidP="00B078FB">
      <w:pPr>
        <w:numPr>
          <w:ilvl w:val="0"/>
          <w:numId w:val="12"/>
        </w:numPr>
        <w:jc w:val="both"/>
        <w:rPr>
          <w:sz w:val="28"/>
          <w:szCs w:val="28"/>
        </w:rPr>
      </w:pPr>
      <w:r w:rsidRPr="0064452B">
        <w:rPr>
          <w:sz w:val="28"/>
          <w:szCs w:val="28"/>
        </w:rPr>
        <w:t xml:space="preserve">СанПин </w:t>
      </w:r>
      <w:r w:rsidRPr="005D4303">
        <w:rPr>
          <w:color w:val="000000"/>
          <w:sz w:val="28"/>
          <w:szCs w:val="28"/>
        </w:rPr>
        <w:t xml:space="preserve">2.4.2.2821 – 10 к условиям и организации обучения </w:t>
      </w:r>
      <w:r>
        <w:rPr>
          <w:color w:val="000000"/>
          <w:sz w:val="28"/>
          <w:szCs w:val="28"/>
        </w:rPr>
        <w:br/>
      </w:r>
      <w:r w:rsidRPr="005D4303">
        <w:rPr>
          <w:color w:val="000000"/>
          <w:sz w:val="28"/>
          <w:szCs w:val="28"/>
        </w:rPr>
        <w:t>в общеобразовательных учреждениях» (с изменениями, внесенными Постановлением от 24.11.2015 №81).</w:t>
      </w:r>
      <w:r w:rsidRPr="0064452B">
        <w:rPr>
          <w:sz w:val="28"/>
          <w:szCs w:val="28"/>
        </w:rPr>
        <w:t xml:space="preserve"> </w:t>
      </w:r>
    </w:p>
    <w:p w:rsidR="00147464" w:rsidRPr="003B757E" w:rsidRDefault="00147464" w:rsidP="0091509C">
      <w:pPr>
        <w:ind w:firstLine="708"/>
        <w:jc w:val="both"/>
        <w:rPr>
          <w:sz w:val="28"/>
          <w:szCs w:val="28"/>
        </w:rPr>
      </w:pPr>
      <w:r w:rsidRPr="003B757E">
        <w:rPr>
          <w:sz w:val="28"/>
          <w:szCs w:val="28"/>
        </w:rPr>
        <w:t>Вариативная часть учебного плана представлена внеурочной деятельностью по основным направлениям развития личности, организованной в соответствии с требованиями ФГОС и потребностями детей, их родителей на основе анкетирования, собеседования.</w:t>
      </w:r>
    </w:p>
    <w:p w:rsidR="00147464" w:rsidRPr="003B757E" w:rsidRDefault="00147464" w:rsidP="0091509C">
      <w:pPr>
        <w:ind w:firstLine="708"/>
        <w:jc w:val="both"/>
        <w:rPr>
          <w:sz w:val="28"/>
          <w:szCs w:val="28"/>
        </w:rPr>
      </w:pPr>
      <w:r w:rsidRPr="003B757E">
        <w:rPr>
          <w:sz w:val="28"/>
          <w:szCs w:val="28"/>
        </w:rPr>
        <w:t xml:space="preserve">Исходя из задач, форм и содержания внеурочной деятельности, для ее реализации используется  </w:t>
      </w:r>
      <w:r w:rsidRPr="003B757E">
        <w:rPr>
          <w:b/>
          <w:bCs/>
          <w:i/>
          <w:iCs/>
          <w:sz w:val="28"/>
          <w:szCs w:val="28"/>
        </w:rPr>
        <w:t xml:space="preserve">оптимизационная модель. </w:t>
      </w:r>
      <w:r w:rsidRPr="003B757E">
        <w:rPr>
          <w:sz w:val="28"/>
          <w:szCs w:val="28"/>
        </w:rPr>
        <w:t xml:space="preserve"> Модель  внеурочной 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 данного учреждения (учителя-предметники, социальный педагог, педагог-психолог, учитель-логопед, воспитатели ГПД).</w:t>
      </w:r>
    </w:p>
    <w:p w:rsidR="00147464" w:rsidRPr="003B757E" w:rsidRDefault="00147464" w:rsidP="0091509C">
      <w:pPr>
        <w:ind w:firstLine="708"/>
        <w:jc w:val="both"/>
        <w:rPr>
          <w:sz w:val="28"/>
          <w:szCs w:val="28"/>
        </w:rPr>
      </w:pPr>
      <w:r w:rsidRPr="003B757E">
        <w:rPr>
          <w:sz w:val="28"/>
          <w:szCs w:val="28"/>
        </w:rPr>
        <w:t xml:space="preserve">Содержание внеурочной деятельности реализуется через экскурсии, кружки, клубы и т.д. </w:t>
      </w:r>
    </w:p>
    <w:p w:rsidR="00147464" w:rsidRPr="003B757E" w:rsidRDefault="00147464" w:rsidP="0091509C">
      <w:pPr>
        <w:ind w:left="-180" w:right="-20" w:firstLine="720"/>
        <w:jc w:val="both"/>
        <w:rPr>
          <w:sz w:val="28"/>
          <w:szCs w:val="28"/>
        </w:rPr>
      </w:pPr>
      <w:r w:rsidRPr="003B757E">
        <w:rPr>
          <w:sz w:val="28"/>
          <w:szCs w:val="28"/>
        </w:rPr>
        <w:t>Учитывая финансовое состояние школы и кадровый состав, в учебном плане МБОУ «Знаменская СОШ» для 1-4-х классов внеурочная деятельность представлена следующим образом:</w:t>
      </w:r>
    </w:p>
    <w:p w:rsidR="00147464" w:rsidRPr="00F22C31" w:rsidRDefault="00147464" w:rsidP="0091509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B757E">
        <w:rPr>
          <w:b/>
          <w:bCs/>
          <w:i/>
          <w:iCs/>
          <w:sz w:val="28"/>
          <w:szCs w:val="28"/>
        </w:rPr>
        <w:t xml:space="preserve">. </w:t>
      </w:r>
      <w:r w:rsidRPr="00F22C31">
        <w:rPr>
          <w:b/>
          <w:bCs/>
          <w:i/>
          <w:iCs/>
          <w:sz w:val="28"/>
          <w:szCs w:val="28"/>
        </w:rPr>
        <w:t>Духовно-нравственное направление</w:t>
      </w:r>
      <w:r w:rsidRPr="00F22C31">
        <w:rPr>
          <w:sz w:val="28"/>
          <w:szCs w:val="28"/>
        </w:rPr>
        <w:t xml:space="preserve"> представлено работой по программе «Азбука нравственности». </w:t>
      </w:r>
      <w:r w:rsidRPr="00F22C31">
        <w:rPr>
          <w:bCs/>
          <w:sz w:val="28"/>
          <w:szCs w:val="28"/>
        </w:rPr>
        <w:t>Цель</w:t>
      </w:r>
      <w:r w:rsidRPr="00CD7CB1">
        <w:rPr>
          <w:bCs/>
          <w:sz w:val="28"/>
          <w:szCs w:val="28"/>
        </w:rPr>
        <w:t xml:space="preserve"> </w:t>
      </w:r>
      <w:r w:rsidRPr="00F22C31">
        <w:rPr>
          <w:bCs/>
          <w:sz w:val="28"/>
          <w:szCs w:val="28"/>
        </w:rPr>
        <w:t>программы</w:t>
      </w:r>
      <w:r w:rsidRPr="00F22C31">
        <w:rPr>
          <w:sz w:val="28"/>
          <w:szCs w:val="28"/>
        </w:rPr>
        <w:t>: воспитание нравственных чувств и этического сознания у младших школьников.</w:t>
      </w:r>
      <w:r w:rsidRPr="00CD7CB1">
        <w:rPr>
          <w:sz w:val="28"/>
          <w:szCs w:val="28"/>
        </w:rPr>
        <w:t xml:space="preserve"> </w:t>
      </w:r>
      <w:r w:rsidRPr="00F22C31">
        <w:rPr>
          <w:sz w:val="28"/>
          <w:szCs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нравственного поведения.</w:t>
      </w:r>
    </w:p>
    <w:p w:rsidR="00147464" w:rsidRDefault="00147464" w:rsidP="0091509C">
      <w:pPr>
        <w:ind w:firstLine="708"/>
        <w:jc w:val="both"/>
        <w:rPr>
          <w:sz w:val="28"/>
          <w:szCs w:val="28"/>
        </w:rPr>
      </w:pPr>
      <w:r w:rsidRPr="00F22C31">
        <w:rPr>
          <w:b/>
          <w:bCs/>
          <w:iCs/>
          <w:sz w:val="28"/>
          <w:szCs w:val="28"/>
        </w:rPr>
        <w:t>2.</w:t>
      </w:r>
      <w:r w:rsidRPr="00F22C31">
        <w:rPr>
          <w:b/>
          <w:bCs/>
          <w:i/>
          <w:iCs/>
          <w:sz w:val="28"/>
          <w:szCs w:val="28"/>
        </w:rPr>
        <w:t>Общекультурное направление</w:t>
      </w:r>
      <w:r w:rsidRPr="00F22C31">
        <w:rPr>
          <w:sz w:val="28"/>
          <w:szCs w:val="28"/>
        </w:rPr>
        <w:t xml:space="preserve"> представлено кружками «В мире книг», «Чтение с увлечением», «Музе</w:t>
      </w:r>
      <w:r>
        <w:rPr>
          <w:sz w:val="28"/>
          <w:szCs w:val="28"/>
        </w:rPr>
        <w:t>й</w:t>
      </w:r>
      <w:r w:rsidRPr="00F22C31">
        <w:rPr>
          <w:sz w:val="28"/>
          <w:szCs w:val="28"/>
        </w:rPr>
        <w:t xml:space="preserve"> в твоём классе». Содержание программ курсов «В мире книг», «Чтение с увлечением»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</w:t>
      </w:r>
      <w:r w:rsidRPr="00F22C31">
        <w:rPr>
          <w:sz w:val="28"/>
          <w:szCs w:val="28"/>
        </w:rPr>
        <w:softHyphen/>
        <w:t xml:space="preserve">гих стран.  </w:t>
      </w:r>
    </w:p>
    <w:p w:rsidR="00147464" w:rsidRDefault="00147464" w:rsidP="0091509C">
      <w:pPr>
        <w:ind w:firstLine="708"/>
        <w:jc w:val="both"/>
        <w:rPr>
          <w:sz w:val="28"/>
          <w:szCs w:val="28"/>
        </w:rPr>
      </w:pPr>
      <w:r w:rsidRPr="00F22C31">
        <w:rPr>
          <w:color w:val="000000"/>
          <w:sz w:val="28"/>
          <w:szCs w:val="28"/>
        </w:rPr>
        <w:t xml:space="preserve">Программа «Музей в твоём классе» </w:t>
      </w:r>
      <w:r>
        <w:rPr>
          <w:color w:val="000000"/>
          <w:sz w:val="28"/>
          <w:szCs w:val="28"/>
        </w:rPr>
        <w:t>способствует формированию</w:t>
      </w:r>
      <w:r w:rsidRPr="00F22C31">
        <w:rPr>
          <w:color w:val="000000"/>
          <w:sz w:val="28"/>
          <w:szCs w:val="28"/>
        </w:rPr>
        <w:t xml:space="preserve"> у младших школьников чувства прекрасного, эстетических чувств и предпочтений, ориентации на искусство</w:t>
      </w:r>
      <w:r>
        <w:rPr>
          <w:color w:val="000000"/>
          <w:sz w:val="28"/>
          <w:szCs w:val="28"/>
        </w:rPr>
        <w:t>.</w:t>
      </w:r>
    </w:p>
    <w:p w:rsidR="00147464" w:rsidRPr="00F22C31" w:rsidRDefault="00147464" w:rsidP="0091509C">
      <w:pPr>
        <w:ind w:firstLine="708"/>
        <w:jc w:val="both"/>
        <w:rPr>
          <w:sz w:val="28"/>
          <w:szCs w:val="28"/>
        </w:rPr>
      </w:pPr>
      <w:r w:rsidRPr="00F22C31">
        <w:rPr>
          <w:sz w:val="28"/>
          <w:szCs w:val="28"/>
        </w:rPr>
        <w:t>Педагоги будут осуществлять свою работу в форме групповых занятий, конкурсов и защиты проектов.</w:t>
      </w:r>
    </w:p>
    <w:p w:rsidR="00147464" w:rsidRPr="005C18CE" w:rsidRDefault="00147464" w:rsidP="0091509C">
      <w:pPr>
        <w:ind w:firstLine="709"/>
        <w:jc w:val="both"/>
        <w:rPr>
          <w:sz w:val="28"/>
          <w:szCs w:val="28"/>
        </w:rPr>
      </w:pPr>
      <w:r w:rsidRPr="005C18CE">
        <w:rPr>
          <w:b/>
          <w:bCs/>
          <w:iCs/>
          <w:sz w:val="28"/>
          <w:szCs w:val="28"/>
        </w:rPr>
        <w:t>3.</w:t>
      </w:r>
      <w:r w:rsidRPr="005C18CE">
        <w:rPr>
          <w:b/>
          <w:bCs/>
          <w:i/>
          <w:iCs/>
          <w:sz w:val="28"/>
          <w:szCs w:val="28"/>
        </w:rPr>
        <w:t xml:space="preserve"> Общеинтеллектуальное направление</w:t>
      </w:r>
      <w:r w:rsidRPr="005C18CE">
        <w:rPr>
          <w:sz w:val="28"/>
          <w:szCs w:val="28"/>
        </w:rPr>
        <w:t xml:space="preserve"> реализуется на занятиях кружков: «Учусь создавать проект», «Умники и умницы», «Занимательная математика», </w:t>
      </w:r>
      <w:r>
        <w:rPr>
          <w:sz w:val="28"/>
          <w:szCs w:val="28"/>
        </w:rPr>
        <w:t xml:space="preserve">«Занимательная грамматика», </w:t>
      </w:r>
      <w:r w:rsidRPr="005C18CE">
        <w:rPr>
          <w:sz w:val="28"/>
          <w:szCs w:val="28"/>
        </w:rPr>
        <w:t xml:space="preserve">«Математика и конструирование», «Математика с увлечением», «Окружающий мир с увлечением», «Работа с текстом», «Разговор о правильном питании». Основная цель этих программ внеурочной деятельности - является развитие познавательных интересов, интеллектуальных, творческих и коммуникативных способностей, логики мышления и развитие читательского кругозора. </w:t>
      </w:r>
    </w:p>
    <w:p w:rsidR="00147464" w:rsidRPr="005C18CE" w:rsidRDefault="00147464" w:rsidP="0091509C">
      <w:pPr>
        <w:shd w:val="clear" w:color="auto" w:fill="FFFFFF"/>
        <w:ind w:firstLine="708"/>
        <w:jc w:val="both"/>
        <w:rPr>
          <w:sz w:val="28"/>
          <w:szCs w:val="28"/>
        </w:rPr>
      </w:pPr>
      <w:r w:rsidRPr="005C18CE">
        <w:rPr>
          <w:sz w:val="28"/>
          <w:szCs w:val="28"/>
        </w:rPr>
        <w:t>Программа «Разговор о правильном питании» способствует формированию у детей  основ культуры питания как одной из составляющих здорового образа жизни.</w:t>
      </w:r>
    </w:p>
    <w:p w:rsidR="00147464" w:rsidRPr="005C18CE" w:rsidRDefault="00147464" w:rsidP="0091509C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5C18CE">
        <w:rPr>
          <w:sz w:val="28"/>
          <w:szCs w:val="28"/>
        </w:rPr>
        <w:t>Активизации деятельности младших школьников в кружках способствует разнообразие форм работы: познавательные беседы, олимпиады, общественный смотр знаний, интеллектуальные клубы, детские исследовательские проекты, школьные и внешкольные акции познавательной направленности (конференции учащихся, олимпиады, конкурсы и т.п.), экскурсии, круглые столы, диспуты, соревнования, экскурсии в музей, на природу, викторины, праздники, изготовление стенгазет, коллективные творческие дела.</w:t>
      </w:r>
    </w:p>
    <w:p w:rsidR="00147464" w:rsidRPr="005C18CE" w:rsidRDefault="00147464" w:rsidP="0091509C">
      <w:pPr>
        <w:ind w:firstLine="708"/>
        <w:jc w:val="both"/>
        <w:rPr>
          <w:sz w:val="28"/>
          <w:szCs w:val="28"/>
        </w:rPr>
      </w:pPr>
      <w:r w:rsidRPr="005C18CE">
        <w:rPr>
          <w:sz w:val="28"/>
          <w:szCs w:val="28"/>
        </w:rPr>
        <w:t>Проектная деятельность осуществляется на занятиях по курсу «Учусь создавать проект», цель которого - создание условий для успешного освоения учениками основ исследовательской деятельности через игры, наблюдения, исследования, защиту исследовательских работ.</w:t>
      </w:r>
    </w:p>
    <w:p w:rsidR="00147464" w:rsidRDefault="00147464" w:rsidP="0091509C">
      <w:pPr>
        <w:ind w:firstLine="709"/>
        <w:jc w:val="both"/>
        <w:rPr>
          <w:sz w:val="28"/>
          <w:szCs w:val="28"/>
        </w:rPr>
      </w:pPr>
      <w:r w:rsidRPr="005C18CE">
        <w:rPr>
          <w:b/>
          <w:bCs/>
          <w:iCs/>
          <w:sz w:val="28"/>
          <w:szCs w:val="28"/>
        </w:rPr>
        <w:t>4.</w:t>
      </w:r>
      <w:r w:rsidRPr="00135A91">
        <w:rPr>
          <w:b/>
          <w:bCs/>
          <w:i/>
          <w:iCs/>
          <w:sz w:val="28"/>
          <w:szCs w:val="28"/>
        </w:rPr>
        <w:t xml:space="preserve">Социальная направление </w:t>
      </w:r>
      <w:r w:rsidRPr="00135A91">
        <w:rPr>
          <w:sz w:val="28"/>
          <w:szCs w:val="28"/>
        </w:rPr>
        <w:t xml:space="preserve">реализуется через программы </w:t>
      </w:r>
      <w:r w:rsidRPr="00135A91">
        <w:rPr>
          <w:sz w:val="28"/>
          <w:szCs w:val="28"/>
          <w:lang w:eastAsia="en-US"/>
        </w:rPr>
        <w:t>«Троп</w:t>
      </w:r>
      <w:r>
        <w:rPr>
          <w:sz w:val="28"/>
          <w:szCs w:val="28"/>
          <w:lang w:eastAsia="en-US"/>
        </w:rPr>
        <w:t>инка к своему я», «Готовимся в «К</w:t>
      </w:r>
      <w:r w:rsidRPr="00135A91">
        <w:rPr>
          <w:sz w:val="28"/>
          <w:szCs w:val="28"/>
          <w:lang w:eastAsia="en-US"/>
        </w:rPr>
        <w:t>адеты</w:t>
      </w:r>
      <w:r>
        <w:rPr>
          <w:sz w:val="28"/>
          <w:szCs w:val="28"/>
          <w:lang w:eastAsia="en-US"/>
        </w:rPr>
        <w:t xml:space="preserve"> Орловщины</w:t>
      </w:r>
      <w:r w:rsidRPr="00135A91">
        <w:rPr>
          <w:sz w:val="28"/>
          <w:szCs w:val="28"/>
          <w:lang w:eastAsia="en-US"/>
        </w:rPr>
        <w:t>», «Все</w:t>
      </w:r>
      <w:r w:rsidRPr="005C18CE">
        <w:rPr>
          <w:sz w:val="28"/>
          <w:szCs w:val="28"/>
          <w:lang w:eastAsia="en-US"/>
        </w:rPr>
        <w:t xml:space="preserve"> цвета, кроме чёрного». </w:t>
      </w:r>
      <w:r w:rsidRPr="005C18CE">
        <w:rPr>
          <w:bCs/>
          <w:sz w:val="28"/>
          <w:szCs w:val="28"/>
        </w:rPr>
        <w:t>Цель</w:t>
      </w:r>
      <w:r w:rsidRPr="00CD7CB1">
        <w:rPr>
          <w:bCs/>
          <w:sz w:val="28"/>
          <w:szCs w:val="28"/>
        </w:rPr>
        <w:t xml:space="preserve"> </w:t>
      </w:r>
      <w:r w:rsidRPr="005C18CE">
        <w:rPr>
          <w:sz w:val="28"/>
          <w:szCs w:val="28"/>
        </w:rPr>
        <w:t xml:space="preserve">курсов «Тропинка к своему я», «Все цвета кроме чёрного» - формирование и сохранение психологического здоровья младших школьников через создание условий для их успешной адаптации к школьной жизни. </w:t>
      </w:r>
    </w:p>
    <w:p w:rsidR="00147464" w:rsidRPr="005C18CE" w:rsidRDefault="00147464" w:rsidP="0091509C">
      <w:pPr>
        <w:ind w:firstLine="709"/>
        <w:jc w:val="both"/>
        <w:rPr>
          <w:sz w:val="28"/>
          <w:szCs w:val="28"/>
        </w:rPr>
      </w:pPr>
      <w:r w:rsidRPr="005C18CE"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>«Готовимся в «К</w:t>
      </w:r>
      <w:r w:rsidRPr="00135A91">
        <w:rPr>
          <w:sz w:val="28"/>
          <w:szCs w:val="28"/>
        </w:rPr>
        <w:t>адеты</w:t>
      </w:r>
      <w:r>
        <w:rPr>
          <w:sz w:val="28"/>
          <w:szCs w:val="28"/>
        </w:rPr>
        <w:t xml:space="preserve"> Орловщины</w:t>
      </w:r>
      <w:r w:rsidRPr="00135A91">
        <w:rPr>
          <w:sz w:val="28"/>
          <w:szCs w:val="28"/>
        </w:rPr>
        <w:t>»</w:t>
      </w:r>
      <w:r w:rsidRPr="005C18CE">
        <w:rPr>
          <w:sz w:val="28"/>
          <w:szCs w:val="28"/>
        </w:rPr>
        <w:t xml:space="preserve"> создаёт условия для формирования </w:t>
      </w:r>
      <w:r w:rsidRPr="005C18CE">
        <w:rPr>
          <w:rStyle w:val="c5"/>
          <w:color w:val="000000"/>
          <w:sz w:val="28"/>
          <w:szCs w:val="28"/>
        </w:rPr>
        <w:t>сознательного и ответственного отношения к вопросам личной и общественной безопасности, здоровому образу жизни, знаний, умений, навыков поведения в экстремальных ситуациях</w:t>
      </w:r>
      <w:r>
        <w:rPr>
          <w:rStyle w:val="c5"/>
          <w:color w:val="000000"/>
          <w:sz w:val="28"/>
          <w:szCs w:val="28"/>
        </w:rPr>
        <w:t>.</w:t>
      </w:r>
    </w:p>
    <w:p w:rsidR="00147464" w:rsidRPr="003B757E" w:rsidRDefault="00147464" w:rsidP="0091509C">
      <w:pPr>
        <w:jc w:val="both"/>
        <w:rPr>
          <w:b/>
          <w:bCs/>
          <w:sz w:val="28"/>
          <w:szCs w:val="28"/>
        </w:rPr>
      </w:pPr>
    </w:p>
    <w:p w:rsidR="00147464" w:rsidRPr="006D623A" w:rsidRDefault="00147464" w:rsidP="00915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</w:t>
      </w:r>
      <w:bookmarkStart w:id="0" w:name="_GoBack"/>
      <w:bookmarkEnd w:id="0"/>
    </w:p>
    <w:p w:rsidR="00147464" w:rsidRPr="006D623A" w:rsidRDefault="00147464" w:rsidP="00915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(1-4</w:t>
      </w:r>
      <w:r w:rsidRPr="006D623A">
        <w:rPr>
          <w:b/>
          <w:sz w:val="28"/>
          <w:szCs w:val="28"/>
        </w:rPr>
        <w:t>-ые классы)</w:t>
      </w:r>
    </w:p>
    <w:p w:rsidR="00147464" w:rsidRPr="00A36D69" w:rsidRDefault="00147464" w:rsidP="0091509C">
      <w:pPr>
        <w:jc w:val="center"/>
        <w:rPr>
          <w:i/>
          <w:sz w:val="28"/>
          <w:szCs w:val="28"/>
        </w:rPr>
      </w:pPr>
      <w:r w:rsidRPr="00A36D69">
        <w:rPr>
          <w:i/>
          <w:sz w:val="28"/>
          <w:szCs w:val="28"/>
        </w:rPr>
        <w:t>на 2019-2020 учебный год</w:t>
      </w:r>
    </w:p>
    <w:p w:rsidR="00147464" w:rsidRPr="00007C2E" w:rsidRDefault="00147464" w:rsidP="0091509C">
      <w:pPr>
        <w:jc w:val="both"/>
        <w:rPr>
          <w:b/>
          <w:spacing w:val="15"/>
          <w:sz w:val="28"/>
          <w:szCs w:val="28"/>
        </w:rPr>
      </w:pPr>
    </w:p>
    <w:p w:rsidR="00147464" w:rsidRDefault="00147464" w:rsidP="00935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классы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0"/>
        <w:gridCol w:w="2678"/>
        <w:gridCol w:w="877"/>
        <w:gridCol w:w="783"/>
        <w:gridCol w:w="800"/>
        <w:gridCol w:w="700"/>
        <w:gridCol w:w="777"/>
        <w:gridCol w:w="752"/>
      </w:tblGrid>
      <w:tr w:rsidR="00147464" w:rsidRPr="001B5A2D" w:rsidTr="00EB7140">
        <w:trPr>
          <w:jc w:val="center"/>
        </w:trPr>
        <w:tc>
          <w:tcPr>
            <w:tcW w:w="2650" w:type="dxa"/>
            <w:vMerge w:val="restart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Направления</w:t>
            </w:r>
          </w:p>
          <w:p w:rsidR="00147464" w:rsidRPr="001B5A2D" w:rsidRDefault="00147464" w:rsidP="00EB7140">
            <w:pPr>
              <w:jc w:val="center"/>
              <w:rPr>
                <w:b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Программа внеурочной деятельности</w:t>
            </w:r>
          </w:p>
        </w:tc>
        <w:tc>
          <w:tcPr>
            <w:tcW w:w="4689" w:type="dxa"/>
            <w:gridSpan w:val="6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Количество часов в неделю</w:t>
            </w: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/>
            <w:vAlign w:val="center"/>
          </w:tcPr>
          <w:p w:rsidR="00147464" w:rsidRPr="001B5A2D" w:rsidRDefault="00147464" w:rsidP="00EB7140"/>
        </w:tc>
        <w:tc>
          <w:tcPr>
            <w:tcW w:w="2678" w:type="dxa"/>
            <w:vMerge/>
            <w:vAlign w:val="center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1А</w:t>
            </w: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1Б</w:t>
            </w: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1В</w:t>
            </w: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1Г</w:t>
            </w:r>
          </w:p>
        </w:tc>
        <w:tc>
          <w:tcPr>
            <w:tcW w:w="777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1Д</w:t>
            </w: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1Е</w:t>
            </w: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</w:tcPr>
          <w:p w:rsidR="00147464" w:rsidRPr="001B5A2D" w:rsidRDefault="00147464" w:rsidP="00EB7140">
            <w:pPr>
              <w:jc w:val="center"/>
            </w:pPr>
            <w:r w:rsidRPr="001B5A2D">
              <w:t>Общекультурное</w:t>
            </w:r>
          </w:p>
        </w:tc>
        <w:tc>
          <w:tcPr>
            <w:tcW w:w="2678" w:type="dxa"/>
          </w:tcPr>
          <w:p w:rsidR="00147464" w:rsidRPr="001B5A2D" w:rsidRDefault="00147464" w:rsidP="00EB7140">
            <w:r w:rsidRPr="001B5A2D">
              <w:t>«Чтение  с увлечением»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  <w:r w:rsidRPr="001B5A2D">
              <w:t>1</w:t>
            </w: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 w:val="restart"/>
          </w:tcPr>
          <w:p w:rsidR="00147464" w:rsidRPr="001B5A2D" w:rsidRDefault="00147464" w:rsidP="00EB7140">
            <w:pPr>
              <w:ind w:right="-68"/>
            </w:pPr>
            <w:r w:rsidRPr="001B5A2D">
              <w:t>Общеинтеллектуальное</w:t>
            </w:r>
          </w:p>
        </w:tc>
        <w:tc>
          <w:tcPr>
            <w:tcW w:w="2678" w:type="dxa"/>
          </w:tcPr>
          <w:p w:rsidR="00147464" w:rsidRPr="001B5A2D" w:rsidRDefault="00147464" w:rsidP="00EB7140">
            <w:r w:rsidRPr="001B5A2D">
              <w:t>«Занимательная математика»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  <w:r w:rsidRPr="001B5A2D">
              <w:t>2</w:t>
            </w: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2678" w:type="dxa"/>
          </w:tcPr>
          <w:p w:rsidR="00147464" w:rsidRPr="001B5A2D" w:rsidRDefault="00147464" w:rsidP="00EB7140">
            <w:r w:rsidRPr="001B5A2D">
              <w:t>«Окружающий мир с увлечением»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77" w:type="dxa"/>
          </w:tcPr>
          <w:p w:rsidR="00147464" w:rsidRPr="001B5A2D" w:rsidRDefault="00147464" w:rsidP="00EB7140">
            <w:pPr>
              <w:jc w:val="center"/>
            </w:pPr>
            <w:r w:rsidRPr="001B5A2D">
              <w:t>2</w:t>
            </w: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  <w:r w:rsidRPr="001B5A2D">
              <w:t>1</w:t>
            </w: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2678" w:type="dxa"/>
          </w:tcPr>
          <w:p w:rsidR="00147464" w:rsidRPr="001B5A2D" w:rsidRDefault="00147464" w:rsidP="00EB7140">
            <w:r w:rsidRPr="001B5A2D">
              <w:t>«Математика и конструирование»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00" w:type="dxa"/>
          </w:tcPr>
          <w:p w:rsidR="00147464" w:rsidRPr="00B440A5" w:rsidRDefault="00147464" w:rsidP="00EB71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2678" w:type="dxa"/>
          </w:tcPr>
          <w:p w:rsidR="00147464" w:rsidRPr="001B5A2D" w:rsidRDefault="00147464" w:rsidP="00EB7140">
            <w:r w:rsidRPr="001B5A2D">
              <w:t>«Математика с увлечением»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  <w:r w:rsidRPr="001B5A2D">
              <w:t>2</w:t>
            </w: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</w:tcPr>
          <w:p w:rsidR="00147464" w:rsidRPr="001B5A2D" w:rsidRDefault="00147464" w:rsidP="00EB7140">
            <w:pPr>
              <w:jc w:val="center"/>
            </w:pPr>
            <w:r w:rsidRPr="001B5A2D">
              <w:t>Социальное</w:t>
            </w:r>
          </w:p>
        </w:tc>
        <w:tc>
          <w:tcPr>
            <w:tcW w:w="2678" w:type="dxa"/>
          </w:tcPr>
          <w:p w:rsidR="00147464" w:rsidRPr="001B5A2D" w:rsidRDefault="00147464" w:rsidP="00EB7140">
            <w:r w:rsidRPr="001B5A2D">
              <w:t>«Готовимся в «Кадеты Орловщины»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  <w:r w:rsidRPr="001B5A2D">
              <w:t>2</w:t>
            </w: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ИТОГО</w:t>
            </w:r>
          </w:p>
        </w:tc>
        <w:tc>
          <w:tcPr>
            <w:tcW w:w="2678" w:type="dxa"/>
          </w:tcPr>
          <w:p w:rsidR="00147464" w:rsidRPr="001B5A2D" w:rsidRDefault="00147464" w:rsidP="00EB7140">
            <w:pPr>
              <w:snapToGrid w:val="0"/>
              <w:rPr>
                <w:color w:val="FF0000"/>
              </w:rPr>
            </w:pPr>
          </w:p>
        </w:tc>
        <w:tc>
          <w:tcPr>
            <w:tcW w:w="877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  <w:tc>
          <w:tcPr>
            <w:tcW w:w="783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  <w:tc>
          <w:tcPr>
            <w:tcW w:w="800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  <w:tc>
          <w:tcPr>
            <w:tcW w:w="700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  <w:tc>
          <w:tcPr>
            <w:tcW w:w="777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  <w:tc>
          <w:tcPr>
            <w:tcW w:w="752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</w:tr>
    </w:tbl>
    <w:p w:rsidR="00147464" w:rsidRDefault="00147464" w:rsidP="009352BC"/>
    <w:p w:rsidR="00147464" w:rsidRDefault="00147464" w:rsidP="00935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классы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0"/>
        <w:gridCol w:w="2678"/>
        <w:gridCol w:w="877"/>
        <w:gridCol w:w="783"/>
        <w:gridCol w:w="800"/>
        <w:gridCol w:w="700"/>
        <w:gridCol w:w="777"/>
        <w:gridCol w:w="752"/>
      </w:tblGrid>
      <w:tr w:rsidR="00147464" w:rsidRPr="001B5A2D" w:rsidTr="00EB7140">
        <w:trPr>
          <w:jc w:val="center"/>
        </w:trPr>
        <w:tc>
          <w:tcPr>
            <w:tcW w:w="2650" w:type="dxa"/>
            <w:vMerge w:val="restart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Направления</w:t>
            </w:r>
          </w:p>
          <w:p w:rsidR="00147464" w:rsidRPr="001B5A2D" w:rsidRDefault="00147464" w:rsidP="00EB7140">
            <w:pPr>
              <w:jc w:val="center"/>
              <w:rPr>
                <w:b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Программа внеурочной деятельности</w:t>
            </w:r>
          </w:p>
        </w:tc>
        <w:tc>
          <w:tcPr>
            <w:tcW w:w="4689" w:type="dxa"/>
            <w:gridSpan w:val="6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Количество часов в неделю</w:t>
            </w: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/>
            <w:vAlign w:val="center"/>
          </w:tcPr>
          <w:p w:rsidR="00147464" w:rsidRPr="001B5A2D" w:rsidRDefault="00147464" w:rsidP="00EB7140"/>
        </w:tc>
        <w:tc>
          <w:tcPr>
            <w:tcW w:w="2678" w:type="dxa"/>
            <w:vMerge/>
            <w:vAlign w:val="center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B5A2D">
              <w:rPr>
                <w:b/>
              </w:rPr>
              <w:t>А</w:t>
            </w: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B5A2D">
              <w:rPr>
                <w:b/>
              </w:rPr>
              <w:t>Б</w:t>
            </w: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B5A2D">
              <w:rPr>
                <w:b/>
              </w:rPr>
              <w:t>В</w:t>
            </w: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B5A2D">
              <w:rPr>
                <w:b/>
              </w:rPr>
              <w:t>Г</w:t>
            </w:r>
          </w:p>
        </w:tc>
        <w:tc>
          <w:tcPr>
            <w:tcW w:w="777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B5A2D">
              <w:rPr>
                <w:b/>
              </w:rPr>
              <w:t>Д</w:t>
            </w: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B5A2D">
              <w:rPr>
                <w:b/>
              </w:rPr>
              <w:t>Е</w:t>
            </w: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Align w:val="center"/>
          </w:tcPr>
          <w:p w:rsidR="00147464" w:rsidRPr="001B5A2D" w:rsidRDefault="00147464" w:rsidP="00EB7140">
            <w:pPr>
              <w:jc w:val="center"/>
            </w:pPr>
            <w:r>
              <w:t>Спортивно-оздоровительное</w:t>
            </w:r>
          </w:p>
        </w:tc>
        <w:tc>
          <w:tcPr>
            <w:tcW w:w="2678" w:type="dxa"/>
            <w:vAlign w:val="center"/>
          </w:tcPr>
          <w:p w:rsidR="00147464" w:rsidRPr="00BA4952" w:rsidRDefault="00147464" w:rsidP="00EB7140">
            <w:r>
              <w:t>«</w:t>
            </w:r>
            <w:r w:rsidRPr="00BA4952">
              <w:t>Азбука нравственности</w:t>
            </w:r>
            <w:r>
              <w:t>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</w:p>
        </w:tc>
        <w:tc>
          <w:tcPr>
            <w:tcW w:w="752" w:type="dxa"/>
          </w:tcPr>
          <w:p w:rsidR="00147464" w:rsidRPr="00B440A5" w:rsidRDefault="00147464" w:rsidP="00EB7140">
            <w:pPr>
              <w:jc w:val="center"/>
            </w:pPr>
            <w:r w:rsidRPr="00B440A5">
              <w:t>2</w:t>
            </w: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</w:tcPr>
          <w:p w:rsidR="00147464" w:rsidRPr="001B5A2D" w:rsidRDefault="00147464" w:rsidP="00EB7140">
            <w:pPr>
              <w:jc w:val="center"/>
            </w:pPr>
            <w:r w:rsidRPr="001B5A2D">
              <w:t>Общекультурное</w:t>
            </w:r>
          </w:p>
        </w:tc>
        <w:tc>
          <w:tcPr>
            <w:tcW w:w="2678" w:type="dxa"/>
          </w:tcPr>
          <w:p w:rsidR="00147464" w:rsidRPr="001B5A2D" w:rsidRDefault="00147464" w:rsidP="00EB7140">
            <w:r w:rsidRPr="001B5A2D">
              <w:t>«Чтение  с увлечением»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77" w:type="dxa"/>
          </w:tcPr>
          <w:p w:rsidR="00147464" w:rsidRPr="00B440A5" w:rsidRDefault="00147464" w:rsidP="00EB7140">
            <w:pPr>
              <w:jc w:val="center"/>
            </w:pPr>
            <w:r w:rsidRPr="00B440A5">
              <w:t>1</w:t>
            </w: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 w:val="restart"/>
          </w:tcPr>
          <w:p w:rsidR="00147464" w:rsidRPr="001B5A2D" w:rsidRDefault="00147464" w:rsidP="00EB7140">
            <w:pPr>
              <w:ind w:right="-68"/>
            </w:pPr>
            <w:r w:rsidRPr="001B5A2D">
              <w:t>Общеинтеллектуальное</w:t>
            </w:r>
          </w:p>
        </w:tc>
        <w:tc>
          <w:tcPr>
            <w:tcW w:w="2678" w:type="dxa"/>
          </w:tcPr>
          <w:p w:rsidR="00147464" w:rsidRPr="001B5A2D" w:rsidRDefault="00147464" w:rsidP="00EB7140">
            <w:r w:rsidRPr="001B5A2D">
              <w:t>«Занимательная математика»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77" w:type="dxa"/>
          </w:tcPr>
          <w:p w:rsidR="00147464" w:rsidRPr="00B440A5" w:rsidRDefault="00147464" w:rsidP="00EB7140">
            <w:pPr>
              <w:jc w:val="center"/>
            </w:pP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2678" w:type="dxa"/>
          </w:tcPr>
          <w:p w:rsidR="00147464" w:rsidRPr="001B5A2D" w:rsidRDefault="00147464" w:rsidP="00EB7140">
            <w:r w:rsidRPr="001B5A2D">
              <w:t>«Окружающий мир с увлечением»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77" w:type="dxa"/>
          </w:tcPr>
          <w:p w:rsidR="00147464" w:rsidRPr="00B440A5" w:rsidRDefault="00147464" w:rsidP="00EB7140">
            <w:pPr>
              <w:jc w:val="center"/>
            </w:pPr>
            <w:r w:rsidRPr="00B440A5">
              <w:t>1</w:t>
            </w: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2678" w:type="dxa"/>
          </w:tcPr>
          <w:p w:rsidR="00147464" w:rsidRPr="00BA4952" w:rsidRDefault="00147464" w:rsidP="00EB7140">
            <w:r w:rsidRPr="00BA4952">
              <w:t>«Умники и умницы»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  <w:r>
              <w:t>2</w:t>
            </w: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</w:tcPr>
          <w:p w:rsidR="00147464" w:rsidRPr="001B5A2D" w:rsidRDefault="00147464" w:rsidP="00EB7140">
            <w:pPr>
              <w:jc w:val="center"/>
            </w:pPr>
            <w:r w:rsidRPr="001B5A2D">
              <w:t>Социальное</w:t>
            </w:r>
          </w:p>
        </w:tc>
        <w:tc>
          <w:tcPr>
            <w:tcW w:w="2678" w:type="dxa"/>
          </w:tcPr>
          <w:p w:rsidR="00147464" w:rsidRPr="001B5A2D" w:rsidRDefault="00147464" w:rsidP="00EB7140">
            <w:r>
              <w:t>«Разговор о правильном питании»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</w:pPr>
            <w:r>
              <w:t>2</w:t>
            </w:r>
          </w:p>
        </w:tc>
        <w:tc>
          <w:tcPr>
            <w:tcW w:w="7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ИТОГО</w:t>
            </w:r>
          </w:p>
        </w:tc>
        <w:tc>
          <w:tcPr>
            <w:tcW w:w="2678" w:type="dxa"/>
          </w:tcPr>
          <w:p w:rsidR="00147464" w:rsidRPr="001B5A2D" w:rsidRDefault="00147464" w:rsidP="00EB7140">
            <w:pPr>
              <w:snapToGrid w:val="0"/>
              <w:rPr>
                <w:color w:val="FF0000"/>
              </w:rPr>
            </w:pPr>
          </w:p>
        </w:tc>
        <w:tc>
          <w:tcPr>
            <w:tcW w:w="877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  <w:tc>
          <w:tcPr>
            <w:tcW w:w="783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  <w:tc>
          <w:tcPr>
            <w:tcW w:w="800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  <w:tc>
          <w:tcPr>
            <w:tcW w:w="700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  <w:tc>
          <w:tcPr>
            <w:tcW w:w="777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  <w:tc>
          <w:tcPr>
            <w:tcW w:w="752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</w:tr>
    </w:tbl>
    <w:p w:rsidR="00147464" w:rsidRDefault="00147464" w:rsidP="009352BC"/>
    <w:p w:rsidR="00147464" w:rsidRDefault="00147464" w:rsidP="00935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классы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0"/>
        <w:gridCol w:w="2678"/>
        <w:gridCol w:w="877"/>
        <w:gridCol w:w="783"/>
        <w:gridCol w:w="800"/>
        <w:gridCol w:w="700"/>
        <w:gridCol w:w="777"/>
        <w:gridCol w:w="752"/>
      </w:tblGrid>
      <w:tr w:rsidR="00147464" w:rsidRPr="001B5A2D" w:rsidTr="00EB7140">
        <w:trPr>
          <w:jc w:val="center"/>
        </w:trPr>
        <w:tc>
          <w:tcPr>
            <w:tcW w:w="2650" w:type="dxa"/>
            <w:vMerge w:val="restart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Направления</w:t>
            </w:r>
          </w:p>
          <w:p w:rsidR="00147464" w:rsidRPr="001B5A2D" w:rsidRDefault="00147464" w:rsidP="00EB7140">
            <w:pPr>
              <w:jc w:val="center"/>
              <w:rPr>
                <w:b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Программа внеурочной деятельности</w:t>
            </w:r>
          </w:p>
        </w:tc>
        <w:tc>
          <w:tcPr>
            <w:tcW w:w="4689" w:type="dxa"/>
            <w:gridSpan w:val="6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Количество часов в неделю</w:t>
            </w: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/>
            <w:vAlign w:val="center"/>
          </w:tcPr>
          <w:p w:rsidR="00147464" w:rsidRPr="001B5A2D" w:rsidRDefault="00147464" w:rsidP="00EB7140"/>
        </w:tc>
        <w:tc>
          <w:tcPr>
            <w:tcW w:w="2678" w:type="dxa"/>
            <w:vMerge/>
            <w:vAlign w:val="center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B5A2D">
              <w:rPr>
                <w:b/>
              </w:rPr>
              <w:t>А</w:t>
            </w: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B5A2D">
              <w:rPr>
                <w:b/>
              </w:rPr>
              <w:t>Б</w:t>
            </w: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B5A2D">
              <w:rPr>
                <w:b/>
              </w:rPr>
              <w:t>В</w:t>
            </w: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B5A2D">
              <w:rPr>
                <w:b/>
              </w:rPr>
              <w:t>Г</w:t>
            </w:r>
          </w:p>
        </w:tc>
        <w:tc>
          <w:tcPr>
            <w:tcW w:w="777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B5A2D">
              <w:rPr>
                <w:b/>
              </w:rPr>
              <w:t>Д</w:t>
            </w: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B5A2D">
              <w:rPr>
                <w:b/>
              </w:rPr>
              <w:t>Е</w:t>
            </w: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 w:val="restart"/>
          </w:tcPr>
          <w:p w:rsidR="00147464" w:rsidRPr="001B5A2D" w:rsidRDefault="00147464" w:rsidP="00EB7140">
            <w:pPr>
              <w:jc w:val="center"/>
            </w:pPr>
            <w:r w:rsidRPr="001B5A2D">
              <w:t>Общекультурное</w:t>
            </w:r>
          </w:p>
        </w:tc>
        <w:tc>
          <w:tcPr>
            <w:tcW w:w="2678" w:type="dxa"/>
          </w:tcPr>
          <w:p w:rsidR="00147464" w:rsidRPr="001B5A2D" w:rsidRDefault="00147464" w:rsidP="00EB7140">
            <w:r w:rsidRPr="001B5A2D">
              <w:t>«Чтение  с увлечением»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  <w:r>
              <w:t>1</w:t>
            </w: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2678" w:type="dxa"/>
          </w:tcPr>
          <w:p w:rsidR="00147464" w:rsidRPr="001B5A2D" w:rsidRDefault="00147464" w:rsidP="00EB7140">
            <w:r>
              <w:t>«В мире книг»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</w:pPr>
            <w:r>
              <w:t>2</w:t>
            </w:r>
          </w:p>
        </w:tc>
        <w:tc>
          <w:tcPr>
            <w:tcW w:w="777" w:type="dxa"/>
          </w:tcPr>
          <w:p w:rsidR="00147464" w:rsidRDefault="00147464" w:rsidP="00EB7140">
            <w:pPr>
              <w:jc w:val="center"/>
            </w:pP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2678" w:type="dxa"/>
          </w:tcPr>
          <w:p w:rsidR="00147464" w:rsidRDefault="00147464" w:rsidP="00EB7140">
            <w:r>
              <w:t>«Музей в твоём классе»</w:t>
            </w:r>
          </w:p>
        </w:tc>
        <w:tc>
          <w:tcPr>
            <w:tcW w:w="877" w:type="dxa"/>
          </w:tcPr>
          <w:p w:rsidR="00147464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00" w:type="dxa"/>
          </w:tcPr>
          <w:p w:rsidR="00147464" w:rsidRDefault="00147464" w:rsidP="00EB7140">
            <w:pPr>
              <w:jc w:val="center"/>
            </w:pPr>
          </w:p>
        </w:tc>
        <w:tc>
          <w:tcPr>
            <w:tcW w:w="777" w:type="dxa"/>
          </w:tcPr>
          <w:p w:rsidR="00147464" w:rsidRDefault="00147464" w:rsidP="00EB7140">
            <w:pPr>
              <w:jc w:val="center"/>
            </w:pPr>
            <w:r>
              <w:t>1</w:t>
            </w: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 w:val="restart"/>
          </w:tcPr>
          <w:p w:rsidR="00147464" w:rsidRPr="001B5A2D" w:rsidRDefault="00147464" w:rsidP="00EB7140">
            <w:pPr>
              <w:ind w:right="-68"/>
            </w:pPr>
            <w:r w:rsidRPr="001B5A2D">
              <w:t>Общеинтеллектуальное</w:t>
            </w:r>
          </w:p>
        </w:tc>
        <w:tc>
          <w:tcPr>
            <w:tcW w:w="2678" w:type="dxa"/>
          </w:tcPr>
          <w:p w:rsidR="00147464" w:rsidRPr="001B5A2D" w:rsidRDefault="00147464" w:rsidP="00EB7140">
            <w:r w:rsidRPr="001B5A2D">
              <w:t>«Занимательная математика»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77" w:type="dxa"/>
          </w:tcPr>
          <w:p w:rsidR="00147464" w:rsidRPr="001B5A2D" w:rsidRDefault="00147464" w:rsidP="00EB7140">
            <w:pPr>
              <w:jc w:val="center"/>
            </w:pPr>
            <w:r>
              <w:t>1</w:t>
            </w: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2678" w:type="dxa"/>
          </w:tcPr>
          <w:p w:rsidR="00147464" w:rsidRPr="001B5A2D" w:rsidRDefault="00147464" w:rsidP="00EB7140">
            <w:r>
              <w:t>«Математика с увлечением»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77" w:type="dxa"/>
          </w:tcPr>
          <w:p w:rsidR="00147464" w:rsidRDefault="00147464" w:rsidP="00EB7140">
            <w:pPr>
              <w:jc w:val="center"/>
            </w:pP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  <w:r>
              <w:t>1</w:t>
            </w: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2678" w:type="dxa"/>
          </w:tcPr>
          <w:p w:rsidR="00147464" w:rsidRPr="00BA4952" w:rsidRDefault="00147464" w:rsidP="00EB7140">
            <w:r w:rsidRPr="00BA4952">
              <w:t>«Умники и умницы»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</w:tcPr>
          <w:p w:rsidR="00147464" w:rsidRPr="001B5A2D" w:rsidRDefault="00147464" w:rsidP="00EB7140">
            <w:pPr>
              <w:jc w:val="center"/>
            </w:pPr>
            <w:r w:rsidRPr="001B5A2D">
              <w:t>Социальное</w:t>
            </w:r>
          </w:p>
        </w:tc>
        <w:tc>
          <w:tcPr>
            <w:tcW w:w="2678" w:type="dxa"/>
          </w:tcPr>
          <w:p w:rsidR="00147464" w:rsidRPr="001B5A2D" w:rsidRDefault="00147464" w:rsidP="00EB7140">
            <w:r>
              <w:t>«Все цвета, кроме чёрного»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  <w:r>
              <w:t>2</w:t>
            </w: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52" w:type="dxa"/>
          </w:tcPr>
          <w:p w:rsidR="00147464" w:rsidRPr="001B5A2D" w:rsidRDefault="00147464" w:rsidP="00EB7140">
            <w:pPr>
              <w:jc w:val="center"/>
            </w:pP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ИТОГО</w:t>
            </w:r>
          </w:p>
        </w:tc>
        <w:tc>
          <w:tcPr>
            <w:tcW w:w="2678" w:type="dxa"/>
          </w:tcPr>
          <w:p w:rsidR="00147464" w:rsidRPr="001B5A2D" w:rsidRDefault="00147464" w:rsidP="00EB7140">
            <w:pPr>
              <w:snapToGrid w:val="0"/>
              <w:rPr>
                <w:color w:val="FF0000"/>
              </w:rPr>
            </w:pPr>
          </w:p>
        </w:tc>
        <w:tc>
          <w:tcPr>
            <w:tcW w:w="877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  <w:tc>
          <w:tcPr>
            <w:tcW w:w="783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  <w:tc>
          <w:tcPr>
            <w:tcW w:w="800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  <w:tc>
          <w:tcPr>
            <w:tcW w:w="700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  <w:tc>
          <w:tcPr>
            <w:tcW w:w="777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  <w:tc>
          <w:tcPr>
            <w:tcW w:w="752" w:type="dxa"/>
          </w:tcPr>
          <w:p w:rsidR="00147464" w:rsidRPr="00BA4952" w:rsidRDefault="00147464" w:rsidP="00EB7140">
            <w:pPr>
              <w:jc w:val="center"/>
              <w:rPr>
                <w:b/>
              </w:rPr>
            </w:pPr>
            <w:r w:rsidRPr="00BA4952">
              <w:rPr>
                <w:b/>
              </w:rPr>
              <w:t>2</w:t>
            </w:r>
          </w:p>
        </w:tc>
      </w:tr>
    </w:tbl>
    <w:p w:rsidR="00147464" w:rsidRDefault="00147464" w:rsidP="009352BC"/>
    <w:p w:rsidR="00147464" w:rsidRDefault="00147464" w:rsidP="00935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классы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0"/>
        <w:gridCol w:w="2678"/>
        <w:gridCol w:w="877"/>
        <w:gridCol w:w="783"/>
        <w:gridCol w:w="800"/>
        <w:gridCol w:w="819"/>
        <w:gridCol w:w="800"/>
      </w:tblGrid>
      <w:tr w:rsidR="00147464" w:rsidRPr="001B5A2D" w:rsidTr="00EB7140">
        <w:trPr>
          <w:jc w:val="center"/>
        </w:trPr>
        <w:tc>
          <w:tcPr>
            <w:tcW w:w="2650" w:type="dxa"/>
            <w:vMerge w:val="restart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Направления</w:t>
            </w:r>
          </w:p>
          <w:p w:rsidR="00147464" w:rsidRPr="001B5A2D" w:rsidRDefault="00147464" w:rsidP="00EB7140">
            <w:pPr>
              <w:jc w:val="center"/>
              <w:rPr>
                <w:b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Программа внеурочной деятельности</w:t>
            </w:r>
          </w:p>
        </w:tc>
        <w:tc>
          <w:tcPr>
            <w:tcW w:w="4079" w:type="dxa"/>
            <w:gridSpan w:val="5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 w:rsidRPr="001B5A2D">
              <w:rPr>
                <w:b/>
              </w:rPr>
              <w:t>Количество часов в неделю</w:t>
            </w: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/>
            <w:vAlign w:val="center"/>
          </w:tcPr>
          <w:p w:rsidR="00147464" w:rsidRPr="001B5A2D" w:rsidRDefault="00147464" w:rsidP="00EB7140"/>
        </w:tc>
        <w:tc>
          <w:tcPr>
            <w:tcW w:w="2678" w:type="dxa"/>
            <w:vMerge/>
            <w:vAlign w:val="center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5A2D">
              <w:rPr>
                <w:b/>
              </w:rPr>
              <w:t>А</w:t>
            </w: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5A2D">
              <w:rPr>
                <w:b/>
              </w:rPr>
              <w:t>Б</w:t>
            </w: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5A2D">
              <w:rPr>
                <w:b/>
              </w:rPr>
              <w:t>В</w:t>
            </w:r>
          </w:p>
        </w:tc>
        <w:tc>
          <w:tcPr>
            <w:tcW w:w="819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5A2D">
              <w:rPr>
                <w:b/>
              </w:rPr>
              <w:t>Г</w:t>
            </w: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5A2D">
              <w:rPr>
                <w:b/>
              </w:rPr>
              <w:t>Д</w:t>
            </w: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Align w:val="center"/>
          </w:tcPr>
          <w:p w:rsidR="00147464" w:rsidRPr="001B5A2D" w:rsidRDefault="00147464" w:rsidP="00EB7140">
            <w:r w:rsidRPr="001B5A2D">
              <w:t>Общекультурное</w:t>
            </w:r>
          </w:p>
        </w:tc>
        <w:tc>
          <w:tcPr>
            <w:tcW w:w="2678" w:type="dxa"/>
          </w:tcPr>
          <w:p w:rsidR="00147464" w:rsidRPr="001B5A2D" w:rsidRDefault="00147464" w:rsidP="00EB7140">
            <w:r>
              <w:t>«В мире книг»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  <w:r>
              <w:t>2</w:t>
            </w: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19" w:type="dxa"/>
          </w:tcPr>
          <w:p w:rsidR="00147464" w:rsidRPr="001B5A2D" w:rsidRDefault="00147464" w:rsidP="00EB7140">
            <w:pPr>
              <w:jc w:val="center"/>
            </w:pPr>
            <w:r>
              <w:t>2</w:t>
            </w:r>
          </w:p>
        </w:tc>
        <w:tc>
          <w:tcPr>
            <w:tcW w:w="800" w:type="dxa"/>
          </w:tcPr>
          <w:p w:rsidR="00147464" w:rsidRDefault="00147464" w:rsidP="00EB7140">
            <w:pPr>
              <w:jc w:val="center"/>
              <w:rPr>
                <w:b/>
              </w:rPr>
            </w:pP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 w:val="restart"/>
          </w:tcPr>
          <w:p w:rsidR="00147464" w:rsidRPr="001B5A2D" w:rsidRDefault="00147464" w:rsidP="00EB7140">
            <w:pPr>
              <w:ind w:right="-68"/>
            </w:pPr>
            <w:r w:rsidRPr="001B5A2D">
              <w:t>Общеинтеллектуальное</w:t>
            </w:r>
          </w:p>
        </w:tc>
        <w:tc>
          <w:tcPr>
            <w:tcW w:w="2678" w:type="dxa"/>
          </w:tcPr>
          <w:p w:rsidR="00147464" w:rsidRPr="001B5A2D" w:rsidRDefault="00147464" w:rsidP="00EB7140">
            <w:r>
              <w:t>«Занимательная грамма</w:t>
            </w:r>
            <w:r w:rsidRPr="001B5A2D">
              <w:t>тика»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19" w:type="dxa"/>
          </w:tcPr>
          <w:p w:rsidR="00147464" w:rsidRPr="001B5A2D" w:rsidRDefault="00147464" w:rsidP="00EB7140">
            <w:pPr>
              <w:jc w:val="center"/>
            </w:pPr>
            <w:r>
              <w:t>2</w:t>
            </w: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/>
          </w:tcPr>
          <w:p w:rsidR="00147464" w:rsidRPr="001B5A2D" w:rsidRDefault="00147464" w:rsidP="00EB7140">
            <w:pPr>
              <w:ind w:right="-68"/>
            </w:pPr>
          </w:p>
        </w:tc>
        <w:tc>
          <w:tcPr>
            <w:tcW w:w="2678" w:type="dxa"/>
          </w:tcPr>
          <w:p w:rsidR="00147464" w:rsidRPr="001B5A2D" w:rsidRDefault="00147464" w:rsidP="00EB7140">
            <w:r>
              <w:t>«Учусь создавать проект»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Default="00147464" w:rsidP="00EB7140">
            <w:pPr>
              <w:jc w:val="center"/>
            </w:pP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  <w:vMerge/>
          </w:tcPr>
          <w:p w:rsidR="00147464" w:rsidRPr="001B5A2D" w:rsidRDefault="00147464" w:rsidP="00EB7140">
            <w:pPr>
              <w:ind w:right="-68"/>
            </w:pPr>
          </w:p>
        </w:tc>
        <w:tc>
          <w:tcPr>
            <w:tcW w:w="2678" w:type="dxa"/>
          </w:tcPr>
          <w:p w:rsidR="00147464" w:rsidRPr="001B5A2D" w:rsidRDefault="00147464" w:rsidP="00EB7140">
            <w:r>
              <w:t>«Работа с текстом»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19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Default="00147464" w:rsidP="00EB7140">
            <w:pPr>
              <w:jc w:val="center"/>
            </w:pPr>
            <w:r>
              <w:t>1</w:t>
            </w:r>
          </w:p>
        </w:tc>
      </w:tr>
      <w:tr w:rsidR="00147464" w:rsidRPr="001B5A2D" w:rsidTr="00EB7140">
        <w:trPr>
          <w:jc w:val="center"/>
        </w:trPr>
        <w:tc>
          <w:tcPr>
            <w:tcW w:w="2650" w:type="dxa"/>
          </w:tcPr>
          <w:p w:rsidR="00147464" w:rsidRPr="001B5A2D" w:rsidRDefault="00147464" w:rsidP="00EB7140">
            <w:pPr>
              <w:jc w:val="center"/>
            </w:pPr>
            <w:r w:rsidRPr="001B5A2D">
              <w:t>Социальное</w:t>
            </w:r>
          </w:p>
        </w:tc>
        <w:tc>
          <w:tcPr>
            <w:tcW w:w="2678" w:type="dxa"/>
          </w:tcPr>
          <w:p w:rsidR="00147464" w:rsidRPr="001B5A2D" w:rsidRDefault="00147464" w:rsidP="00EB7140">
            <w:r>
              <w:t>«Тропинка к своему я»</w:t>
            </w:r>
          </w:p>
        </w:tc>
        <w:tc>
          <w:tcPr>
            <w:tcW w:w="877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783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19" w:type="dxa"/>
          </w:tcPr>
          <w:p w:rsidR="00147464" w:rsidRPr="001B5A2D" w:rsidRDefault="00147464" w:rsidP="00EB7140">
            <w:pPr>
              <w:jc w:val="center"/>
            </w:pPr>
          </w:p>
        </w:tc>
        <w:tc>
          <w:tcPr>
            <w:tcW w:w="800" w:type="dxa"/>
          </w:tcPr>
          <w:p w:rsidR="00147464" w:rsidRPr="001B5A2D" w:rsidRDefault="00147464" w:rsidP="00EB7140">
            <w:pPr>
              <w:jc w:val="center"/>
            </w:pPr>
            <w:r>
              <w:t>1</w:t>
            </w:r>
          </w:p>
        </w:tc>
      </w:tr>
      <w:tr w:rsidR="00147464" w:rsidRPr="002B2F7E" w:rsidTr="00EB7140">
        <w:trPr>
          <w:jc w:val="center"/>
        </w:trPr>
        <w:tc>
          <w:tcPr>
            <w:tcW w:w="2650" w:type="dxa"/>
          </w:tcPr>
          <w:p w:rsidR="00147464" w:rsidRPr="002B2F7E" w:rsidRDefault="00147464" w:rsidP="00EB7140">
            <w:pPr>
              <w:jc w:val="center"/>
              <w:rPr>
                <w:b/>
              </w:rPr>
            </w:pPr>
            <w:r w:rsidRPr="002B2F7E">
              <w:rPr>
                <w:b/>
              </w:rPr>
              <w:t>ИТОГО</w:t>
            </w:r>
          </w:p>
        </w:tc>
        <w:tc>
          <w:tcPr>
            <w:tcW w:w="2678" w:type="dxa"/>
          </w:tcPr>
          <w:p w:rsidR="00147464" w:rsidRPr="002B2F7E" w:rsidRDefault="00147464" w:rsidP="00EB7140">
            <w:pPr>
              <w:rPr>
                <w:b/>
              </w:rPr>
            </w:pPr>
          </w:p>
        </w:tc>
        <w:tc>
          <w:tcPr>
            <w:tcW w:w="877" w:type="dxa"/>
          </w:tcPr>
          <w:p w:rsidR="00147464" w:rsidRPr="002B2F7E" w:rsidRDefault="00147464" w:rsidP="00EB7140">
            <w:pPr>
              <w:jc w:val="center"/>
              <w:rPr>
                <w:b/>
              </w:rPr>
            </w:pPr>
            <w:r w:rsidRPr="002B2F7E">
              <w:rPr>
                <w:b/>
              </w:rPr>
              <w:t>2</w:t>
            </w:r>
          </w:p>
        </w:tc>
        <w:tc>
          <w:tcPr>
            <w:tcW w:w="783" w:type="dxa"/>
          </w:tcPr>
          <w:p w:rsidR="00147464" w:rsidRPr="002B2F7E" w:rsidRDefault="00147464" w:rsidP="00EB7140">
            <w:pPr>
              <w:jc w:val="center"/>
              <w:rPr>
                <w:b/>
              </w:rPr>
            </w:pPr>
            <w:r w:rsidRPr="002B2F7E">
              <w:rPr>
                <w:b/>
              </w:rPr>
              <w:t>2</w:t>
            </w:r>
          </w:p>
        </w:tc>
        <w:tc>
          <w:tcPr>
            <w:tcW w:w="800" w:type="dxa"/>
          </w:tcPr>
          <w:p w:rsidR="00147464" w:rsidRPr="002B2F7E" w:rsidRDefault="00147464" w:rsidP="00EB7140">
            <w:pPr>
              <w:jc w:val="center"/>
              <w:rPr>
                <w:b/>
              </w:rPr>
            </w:pPr>
            <w:r w:rsidRPr="002B2F7E">
              <w:rPr>
                <w:b/>
              </w:rPr>
              <w:t>2</w:t>
            </w:r>
          </w:p>
        </w:tc>
        <w:tc>
          <w:tcPr>
            <w:tcW w:w="819" w:type="dxa"/>
          </w:tcPr>
          <w:p w:rsidR="00147464" w:rsidRPr="002B2F7E" w:rsidRDefault="00147464" w:rsidP="00EB7140">
            <w:pPr>
              <w:jc w:val="center"/>
              <w:rPr>
                <w:b/>
              </w:rPr>
            </w:pPr>
            <w:r w:rsidRPr="002B2F7E">
              <w:rPr>
                <w:b/>
              </w:rPr>
              <w:t>2</w:t>
            </w:r>
          </w:p>
        </w:tc>
        <w:tc>
          <w:tcPr>
            <w:tcW w:w="800" w:type="dxa"/>
          </w:tcPr>
          <w:p w:rsidR="00147464" w:rsidRPr="002B2F7E" w:rsidRDefault="00147464" w:rsidP="00EB7140">
            <w:pPr>
              <w:jc w:val="center"/>
              <w:rPr>
                <w:b/>
              </w:rPr>
            </w:pPr>
            <w:r w:rsidRPr="002B2F7E">
              <w:rPr>
                <w:b/>
              </w:rPr>
              <w:t>2</w:t>
            </w:r>
          </w:p>
        </w:tc>
      </w:tr>
    </w:tbl>
    <w:p w:rsidR="00147464" w:rsidRDefault="00147464" w:rsidP="009352BC"/>
    <w:p w:rsidR="00147464" w:rsidRDefault="00147464" w:rsidP="0091509C">
      <w:pPr>
        <w:jc w:val="center"/>
        <w:rPr>
          <w:bCs/>
          <w:sz w:val="28"/>
          <w:szCs w:val="28"/>
        </w:rPr>
      </w:pPr>
    </w:p>
    <w:sectPr w:rsidR="00147464" w:rsidSect="0091509C">
      <w:footerReference w:type="default" r:id="rId7"/>
      <w:pgSz w:w="11906" w:h="16838"/>
      <w:pgMar w:top="1134" w:right="850" w:bottom="89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64" w:rsidRDefault="00147464">
      <w:r>
        <w:separator/>
      </w:r>
    </w:p>
  </w:endnote>
  <w:endnote w:type="continuationSeparator" w:id="1">
    <w:p w:rsidR="00147464" w:rsidRDefault="0014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64" w:rsidRDefault="00147464" w:rsidP="004A46C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47464" w:rsidRDefault="00147464" w:rsidP="0007327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64" w:rsidRDefault="00147464">
      <w:r>
        <w:separator/>
      </w:r>
    </w:p>
  </w:footnote>
  <w:footnote w:type="continuationSeparator" w:id="1">
    <w:p w:rsidR="00147464" w:rsidRDefault="00147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>
    <w:nsid w:val="153B28FD"/>
    <w:multiLevelType w:val="hybridMultilevel"/>
    <w:tmpl w:val="BEA2C6FC"/>
    <w:lvl w:ilvl="0" w:tplc="041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C15A8"/>
    <w:multiLevelType w:val="multilevel"/>
    <w:tmpl w:val="1A32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E706E"/>
    <w:multiLevelType w:val="hybridMultilevel"/>
    <w:tmpl w:val="84B4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4A5CBF"/>
    <w:multiLevelType w:val="hybridMultilevel"/>
    <w:tmpl w:val="FF02A176"/>
    <w:lvl w:ilvl="0" w:tplc="D0E0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732CF"/>
    <w:multiLevelType w:val="hybridMultilevel"/>
    <w:tmpl w:val="99DAA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115F22"/>
    <w:multiLevelType w:val="hybridMultilevel"/>
    <w:tmpl w:val="B5062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23194E"/>
    <w:multiLevelType w:val="multilevel"/>
    <w:tmpl w:val="152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EC7"/>
    <w:rsid w:val="00003F74"/>
    <w:rsid w:val="00007C2E"/>
    <w:rsid w:val="00010344"/>
    <w:rsid w:val="00013D0A"/>
    <w:rsid w:val="000220C0"/>
    <w:rsid w:val="00022EB9"/>
    <w:rsid w:val="000262B5"/>
    <w:rsid w:val="00052184"/>
    <w:rsid w:val="000542D9"/>
    <w:rsid w:val="000575F2"/>
    <w:rsid w:val="000637C0"/>
    <w:rsid w:val="000638C6"/>
    <w:rsid w:val="000653E5"/>
    <w:rsid w:val="00067FAB"/>
    <w:rsid w:val="000718B1"/>
    <w:rsid w:val="00072686"/>
    <w:rsid w:val="00073256"/>
    <w:rsid w:val="0007327B"/>
    <w:rsid w:val="000969F8"/>
    <w:rsid w:val="000B270F"/>
    <w:rsid w:val="000B46E7"/>
    <w:rsid w:val="000C730B"/>
    <w:rsid w:val="000E33A6"/>
    <w:rsid w:val="001000CD"/>
    <w:rsid w:val="00101EEB"/>
    <w:rsid w:val="001175E6"/>
    <w:rsid w:val="001246E4"/>
    <w:rsid w:val="00135A91"/>
    <w:rsid w:val="00135B93"/>
    <w:rsid w:val="0013666C"/>
    <w:rsid w:val="00137F7D"/>
    <w:rsid w:val="00145AC0"/>
    <w:rsid w:val="00145D52"/>
    <w:rsid w:val="00147464"/>
    <w:rsid w:val="00156EF2"/>
    <w:rsid w:val="00157718"/>
    <w:rsid w:val="00160628"/>
    <w:rsid w:val="001627DE"/>
    <w:rsid w:val="001643E5"/>
    <w:rsid w:val="00167149"/>
    <w:rsid w:val="001726F0"/>
    <w:rsid w:val="00183833"/>
    <w:rsid w:val="001942FA"/>
    <w:rsid w:val="00194C1B"/>
    <w:rsid w:val="00194C34"/>
    <w:rsid w:val="001B0C62"/>
    <w:rsid w:val="001B165A"/>
    <w:rsid w:val="001B5A2D"/>
    <w:rsid w:val="001C0171"/>
    <w:rsid w:val="001D3332"/>
    <w:rsid w:val="001D3FE5"/>
    <w:rsid w:val="001E30D5"/>
    <w:rsid w:val="001E6C62"/>
    <w:rsid w:val="001E7BBD"/>
    <w:rsid w:val="00210942"/>
    <w:rsid w:val="00215E28"/>
    <w:rsid w:val="00216EBC"/>
    <w:rsid w:val="002255EA"/>
    <w:rsid w:val="0023673C"/>
    <w:rsid w:val="00245317"/>
    <w:rsid w:val="00247CCB"/>
    <w:rsid w:val="00263475"/>
    <w:rsid w:val="002676FC"/>
    <w:rsid w:val="002720EB"/>
    <w:rsid w:val="00275706"/>
    <w:rsid w:val="002778F4"/>
    <w:rsid w:val="002843A4"/>
    <w:rsid w:val="00287773"/>
    <w:rsid w:val="00294ED8"/>
    <w:rsid w:val="002969DB"/>
    <w:rsid w:val="002A10E3"/>
    <w:rsid w:val="002A264E"/>
    <w:rsid w:val="002A716D"/>
    <w:rsid w:val="002B2F7E"/>
    <w:rsid w:val="002B3AAE"/>
    <w:rsid w:val="002B50D1"/>
    <w:rsid w:val="002B524D"/>
    <w:rsid w:val="002B74C3"/>
    <w:rsid w:val="002D37E2"/>
    <w:rsid w:val="002D42A5"/>
    <w:rsid w:val="002D4444"/>
    <w:rsid w:val="002F31AB"/>
    <w:rsid w:val="002F5C45"/>
    <w:rsid w:val="002F62A4"/>
    <w:rsid w:val="00311AE6"/>
    <w:rsid w:val="00327717"/>
    <w:rsid w:val="0033289A"/>
    <w:rsid w:val="00333F12"/>
    <w:rsid w:val="003350DE"/>
    <w:rsid w:val="00336628"/>
    <w:rsid w:val="003416A4"/>
    <w:rsid w:val="00353AF2"/>
    <w:rsid w:val="00353BFF"/>
    <w:rsid w:val="00363FA4"/>
    <w:rsid w:val="003642BA"/>
    <w:rsid w:val="0036515C"/>
    <w:rsid w:val="00384185"/>
    <w:rsid w:val="00387E50"/>
    <w:rsid w:val="0039796A"/>
    <w:rsid w:val="003A30BB"/>
    <w:rsid w:val="003A63B1"/>
    <w:rsid w:val="003A67A3"/>
    <w:rsid w:val="003B2E1D"/>
    <w:rsid w:val="003B757E"/>
    <w:rsid w:val="003C2B7A"/>
    <w:rsid w:val="003C597C"/>
    <w:rsid w:val="003C602C"/>
    <w:rsid w:val="003E5A04"/>
    <w:rsid w:val="003F2588"/>
    <w:rsid w:val="003F4100"/>
    <w:rsid w:val="00412F04"/>
    <w:rsid w:val="004138A2"/>
    <w:rsid w:val="00414C44"/>
    <w:rsid w:val="00421314"/>
    <w:rsid w:val="0042735F"/>
    <w:rsid w:val="0042776D"/>
    <w:rsid w:val="00433B1B"/>
    <w:rsid w:val="004416B3"/>
    <w:rsid w:val="004429FD"/>
    <w:rsid w:val="00456F7E"/>
    <w:rsid w:val="004715E1"/>
    <w:rsid w:val="00471710"/>
    <w:rsid w:val="00475C03"/>
    <w:rsid w:val="00481E7E"/>
    <w:rsid w:val="00490CC0"/>
    <w:rsid w:val="004A46C0"/>
    <w:rsid w:val="004B12C8"/>
    <w:rsid w:val="004C6A0F"/>
    <w:rsid w:val="004D1A6E"/>
    <w:rsid w:val="004D3495"/>
    <w:rsid w:val="004E0B01"/>
    <w:rsid w:val="004E19D3"/>
    <w:rsid w:val="00500F67"/>
    <w:rsid w:val="00500F7B"/>
    <w:rsid w:val="0050114A"/>
    <w:rsid w:val="00501D28"/>
    <w:rsid w:val="00506483"/>
    <w:rsid w:val="00510D21"/>
    <w:rsid w:val="005126DB"/>
    <w:rsid w:val="00513646"/>
    <w:rsid w:val="00514575"/>
    <w:rsid w:val="005151E9"/>
    <w:rsid w:val="005229A2"/>
    <w:rsid w:val="005275AF"/>
    <w:rsid w:val="00527EA3"/>
    <w:rsid w:val="00543D9B"/>
    <w:rsid w:val="00545FEC"/>
    <w:rsid w:val="00573853"/>
    <w:rsid w:val="00585C60"/>
    <w:rsid w:val="00586AD9"/>
    <w:rsid w:val="005928E2"/>
    <w:rsid w:val="00596251"/>
    <w:rsid w:val="005A16F3"/>
    <w:rsid w:val="005A316E"/>
    <w:rsid w:val="005A4BF0"/>
    <w:rsid w:val="005B760E"/>
    <w:rsid w:val="005C18CE"/>
    <w:rsid w:val="005D4303"/>
    <w:rsid w:val="005D5A32"/>
    <w:rsid w:val="005E27BA"/>
    <w:rsid w:val="005E5BCB"/>
    <w:rsid w:val="005E5D5A"/>
    <w:rsid w:val="005E650F"/>
    <w:rsid w:val="00600222"/>
    <w:rsid w:val="0060082E"/>
    <w:rsid w:val="00602702"/>
    <w:rsid w:val="00605E99"/>
    <w:rsid w:val="006109F0"/>
    <w:rsid w:val="00610D2F"/>
    <w:rsid w:val="006133F1"/>
    <w:rsid w:val="00625A4E"/>
    <w:rsid w:val="00630181"/>
    <w:rsid w:val="0063655D"/>
    <w:rsid w:val="0064452B"/>
    <w:rsid w:val="006533CD"/>
    <w:rsid w:val="006560C7"/>
    <w:rsid w:val="00662CFD"/>
    <w:rsid w:val="00684989"/>
    <w:rsid w:val="0069032A"/>
    <w:rsid w:val="00691416"/>
    <w:rsid w:val="006922BB"/>
    <w:rsid w:val="00692BD9"/>
    <w:rsid w:val="006B1E3F"/>
    <w:rsid w:val="006B6BD0"/>
    <w:rsid w:val="006C1409"/>
    <w:rsid w:val="006D0949"/>
    <w:rsid w:val="006D0B36"/>
    <w:rsid w:val="006D23D2"/>
    <w:rsid w:val="006D29F4"/>
    <w:rsid w:val="006D623A"/>
    <w:rsid w:val="006D6FC7"/>
    <w:rsid w:val="006E70B8"/>
    <w:rsid w:val="006F1281"/>
    <w:rsid w:val="006F2115"/>
    <w:rsid w:val="00704354"/>
    <w:rsid w:val="00713F5A"/>
    <w:rsid w:val="0071725F"/>
    <w:rsid w:val="00723A52"/>
    <w:rsid w:val="00723AF4"/>
    <w:rsid w:val="00727F40"/>
    <w:rsid w:val="00730639"/>
    <w:rsid w:val="0073765F"/>
    <w:rsid w:val="00744958"/>
    <w:rsid w:val="0074522B"/>
    <w:rsid w:val="0075277F"/>
    <w:rsid w:val="0076318C"/>
    <w:rsid w:val="00775F5E"/>
    <w:rsid w:val="00781523"/>
    <w:rsid w:val="00782BE6"/>
    <w:rsid w:val="007A2E9C"/>
    <w:rsid w:val="007B01F0"/>
    <w:rsid w:val="007B3797"/>
    <w:rsid w:val="007D571D"/>
    <w:rsid w:val="007E5901"/>
    <w:rsid w:val="007E6819"/>
    <w:rsid w:val="00803E05"/>
    <w:rsid w:val="00812CB5"/>
    <w:rsid w:val="00813981"/>
    <w:rsid w:val="00816361"/>
    <w:rsid w:val="008376D8"/>
    <w:rsid w:val="00837742"/>
    <w:rsid w:val="00837D47"/>
    <w:rsid w:val="0084691B"/>
    <w:rsid w:val="00846FC2"/>
    <w:rsid w:val="0087354A"/>
    <w:rsid w:val="00875FB5"/>
    <w:rsid w:val="00886828"/>
    <w:rsid w:val="00893D47"/>
    <w:rsid w:val="008A38E4"/>
    <w:rsid w:val="008B1CE9"/>
    <w:rsid w:val="008B312B"/>
    <w:rsid w:val="008B7BBF"/>
    <w:rsid w:val="008C0A15"/>
    <w:rsid w:val="008C2B89"/>
    <w:rsid w:val="008C56DE"/>
    <w:rsid w:val="008D1845"/>
    <w:rsid w:val="008E6745"/>
    <w:rsid w:val="008F28C8"/>
    <w:rsid w:val="008F2B9A"/>
    <w:rsid w:val="008F6174"/>
    <w:rsid w:val="00901D0C"/>
    <w:rsid w:val="0091509C"/>
    <w:rsid w:val="00917EDC"/>
    <w:rsid w:val="00922919"/>
    <w:rsid w:val="009333BD"/>
    <w:rsid w:val="009352BC"/>
    <w:rsid w:val="00961040"/>
    <w:rsid w:val="0097237E"/>
    <w:rsid w:val="0098003A"/>
    <w:rsid w:val="009946EC"/>
    <w:rsid w:val="009A2820"/>
    <w:rsid w:val="009A30AE"/>
    <w:rsid w:val="009A57FF"/>
    <w:rsid w:val="009A6A14"/>
    <w:rsid w:val="009A70B6"/>
    <w:rsid w:val="009B19FA"/>
    <w:rsid w:val="009B22F5"/>
    <w:rsid w:val="009C1405"/>
    <w:rsid w:val="009F4A93"/>
    <w:rsid w:val="00A0726B"/>
    <w:rsid w:val="00A10B05"/>
    <w:rsid w:val="00A212B2"/>
    <w:rsid w:val="00A21371"/>
    <w:rsid w:val="00A25713"/>
    <w:rsid w:val="00A26322"/>
    <w:rsid w:val="00A30085"/>
    <w:rsid w:val="00A36D69"/>
    <w:rsid w:val="00A4318B"/>
    <w:rsid w:val="00A46A0D"/>
    <w:rsid w:val="00A55C7B"/>
    <w:rsid w:val="00A67629"/>
    <w:rsid w:val="00A70122"/>
    <w:rsid w:val="00A70E9A"/>
    <w:rsid w:val="00A75231"/>
    <w:rsid w:val="00A80BEC"/>
    <w:rsid w:val="00A87DC3"/>
    <w:rsid w:val="00AA2C9F"/>
    <w:rsid w:val="00AA316F"/>
    <w:rsid w:val="00AA7C04"/>
    <w:rsid w:val="00AA7D63"/>
    <w:rsid w:val="00AB0EAB"/>
    <w:rsid w:val="00AB1642"/>
    <w:rsid w:val="00AB1A1F"/>
    <w:rsid w:val="00AC1DA6"/>
    <w:rsid w:val="00AC4AAD"/>
    <w:rsid w:val="00AE3E41"/>
    <w:rsid w:val="00AE4D07"/>
    <w:rsid w:val="00AE58CC"/>
    <w:rsid w:val="00AE6704"/>
    <w:rsid w:val="00AE7396"/>
    <w:rsid w:val="00AF3100"/>
    <w:rsid w:val="00AF396A"/>
    <w:rsid w:val="00B04C89"/>
    <w:rsid w:val="00B078FB"/>
    <w:rsid w:val="00B1359F"/>
    <w:rsid w:val="00B136EB"/>
    <w:rsid w:val="00B13895"/>
    <w:rsid w:val="00B20200"/>
    <w:rsid w:val="00B3250A"/>
    <w:rsid w:val="00B440A5"/>
    <w:rsid w:val="00B53875"/>
    <w:rsid w:val="00B65208"/>
    <w:rsid w:val="00B71C2D"/>
    <w:rsid w:val="00B7520C"/>
    <w:rsid w:val="00B75EC7"/>
    <w:rsid w:val="00B77E25"/>
    <w:rsid w:val="00B8080F"/>
    <w:rsid w:val="00B8195A"/>
    <w:rsid w:val="00B868BD"/>
    <w:rsid w:val="00B931CB"/>
    <w:rsid w:val="00B964A5"/>
    <w:rsid w:val="00BA4542"/>
    <w:rsid w:val="00BA4952"/>
    <w:rsid w:val="00BA5BCF"/>
    <w:rsid w:val="00BB4F6B"/>
    <w:rsid w:val="00BB5B19"/>
    <w:rsid w:val="00BC2076"/>
    <w:rsid w:val="00BC598C"/>
    <w:rsid w:val="00BD1AE4"/>
    <w:rsid w:val="00BD45CF"/>
    <w:rsid w:val="00BD71FE"/>
    <w:rsid w:val="00BE7553"/>
    <w:rsid w:val="00C011D0"/>
    <w:rsid w:val="00C01A9D"/>
    <w:rsid w:val="00C10032"/>
    <w:rsid w:val="00C26FD0"/>
    <w:rsid w:val="00C34F67"/>
    <w:rsid w:val="00C37581"/>
    <w:rsid w:val="00C40C4B"/>
    <w:rsid w:val="00C41025"/>
    <w:rsid w:val="00C468FA"/>
    <w:rsid w:val="00C5744D"/>
    <w:rsid w:val="00C628C4"/>
    <w:rsid w:val="00C745B0"/>
    <w:rsid w:val="00C9030E"/>
    <w:rsid w:val="00C93119"/>
    <w:rsid w:val="00CB0CE2"/>
    <w:rsid w:val="00CB2509"/>
    <w:rsid w:val="00CC36A5"/>
    <w:rsid w:val="00CC39B6"/>
    <w:rsid w:val="00CD2EED"/>
    <w:rsid w:val="00CD7CB1"/>
    <w:rsid w:val="00CE2165"/>
    <w:rsid w:val="00CE2A87"/>
    <w:rsid w:val="00CF36E7"/>
    <w:rsid w:val="00D057AD"/>
    <w:rsid w:val="00D42F86"/>
    <w:rsid w:val="00D45EC2"/>
    <w:rsid w:val="00D52606"/>
    <w:rsid w:val="00D5562C"/>
    <w:rsid w:val="00D557DF"/>
    <w:rsid w:val="00D61418"/>
    <w:rsid w:val="00D61B05"/>
    <w:rsid w:val="00D707C7"/>
    <w:rsid w:val="00D74069"/>
    <w:rsid w:val="00D8095F"/>
    <w:rsid w:val="00D83CA0"/>
    <w:rsid w:val="00D92413"/>
    <w:rsid w:val="00DA1C5C"/>
    <w:rsid w:val="00DA7DB3"/>
    <w:rsid w:val="00DB6E30"/>
    <w:rsid w:val="00DC1C2F"/>
    <w:rsid w:val="00DC7DF6"/>
    <w:rsid w:val="00DD099F"/>
    <w:rsid w:val="00DD169C"/>
    <w:rsid w:val="00DD30EE"/>
    <w:rsid w:val="00DE3788"/>
    <w:rsid w:val="00DE4ADC"/>
    <w:rsid w:val="00DF3959"/>
    <w:rsid w:val="00DF4158"/>
    <w:rsid w:val="00E12512"/>
    <w:rsid w:val="00E20D55"/>
    <w:rsid w:val="00E211D8"/>
    <w:rsid w:val="00E2395D"/>
    <w:rsid w:val="00E260D3"/>
    <w:rsid w:val="00E33468"/>
    <w:rsid w:val="00E3797E"/>
    <w:rsid w:val="00E621E1"/>
    <w:rsid w:val="00E75FF8"/>
    <w:rsid w:val="00E779FB"/>
    <w:rsid w:val="00E9542F"/>
    <w:rsid w:val="00E973E9"/>
    <w:rsid w:val="00EB70E7"/>
    <w:rsid w:val="00EB7140"/>
    <w:rsid w:val="00EC75A1"/>
    <w:rsid w:val="00ED1E09"/>
    <w:rsid w:val="00ED50F1"/>
    <w:rsid w:val="00F01322"/>
    <w:rsid w:val="00F05971"/>
    <w:rsid w:val="00F06DF1"/>
    <w:rsid w:val="00F228A6"/>
    <w:rsid w:val="00F22C31"/>
    <w:rsid w:val="00F4248C"/>
    <w:rsid w:val="00F454E0"/>
    <w:rsid w:val="00F46D50"/>
    <w:rsid w:val="00F5289D"/>
    <w:rsid w:val="00F57572"/>
    <w:rsid w:val="00F57F8D"/>
    <w:rsid w:val="00F63A8A"/>
    <w:rsid w:val="00F83797"/>
    <w:rsid w:val="00F86FFF"/>
    <w:rsid w:val="00FA1925"/>
    <w:rsid w:val="00FA4751"/>
    <w:rsid w:val="00FB0FD8"/>
    <w:rsid w:val="00FB3309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C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6318C"/>
    <w:pPr>
      <w:keepNext/>
      <w:spacing w:before="240" w:after="60"/>
      <w:jc w:val="center"/>
      <w:outlineLvl w:val="2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6318C"/>
    <w:rPr>
      <w:rFonts w:cs="Times New Roman"/>
      <w:b/>
      <w:sz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42A5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6E7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semiHidden/>
    <w:rsid w:val="00B75EC7"/>
    <w:pPr>
      <w:spacing w:before="100" w:beforeAutospacing="1" w:after="100" w:afterAutospacing="1"/>
    </w:pPr>
  </w:style>
  <w:style w:type="character" w:customStyle="1" w:styleId="FontStyle64">
    <w:name w:val="Font Style64"/>
    <w:uiPriority w:val="99"/>
    <w:rsid w:val="00B75EC7"/>
    <w:rPr>
      <w:rFonts w:ascii="Times New Roman" w:hAnsi="Times New Roman"/>
      <w:sz w:val="22"/>
    </w:rPr>
  </w:style>
  <w:style w:type="character" w:customStyle="1" w:styleId="style21">
    <w:name w:val="style21"/>
    <w:uiPriority w:val="99"/>
    <w:rsid w:val="00B75EC7"/>
    <w:rPr>
      <w:sz w:val="27"/>
    </w:rPr>
  </w:style>
  <w:style w:type="character" w:styleId="Strong">
    <w:name w:val="Strong"/>
    <w:basedOn w:val="DefaultParagraphFont"/>
    <w:uiPriority w:val="99"/>
    <w:qFormat/>
    <w:rsid w:val="00B75EC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75EC7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3F2588"/>
    <w:pPr>
      <w:jc w:val="both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F2588"/>
    <w:rPr>
      <w:rFonts w:ascii="Times New Roman" w:hAnsi="Times New Roman" w:cs="Times New Roman"/>
      <w:sz w:val="24"/>
      <w:lang w:eastAsia="ru-RU"/>
    </w:rPr>
  </w:style>
  <w:style w:type="paragraph" w:styleId="NoSpacing">
    <w:name w:val="No Spacing"/>
    <w:uiPriority w:val="99"/>
    <w:qFormat/>
    <w:rsid w:val="009A6A14"/>
    <w:rPr>
      <w:rFonts w:cs="Calibri"/>
      <w:lang w:eastAsia="en-US"/>
    </w:rPr>
  </w:style>
  <w:style w:type="paragraph" w:customStyle="1" w:styleId="21">
    <w:name w:val="Средняя сетка 21"/>
    <w:basedOn w:val="Normal"/>
    <w:uiPriority w:val="99"/>
    <w:rsid w:val="0076318C"/>
    <w:pPr>
      <w:numPr>
        <w:numId w:val="4"/>
      </w:numPr>
      <w:spacing w:line="360" w:lineRule="auto"/>
      <w:jc w:val="both"/>
      <w:outlineLvl w:val="1"/>
    </w:pPr>
    <w:rPr>
      <w:rFonts w:eastAsia="Calibri"/>
      <w:sz w:val="28"/>
      <w:szCs w:val="28"/>
    </w:rPr>
  </w:style>
  <w:style w:type="paragraph" w:customStyle="1" w:styleId="a">
    <w:name w:val="Знак"/>
    <w:basedOn w:val="Normal"/>
    <w:uiPriority w:val="99"/>
    <w:rsid w:val="00B752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732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7E2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07327B"/>
    <w:rPr>
      <w:rFonts w:cs="Times New Roman"/>
    </w:rPr>
  </w:style>
  <w:style w:type="paragraph" w:customStyle="1" w:styleId="p7">
    <w:name w:val="p7"/>
    <w:basedOn w:val="Normal"/>
    <w:uiPriority w:val="99"/>
    <w:rsid w:val="00FF32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6301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60">
    <w:name w:val="Font Style160"/>
    <w:uiPriority w:val="99"/>
    <w:rsid w:val="00D74069"/>
    <w:rPr>
      <w:rFonts w:ascii="Times New Roman" w:hAnsi="Times New Roman"/>
      <w:sz w:val="22"/>
    </w:rPr>
  </w:style>
  <w:style w:type="character" w:customStyle="1" w:styleId="WW-123456789101112131415161718192021222324252627282930313233">
    <w:name w:val="WW-Îñíîâíîé òåêñò123456789101112131415161718192021222324252627282930313233"/>
    <w:uiPriority w:val="99"/>
    <w:rsid w:val="00D74069"/>
    <w:rPr>
      <w:spacing w:val="-10"/>
      <w:sz w:val="28"/>
    </w:rPr>
  </w:style>
  <w:style w:type="character" w:customStyle="1" w:styleId="c5">
    <w:name w:val="c5"/>
    <w:uiPriority w:val="99"/>
    <w:rsid w:val="005C18CE"/>
  </w:style>
  <w:style w:type="table" w:styleId="TableGrid">
    <w:name w:val="Table Grid"/>
    <w:basedOn w:val="TableNormal"/>
    <w:uiPriority w:val="99"/>
    <w:locked/>
    <w:rsid w:val="000575F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11</Pages>
  <Words>2872</Words>
  <Characters>16371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 </dc:title>
  <dc:subject/>
  <dc:creator>User</dc:creator>
  <cp:keywords/>
  <dc:description/>
  <cp:lastModifiedBy>начальная школа</cp:lastModifiedBy>
  <cp:revision>6</cp:revision>
  <cp:lastPrinted>2020-03-10T11:58:00Z</cp:lastPrinted>
  <dcterms:created xsi:type="dcterms:W3CDTF">2020-03-10T11:59:00Z</dcterms:created>
  <dcterms:modified xsi:type="dcterms:W3CDTF">2020-03-15T07:13:00Z</dcterms:modified>
</cp:coreProperties>
</file>