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B6" w:rsidRDefault="003C63B6" w:rsidP="008F64B6">
      <w:pPr>
        <w:tabs>
          <w:tab w:val="left" w:pos="56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Приложение№1 </w:t>
      </w:r>
    </w:p>
    <w:p w:rsidR="003C63B6" w:rsidRDefault="003C63B6" w:rsidP="008F64B6">
      <w:pPr>
        <w:tabs>
          <w:tab w:val="left" w:pos="56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Основной образовательной</w:t>
      </w:r>
    </w:p>
    <w:p w:rsidR="003C63B6" w:rsidRDefault="003C63B6" w:rsidP="008F6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программе  начального общего образования</w:t>
      </w:r>
    </w:p>
    <w:p w:rsidR="003C63B6" w:rsidRDefault="003C63B6" w:rsidP="008F6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МБОУ «Знаменская СОШ»</w:t>
      </w:r>
    </w:p>
    <w:p w:rsidR="003C63B6" w:rsidRDefault="003C63B6" w:rsidP="008F6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Орловского района Орловской области</w:t>
      </w:r>
    </w:p>
    <w:p w:rsidR="003C63B6" w:rsidRDefault="003C63B6" w:rsidP="008F64B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C63B6" w:rsidRDefault="003C63B6" w:rsidP="008F6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3B6" w:rsidRDefault="003C63B6" w:rsidP="008F6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3B6" w:rsidRDefault="003C63B6" w:rsidP="008F6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3B6" w:rsidRDefault="003C63B6" w:rsidP="008F6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3B6" w:rsidRPr="00C64505" w:rsidRDefault="003C63B6" w:rsidP="008F6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3B6" w:rsidRPr="00C64505" w:rsidRDefault="003C63B6" w:rsidP="008F6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3B6" w:rsidRPr="00C64505" w:rsidRDefault="003C63B6" w:rsidP="008F6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3B6" w:rsidRDefault="003C63B6" w:rsidP="008F6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3B6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Default="003C63B6" w:rsidP="008F6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3C63B6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литературному чтению</w:t>
      </w:r>
    </w:p>
    <w:p w:rsidR="003C63B6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(1-4 класс)</w:t>
      </w:r>
    </w:p>
    <w:p w:rsidR="003C63B6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УМК «</w:t>
      </w:r>
      <w:r>
        <w:rPr>
          <w:rStyle w:val="morecontent"/>
          <w:b/>
          <w:sz w:val="28"/>
          <w:szCs w:val="28"/>
        </w:rPr>
        <w:t xml:space="preserve">Перспектива»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C63B6" w:rsidRPr="00FB0710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Автор </w:t>
      </w:r>
      <w:r>
        <w:rPr>
          <w:rFonts w:ascii="Times New Roman" w:hAnsi="Times New Roman"/>
          <w:b/>
          <w:sz w:val="28"/>
          <w:szCs w:val="28"/>
        </w:rPr>
        <w:t>Л. Ф. Климанова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C63B6" w:rsidRPr="00FB0710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Pr="00FB0710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Pr="00FB0710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Pr="00FB0710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Pr="00FB0710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Pr="00FB0710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Pr="00FB0710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Pr="00FB0710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Pr="00FB0710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Pr="00FB0710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Pr="00FB0710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Pr="00FB0710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Pr="00FB0710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Pr="00FB0710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Pr="00FB0710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Pr="00FB0710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Pr="00FB0710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Pr="00FB0710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Pr="00FB0710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Pr="00FB0710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Pr="00FB0710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Pr="00FB0710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Pr="00FB0710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Pr="00FB0710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Pr="00FB0710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Pr="00FB0710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Pr="00C64505" w:rsidRDefault="003C63B6" w:rsidP="008F6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3B6" w:rsidRPr="00152236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52236">
        <w:rPr>
          <w:rFonts w:ascii="Times New Roman" w:hAnsi="Times New Roman"/>
          <w:sz w:val="28"/>
          <w:szCs w:val="28"/>
        </w:rPr>
        <w:t>Рабочая программа предмета «</w:t>
      </w:r>
      <w:r>
        <w:rPr>
          <w:rFonts w:ascii="Times New Roman" w:hAnsi="Times New Roman"/>
          <w:sz w:val="28"/>
          <w:szCs w:val="28"/>
        </w:rPr>
        <w:t>Литературное чтение</w:t>
      </w:r>
      <w:r w:rsidRPr="00152236">
        <w:rPr>
          <w:rFonts w:ascii="Times New Roman" w:hAnsi="Times New Roman"/>
          <w:sz w:val="28"/>
          <w:szCs w:val="28"/>
        </w:rPr>
        <w:t xml:space="preserve">» составлена в соответствии с ФГОС НОО, ООП НОО МБОУ «Знаменская СОШ», авторской программой </w:t>
      </w:r>
      <w:r>
        <w:rPr>
          <w:rFonts w:ascii="Times New Roman" w:hAnsi="Times New Roman"/>
          <w:sz w:val="28"/>
          <w:szCs w:val="28"/>
        </w:rPr>
        <w:t xml:space="preserve">Климановой Л.Ф., Виноградской Л.А., Горецкого В.Г. </w:t>
      </w:r>
      <w:r w:rsidRPr="001522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Литературное чтение</w:t>
      </w:r>
      <w:r w:rsidRPr="0015223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1- 4 классы </w:t>
      </w:r>
      <w:r w:rsidRPr="0015223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УМК «Перспектива»</w:t>
      </w:r>
      <w:r w:rsidRPr="0015223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C63B6" w:rsidRPr="00A72AFD" w:rsidRDefault="003C63B6" w:rsidP="008F64B6">
      <w:pPr>
        <w:pStyle w:val="Default"/>
      </w:pPr>
      <w:r>
        <w:t xml:space="preserve">  </w:t>
      </w:r>
    </w:p>
    <w:p w:rsidR="003C63B6" w:rsidRPr="008F64B6" w:rsidRDefault="003C63B6" w:rsidP="008F64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F64B6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 «Литературное чтение»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C63B6" w:rsidRPr="00670FF1" w:rsidRDefault="003C63B6" w:rsidP="008F64B6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70FF1">
        <w:rPr>
          <w:rFonts w:ascii="Times New Roman" w:hAnsi="Times New Roman"/>
          <w:b/>
          <w:sz w:val="28"/>
          <w:szCs w:val="28"/>
        </w:rPr>
        <w:t>1 класс</w:t>
      </w:r>
    </w:p>
    <w:p w:rsidR="003C63B6" w:rsidRPr="00FF11D0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F11D0">
        <w:rPr>
          <w:rFonts w:ascii="Times New Roman" w:hAnsi="Times New Roman"/>
          <w:sz w:val="28"/>
          <w:szCs w:val="28"/>
        </w:rPr>
        <w:t>К концу 1 класса можно определить отдельные умения,</w:t>
      </w:r>
      <w:r>
        <w:rPr>
          <w:rFonts w:ascii="Times New Roman" w:hAnsi="Times New Roman"/>
          <w:sz w:val="28"/>
          <w:szCs w:val="28"/>
        </w:rPr>
        <w:t xml:space="preserve"> которыми овладеют </w:t>
      </w:r>
      <w:r w:rsidRPr="00FF1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обучающиеся.</w:t>
      </w:r>
    </w:p>
    <w:p w:rsidR="003C63B6" w:rsidRPr="00FF11D0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F11D0">
        <w:rPr>
          <w:rFonts w:ascii="Times New Roman" w:hAnsi="Times New Roman"/>
          <w:sz w:val="28"/>
          <w:szCs w:val="28"/>
        </w:rPr>
        <w:t xml:space="preserve">В сфере </w:t>
      </w:r>
      <w:r w:rsidRPr="00064307">
        <w:rPr>
          <w:rFonts w:ascii="Times New Roman" w:hAnsi="Times New Roman"/>
          <w:b/>
          <w:sz w:val="28"/>
          <w:szCs w:val="28"/>
        </w:rPr>
        <w:t>личностных универсальных учебных 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1D0">
        <w:rPr>
          <w:rFonts w:ascii="Times New Roman" w:hAnsi="Times New Roman"/>
          <w:sz w:val="28"/>
          <w:szCs w:val="28"/>
        </w:rPr>
        <w:t>будет положено начало формированию следующих умений:</w:t>
      </w:r>
    </w:p>
    <w:p w:rsidR="003C63B6" w:rsidRPr="00FF11D0" w:rsidRDefault="003C63B6" w:rsidP="008F64B6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F11D0">
        <w:rPr>
          <w:rFonts w:ascii="Times New Roman" w:hAnsi="Times New Roman"/>
          <w:sz w:val="28"/>
          <w:szCs w:val="28"/>
        </w:rPr>
        <w:t>внутренняя позиция школьника на уровне положительного отношения к уроку литературного чтения 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1D0">
        <w:rPr>
          <w:rFonts w:ascii="Times New Roman" w:hAnsi="Times New Roman"/>
          <w:sz w:val="28"/>
          <w:szCs w:val="28"/>
        </w:rPr>
        <w:t>процессу чтения;</w:t>
      </w:r>
    </w:p>
    <w:p w:rsidR="003C63B6" w:rsidRPr="00FF11D0" w:rsidRDefault="003C63B6" w:rsidP="008F64B6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F11D0">
        <w:rPr>
          <w:rFonts w:ascii="Times New Roman" w:hAnsi="Times New Roman"/>
          <w:sz w:val="28"/>
          <w:szCs w:val="28"/>
        </w:rPr>
        <w:t>мотивация обращения к книге как к лучшему другу,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1D0">
        <w:rPr>
          <w:rFonts w:ascii="Times New Roman" w:hAnsi="Times New Roman"/>
          <w:sz w:val="28"/>
          <w:szCs w:val="28"/>
        </w:rPr>
        <w:t>источнику информации;</w:t>
      </w:r>
    </w:p>
    <w:p w:rsidR="003C63B6" w:rsidRPr="00FF11D0" w:rsidRDefault="003C63B6" w:rsidP="008F64B6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F11D0">
        <w:rPr>
          <w:rFonts w:ascii="Times New Roman" w:hAnsi="Times New Roman"/>
          <w:sz w:val="28"/>
          <w:szCs w:val="28"/>
        </w:rPr>
        <w:t>эмоциональное восприятие художественного произведения и поступков литературных героев;</w:t>
      </w:r>
    </w:p>
    <w:p w:rsidR="003C63B6" w:rsidRPr="00FF11D0" w:rsidRDefault="003C63B6" w:rsidP="008F64B6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F11D0">
        <w:rPr>
          <w:rFonts w:ascii="Times New Roman" w:hAnsi="Times New Roman"/>
          <w:sz w:val="28"/>
          <w:szCs w:val="28"/>
        </w:rPr>
        <w:t>эстетическое восприятие художественного произведения, произведений живописи, музыки;</w:t>
      </w:r>
    </w:p>
    <w:p w:rsidR="003C63B6" w:rsidRPr="00136349" w:rsidRDefault="003C63B6" w:rsidP="008F64B6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F11D0">
        <w:rPr>
          <w:rFonts w:ascii="Times New Roman" w:hAnsi="Times New Roman"/>
          <w:sz w:val="28"/>
          <w:szCs w:val="28"/>
        </w:rPr>
        <w:t xml:space="preserve">первоначальные представления о нравственных понятиях </w:t>
      </w:r>
      <w:r w:rsidRPr="00136349">
        <w:rPr>
          <w:rFonts w:ascii="Times New Roman" w:hAnsi="Times New Roman"/>
          <w:sz w:val="28"/>
          <w:szCs w:val="28"/>
        </w:rPr>
        <w:t>(</w:t>
      </w:r>
      <w:r w:rsidRPr="00136349">
        <w:rPr>
          <w:rFonts w:ascii="Times New Roman" w:hAnsi="Times New Roman"/>
          <w:iCs/>
          <w:sz w:val="28"/>
          <w:szCs w:val="28"/>
        </w:rPr>
        <w:t>ответственность, доброта, сострадание, забота о</w:t>
      </w:r>
      <w:r w:rsidRPr="00136349">
        <w:rPr>
          <w:rFonts w:ascii="Times New Roman" w:hAnsi="Times New Roman"/>
          <w:sz w:val="28"/>
          <w:szCs w:val="28"/>
        </w:rPr>
        <w:t xml:space="preserve"> </w:t>
      </w:r>
      <w:r w:rsidRPr="00136349">
        <w:rPr>
          <w:rFonts w:ascii="Times New Roman" w:hAnsi="Times New Roman"/>
          <w:iCs/>
          <w:sz w:val="28"/>
          <w:szCs w:val="28"/>
        </w:rPr>
        <w:t>слабом</w:t>
      </w:r>
      <w:r w:rsidRPr="00136349">
        <w:rPr>
          <w:rFonts w:ascii="Times New Roman" w:hAnsi="Times New Roman"/>
          <w:sz w:val="28"/>
          <w:szCs w:val="28"/>
        </w:rPr>
        <w:t>), отражённых в литературных произведениях;</w:t>
      </w:r>
    </w:p>
    <w:p w:rsidR="003C63B6" w:rsidRPr="00FF11D0" w:rsidRDefault="003C63B6" w:rsidP="008F64B6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F11D0">
        <w:rPr>
          <w:rFonts w:ascii="Times New Roman" w:hAnsi="Times New Roman"/>
          <w:sz w:val="28"/>
          <w:szCs w:val="28"/>
        </w:rPr>
        <w:t>освоение семейных традиций, в том числе традиций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1D0">
        <w:rPr>
          <w:rFonts w:ascii="Times New Roman" w:hAnsi="Times New Roman"/>
          <w:sz w:val="28"/>
          <w:szCs w:val="28"/>
        </w:rPr>
        <w:t>семейного чтения;</w:t>
      </w:r>
    </w:p>
    <w:p w:rsidR="003C63B6" w:rsidRPr="00FF11D0" w:rsidRDefault="003C63B6" w:rsidP="008F64B6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F11D0">
        <w:rPr>
          <w:rFonts w:ascii="Times New Roman" w:hAnsi="Times New Roman"/>
          <w:sz w:val="28"/>
          <w:szCs w:val="28"/>
        </w:rPr>
        <w:t>формирование чувства любви к Родине; уважения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1D0">
        <w:rPr>
          <w:rFonts w:ascii="Times New Roman" w:hAnsi="Times New Roman"/>
          <w:sz w:val="28"/>
          <w:szCs w:val="28"/>
        </w:rPr>
        <w:t>взрослым;</w:t>
      </w:r>
    </w:p>
    <w:p w:rsidR="003C63B6" w:rsidRDefault="003C63B6" w:rsidP="008F64B6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F11D0">
        <w:rPr>
          <w:rFonts w:ascii="Times New Roman" w:hAnsi="Times New Roman"/>
          <w:sz w:val="28"/>
          <w:szCs w:val="28"/>
        </w:rPr>
        <w:t>способность к самооценке своей работы на основе совместно выработанных критериев;</w:t>
      </w:r>
    </w:p>
    <w:p w:rsidR="003C63B6" w:rsidRPr="00FF11D0" w:rsidRDefault="003C63B6" w:rsidP="008F64B6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F11D0">
        <w:rPr>
          <w:rFonts w:ascii="Times New Roman" w:hAnsi="Times New Roman"/>
          <w:sz w:val="28"/>
          <w:szCs w:val="28"/>
        </w:rPr>
        <w:t>ориентация в нравственном содержании и смысле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1D0">
        <w:rPr>
          <w:rFonts w:ascii="Times New Roman" w:hAnsi="Times New Roman"/>
          <w:sz w:val="28"/>
          <w:szCs w:val="28"/>
        </w:rPr>
        <w:t>поступков, как собственных, так и окружающих 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1D0">
        <w:rPr>
          <w:rFonts w:ascii="Times New Roman" w:hAnsi="Times New Roman"/>
          <w:sz w:val="28"/>
          <w:szCs w:val="28"/>
        </w:rPr>
        <w:t>(на основе прочитанных произведений).</w:t>
      </w:r>
    </w:p>
    <w:p w:rsidR="003C63B6" w:rsidRPr="00064307" w:rsidRDefault="003C63B6" w:rsidP="008F64B6">
      <w:pPr>
        <w:pStyle w:val="NoSpacing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64307">
        <w:rPr>
          <w:rFonts w:ascii="Times New Roman" w:hAnsi="Times New Roman"/>
          <w:b/>
          <w:i/>
          <w:iCs/>
          <w:sz w:val="28"/>
          <w:szCs w:val="28"/>
        </w:rPr>
        <w:t>Обучающиеся получат возможность научиться:</w:t>
      </w:r>
    </w:p>
    <w:p w:rsidR="003C63B6" w:rsidRPr="00064307" w:rsidRDefault="003C63B6" w:rsidP="008F64B6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i/>
          <w:sz w:val="28"/>
          <w:szCs w:val="28"/>
        </w:rPr>
      </w:pPr>
      <w:r w:rsidRPr="00064307">
        <w:rPr>
          <w:rFonts w:ascii="Times New Roman" w:hAnsi="Times New Roman"/>
          <w:i/>
          <w:sz w:val="28"/>
          <w:szCs w:val="28"/>
        </w:rPr>
        <w:t>выражать свои эмоции посредством выразительного чтения;</w:t>
      </w:r>
    </w:p>
    <w:p w:rsidR="003C63B6" w:rsidRPr="00064307" w:rsidRDefault="003C63B6" w:rsidP="008F64B6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i/>
          <w:sz w:val="28"/>
          <w:szCs w:val="28"/>
        </w:rPr>
      </w:pPr>
      <w:r w:rsidRPr="00064307">
        <w:rPr>
          <w:rFonts w:ascii="Times New Roman" w:hAnsi="Times New Roman"/>
          <w:i/>
          <w:sz w:val="28"/>
          <w:szCs w:val="28"/>
        </w:rPr>
        <w:t>оценивать поступки героев произведения и свои собственные под руководством учителя с точки зрения морали и ценностей;</w:t>
      </w:r>
    </w:p>
    <w:p w:rsidR="003C63B6" w:rsidRPr="00064307" w:rsidRDefault="003C63B6" w:rsidP="008F64B6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i/>
          <w:sz w:val="28"/>
          <w:szCs w:val="28"/>
        </w:rPr>
      </w:pPr>
      <w:r w:rsidRPr="00064307">
        <w:rPr>
          <w:rFonts w:ascii="Times New Roman" w:hAnsi="Times New Roman"/>
          <w:i/>
          <w:sz w:val="28"/>
          <w:szCs w:val="28"/>
        </w:rPr>
        <w:t>стремиться к успешной учебной деятельности.</w:t>
      </w:r>
    </w:p>
    <w:p w:rsidR="003C63B6" w:rsidRPr="00064307" w:rsidRDefault="003C63B6" w:rsidP="008F64B6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</w:p>
    <w:p w:rsidR="003C63B6" w:rsidRDefault="003C63B6" w:rsidP="008F64B6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Матапредметные результаты</w:t>
      </w:r>
    </w:p>
    <w:p w:rsidR="003C63B6" w:rsidRDefault="003C63B6" w:rsidP="008F64B6">
      <w:pPr>
        <w:pStyle w:val="NoSpacing"/>
        <w:ind w:firstLine="709"/>
        <w:rPr>
          <w:rFonts w:ascii="Times New Roman" w:hAnsi="Times New Roman"/>
          <w:b/>
          <w:sz w:val="28"/>
          <w:szCs w:val="28"/>
        </w:rPr>
      </w:pPr>
    </w:p>
    <w:p w:rsidR="003C63B6" w:rsidRPr="00F878B1" w:rsidRDefault="003C63B6" w:rsidP="008F64B6">
      <w:pPr>
        <w:pStyle w:val="NoSpacing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3C63B6" w:rsidRPr="00C359FC" w:rsidRDefault="003C63B6" w:rsidP="008F64B6">
      <w:pPr>
        <w:pStyle w:val="NoSpacing"/>
        <w:rPr>
          <w:rFonts w:ascii="Times New Roman" w:hAnsi="Times New Roman"/>
          <w:b/>
          <w:sz w:val="28"/>
          <w:szCs w:val="28"/>
        </w:rPr>
      </w:pPr>
      <w:r w:rsidRPr="00C359FC">
        <w:rPr>
          <w:rFonts w:ascii="Times New Roman" w:hAnsi="Times New Roman"/>
          <w:b/>
          <w:i/>
          <w:iCs/>
          <w:sz w:val="28"/>
          <w:szCs w:val="28"/>
        </w:rPr>
        <w:t xml:space="preserve">Обучающиеся  </w:t>
      </w:r>
      <w:r>
        <w:rPr>
          <w:rFonts w:ascii="Times New Roman" w:hAnsi="Times New Roman"/>
          <w:b/>
          <w:i/>
          <w:iCs/>
          <w:sz w:val="28"/>
          <w:szCs w:val="28"/>
        </w:rPr>
        <w:t>научатся:</w:t>
      </w:r>
    </w:p>
    <w:p w:rsidR="003C63B6" w:rsidRPr="00064307" w:rsidRDefault="003C63B6" w:rsidP="008F64B6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b/>
          <w:sz w:val="28"/>
          <w:szCs w:val="28"/>
        </w:rPr>
      </w:pPr>
      <w:r w:rsidRPr="00FF11D0">
        <w:rPr>
          <w:rFonts w:ascii="Times New Roman" w:hAnsi="Times New Roman"/>
          <w:sz w:val="28"/>
          <w:szCs w:val="28"/>
        </w:rPr>
        <w:t>понимать, принимать и сохранять учебную задачу;</w:t>
      </w:r>
    </w:p>
    <w:p w:rsidR="003C63B6" w:rsidRPr="00FF11D0" w:rsidRDefault="003C63B6" w:rsidP="008F64B6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FF11D0">
        <w:rPr>
          <w:rFonts w:ascii="Times New Roman" w:hAnsi="Times New Roman"/>
          <w:sz w:val="28"/>
          <w:szCs w:val="28"/>
        </w:rPr>
        <w:t>составлять план действий решения учебной задачи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1D0">
        <w:rPr>
          <w:rFonts w:ascii="Times New Roman" w:hAnsi="Times New Roman"/>
          <w:sz w:val="28"/>
          <w:szCs w:val="28"/>
        </w:rPr>
        <w:t>под руководством учителя;</w:t>
      </w:r>
    </w:p>
    <w:p w:rsidR="003C63B6" w:rsidRPr="00FF11D0" w:rsidRDefault="003C63B6" w:rsidP="008F64B6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FF11D0">
        <w:rPr>
          <w:rFonts w:ascii="Times New Roman" w:hAnsi="Times New Roman"/>
          <w:sz w:val="28"/>
          <w:szCs w:val="28"/>
        </w:rPr>
        <w:t>составлять план действий на основе заявленной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1D0">
        <w:rPr>
          <w:rFonts w:ascii="Times New Roman" w:hAnsi="Times New Roman"/>
          <w:sz w:val="28"/>
          <w:szCs w:val="28"/>
        </w:rPr>
        <w:t>методическом аппарате учебника системы условных обозначений под руководством учителя;</w:t>
      </w:r>
    </w:p>
    <w:p w:rsidR="003C63B6" w:rsidRPr="00FF11D0" w:rsidRDefault="003C63B6" w:rsidP="008F64B6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FF11D0">
        <w:rPr>
          <w:rFonts w:ascii="Times New Roman" w:hAnsi="Times New Roman"/>
          <w:sz w:val="28"/>
          <w:szCs w:val="28"/>
        </w:rPr>
        <w:t>оценивать результат своей деятельности в соответствии с заданными критериями или образцом;</w:t>
      </w:r>
    </w:p>
    <w:p w:rsidR="003C63B6" w:rsidRPr="008F64B6" w:rsidRDefault="003C63B6" w:rsidP="008F64B6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FF11D0">
        <w:rPr>
          <w:rFonts w:ascii="Times New Roman" w:hAnsi="Times New Roman"/>
          <w:sz w:val="28"/>
          <w:szCs w:val="28"/>
        </w:rPr>
        <w:t>принимать позицию читателя и слушателя в соответствии с решаемой учебной задачей.</w:t>
      </w:r>
    </w:p>
    <w:p w:rsidR="003C63B6" w:rsidRPr="00C359FC" w:rsidRDefault="003C63B6" w:rsidP="008F64B6">
      <w:pPr>
        <w:pStyle w:val="NoSpacing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C359FC">
        <w:rPr>
          <w:rFonts w:ascii="Times New Roman" w:hAnsi="Times New Roman"/>
          <w:b/>
          <w:i/>
          <w:iCs/>
          <w:sz w:val="28"/>
          <w:szCs w:val="28"/>
        </w:rPr>
        <w:t>Обучающиеся  получат возможность научиться:</w:t>
      </w:r>
    </w:p>
    <w:p w:rsidR="003C63B6" w:rsidRPr="00C359FC" w:rsidRDefault="003C63B6" w:rsidP="008F64B6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i/>
          <w:sz w:val="28"/>
          <w:szCs w:val="28"/>
        </w:rPr>
      </w:pPr>
      <w:r w:rsidRPr="00C359FC">
        <w:rPr>
          <w:rFonts w:ascii="Times New Roman" w:hAnsi="Times New Roman"/>
          <w:i/>
          <w:sz w:val="28"/>
          <w:szCs w:val="28"/>
        </w:rPr>
        <w:t>понимать цель и смысл выполняемых заданий;</w:t>
      </w:r>
    </w:p>
    <w:p w:rsidR="003C63B6" w:rsidRPr="00C359FC" w:rsidRDefault="003C63B6" w:rsidP="008F64B6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i/>
          <w:sz w:val="28"/>
          <w:szCs w:val="28"/>
        </w:rPr>
      </w:pPr>
      <w:r w:rsidRPr="00C359FC">
        <w:rPr>
          <w:rFonts w:ascii="Times New Roman" w:hAnsi="Times New Roman"/>
          <w:i/>
          <w:sz w:val="28"/>
          <w:szCs w:val="28"/>
        </w:rPr>
        <w:t>самостоятельно составлять план решения учебной задачи;</w:t>
      </w:r>
    </w:p>
    <w:p w:rsidR="003C63B6" w:rsidRPr="00C359FC" w:rsidRDefault="003C63B6" w:rsidP="008F64B6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i/>
          <w:sz w:val="28"/>
          <w:szCs w:val="28"/>
        </w:rPr>
      </w:pPr>
      <w:r w:rsidRPr="00C359FC">
        <w:rPr>
          <w:rFonts w:ascii="Times New Roman" w:hAnsi="Times New Roman"/>
          <w:i/>
          <w:sz w:val="28"/>
          <w:szCs w:val="28"/>
        </w:rPr>
        <w:t>самостоятельно составлять план действий на основе заявленной в методическом аппарате учебника системы условных обозначений;</w:t>
      </w:r>
    </w:p>
    <w:p w:rsidR="003C63B6" w:rsidRPr="00C359FC" w:rsidRDefault="003C63B6" w:rsidP="008F64B6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i/>
          <w:sz w:val="28"/>
          <w:szCs w:val="28"/>
        </w:rPr>
      </w:pPr>
      <w:r w:rsidRPr="00C359FC">
        <w:rPr>
          <w:rFonts w:ascii="Times New Roman" w:hAnsi="Times New Roman"/>
          <w:i/>
          <w:sz w:val="28"/>
          <w:szCs w:val="28"/>
        </w:rPr>
        <w:t>самостоятельно определять критерии оценки достигнутых результатов.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C63B6" w:rsidRDefault="003C63B6" w:rsidP="008F64B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3C63B6" w:rsidRPr="00C359FC" w:rsidRDefault="003C63B6" w:rsidP="008F64B6">
      <w:pPr>
        <w:pStyle w:val="NoSpacing"/>
        <w:rPr>
          <w:rFonts w:ascii="Times New Roman" w:hAnsi="Times New Roman"/>
          <w:b/>
          <w:sz w:val="28"/>
          <w:szCs w:val="28"/>
        </w:rPr>
      </w:pPr>
      <w:r w:rsidRPr="00C359FC">
        <w:rPr>
          <w:rFonts w:ascii="Times New Roman" w:hAnsi="Times New Roman"/>
          <w:b/>
          <w:i/>
          <w:iCs/>
          <w:sz w:val="28"/>
          <w:szCs w:val="28"/>
        </w:rPr>
        <w:t xml:space="preserve">Обучающиеся  </w:t>
      </w:r>
      <w:r>
        <w:rPr>
          <w:rFonts w:ascii="Times New Roman" w:hAnsi="Times New Roman"/>
          <w:b/>
          <w:i/>
          <w:iCs/>
          <w:sz w:val="28"/>
          <w:szCs w:val="28"/>
        </w:rPr>
        <w:t>научатся:</w:t>
      </w:r>
    </w:p>
    <w:p w:rsidR="003C63B6" w:rsidRPr="00590BD7" w:rsidRDefault="003C63B6" w:rsidP="008F64B6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359FC">
        <w:rPr>
          <w:rFonts w:ascii="Times New Roman" w:hAnsi="Times New Roman"/>
          <w:sz w:val="28"/>
          <w:szCs w:val="28"/>
        </w:rPr>
        <w:t>работать с учебником, ориентироваться в нём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BD7">
        <w:rPr>
          <w:rFonts w:ascii="Times New Roman" w:hAnsi="Times New Roman"/>
          <w:sz w:val="28"/>
          <w:szCs w:val="28"/>
        </w:rPr>
        <w:t>помощи системы условных обозначений;</w:t>
      </w:r>
    </w:p>
    <w:p w:rsidR="003C63B6" w:rsidRPr="00C359FC" w:rsidRDefault="003C63B6" w:rsidP="008F64B6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359FC">
        <w:rPr>
          <w:rFonts w:ascii="Times New Roman" w:hAnsi="Times New Roman"/>
          <w:sz w:val="28"/>
          <w:szCs w:val="28"/>
        </w:rPr>
        <w:t>читать текст, выделять фактическую информацию в тексте (события, поступки, герои);</w:t>
      </w:r>
    </w:p>
    <w:p w:rsidR="003C63B6" w:rsidRPr="00C359FC" w:rsidRDefault="003C63B6" w:rsidP="008F64B6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359FC">
        <w:rPr>
          <w:rFonts w:ascii="Times New Roman" w:hAnsi="Times New Roman"/>
          <w:sz w:val="28"/>
          <w:szCs w:val="28"/>
        </w:rPr>
        <w:t>определять в художественном тексте последовательность событий, их причинно-следственную связь;</w:t>
      </w:r>
    </w:p>
    <w:p w:rsidR="003C63B6" w:rsidRPr="00C359FC" w:rsidRDefault="003C63B6" w:rsidP="008F64B6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359FC">
        <w:rPr>
          <w:rFonts w:ascii="Times New Roman" w:hAnsi="Times New Roman"/>
          <w:sz w:val="28"/>
          <w:szCs w:val="28"/>
        </w:rPr>
        <w:t>представлять книги, группировать их на основе существенных признаков;</w:t>
      </w:r>
    </w:p>
    <w:p w:rsidR="003C63B6" w:rsidRPr="00C359FC" w:rsidRDefault="003C63B6" w:rsidP="008F64B6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359FC">
        <w:rPr>
          <w:rFonts w:ascii="Times New Roman" w:hAnsi="Times New Roman"/>
          <w:sz w:val="28"/>
          <w:szCs w:val="28"/>
        </w:rPr>
        <w:t>осуществлять поиск необходимой информации для выполнения заданий в пространстве библиотеки; в справочной литературе для детей;</w:t>
      </w:r>
    </w:p>
    <w:p w:rsidR="003C63B6" w:rsidRPr="00C359FC" w:rsidRDefault="003C63B6" w:rsidP="008F64B6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359FC">
        <w:rPr>
          <w:rFonts w:ascii="Times New Roman" w:hAnsi="Times New Roman"/>
          <w:sz w:val="28"/>
          <w:szCs w:val="28"/>
        </w:rPr>
        <w:t>использовать знаково-символические средства, в том числе словесные модели, для создания высказывания.</w:t>
      </w:r>
    </w:p>
    <w:p w:rsidR="003C63B6" w:rsidRPr="00C359FC" w:rsidRDefault="003C63B6" w:rsidP="008F64B6">
      <w:pPr>
        <w:pStyle w:val="NoSpacing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Обучающиеся </w:t>
      </w:r>
      <w:r w:rsidRPr="00C359FC">
        <w:rPr>
          <w:rFonts w:ascii="Times New Roman" w:hAnsi="Times New Roman"/>
          <w:b/>
          <w:i/>
          <w:iCs/>
          <w:sz w:val="28"/>
          <w:szCs w:val="28"/>
        </w:rPr>
        <w:t xml:space="preserve"> получат возможность научиться:</w:t>
      </w:r>
    </w:p>
    <w:p w:rsidR="003C63B6" w:rsidRPr="0082428A" w:rsidRDefault="003C63B6" w:rsidP="008F64B6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i/>
          <w:sz w:val="28"/>
          <w:szCs w:val="28"/>
        </w:rPr>
      </w:pPr>
      <w:r w:rsidRPr="0082428A">
        <w:rPr>
          <w:rFonts w:ascii="Times New Roman" w:hAnsi="Times New Roman"/>
          <w:i/>
          <w:sz w:val="28"/>
          <w:szCs w:val="28"/>
        </w:rPr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3C63B6" w:rsidRPr="0082428A" w:rsidRDefault="003C63B6" w:rsidP="008F64B6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i/>
          <w:sz w:val="28"/>
          <w:szCs w:val="28"/>
        </w:rPr>
      </w:pPr>
      <w:r w:rsidRPr="0082428A">
        <w:rPr>
          <w:rFonts w:ascii="Times New Roman" w:hAnsi="Times New Roman"/>
          <w:i/>
          <w:sz w:val="28"/>
          <w:szCs w:val="28"/>
        </w:rPr>
        <w:t>выделять в тексте основные части; определять микротемы, создавать устные словесные иллюстрации на основе выделенной микротемы;</w:t>
      </w:r>
    </w:p>
    <w:p w:rsidR="003C63B6" w:rsidRPr="0082428A" w:rsidRDefault="003C63B6" w:rsidP="008F64B6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i/>
          <w:sz w:val="28"/>
          <w:szCs w:val="28"/>
        </w:rPr>
      </w:pPr>
      <w:r w:rsidRPr="0082428A">
        <w:rPr>
          <w:rFonts w:ascii="Times New Roman" w:hAnsi="Times New Roman"/>
          <w:i/>
          <w:sz w:val="28"/>
          <w:szCs w:val="28"/>
        </w:rPr>
        <w:t>группировать тексты по заданному основанию (по теме, главной мысли, героям);</w:t>
      </w:r>
    </w:p>
    <w:p w:rsidR="003C63B6" w:rsidRDefault="003C63B6" w:rsidP="008F64B6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i/>
          <w:sz w:val="28"/>
          <w:szCs w:val="28"/>
        </w:rPr>
      </w:pPr>
      <w:r w:rsidRPr="0082428A">
        <w:rPr>
          <w:rFonts w:ascii="Times New Roman" w:hAnsi="Times New Roman"/>
          <w:i/>
          <w:sz w:val="28"/>
          <w:szCs w:val="28"/>
        </w:rPr>
        <w:t>сравнивать разные тексты (по теме, главной мысли, героям).</w:t>
      </w:r>
    </w:p>
    <w:p w:rsidR="003C63B6" w:rsidRPr="0082428A" w:rsidRDefault="003C63B6" w:rsidP="008F64B6">
      <w:pPr>
        <w:pStyle w:val="NoSpacing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3C63B6" w:rsidRPr="008F64B6" w:rsidRDefault="003C63B6" w:rsidP="008F64B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3C63B6" w:rsidRPr="00C359FC" w:rsidRDefault="003C63B6" w:rsidP="008F64B6">
      <w:pPr>
        <w:pStyle w:val="NoSpacing"/>
        <w:rPr>
          <w:rFonts w:ascii="Times New Roman" w:hAnsi="Times New Roman"/>
          <w:b/>
          <w:sz w:val="28"/>
          <w:szCs w:val="28"/>
        </w:rPr>
      </w:pPr>
      <w:r w:rsidRPr="00C359FC">
        <w:rPr>
          <w:rFonts w:ascii="Times New Roman" w:hAnsi="Times New Roman"/>
          <w:b/>
          <w:i/>
          <w:iCs/>
          <w:sz w:val="28"/>
          <w:szCs w:val="28"/>
        </w:rPr>
        <w:t xml:space="preserve">Обучающиеся  </w:t>
      </w:r>
      <w:r>
        <w:rPr>
          <w:rFonts w:ascii="Times New Roman" w:hAnsi="Times New Roman"/>
          <w:b/>
          <w:i/>
          <w:iCs/>
          <w:sz w:val="28"/>
          <w:szCs w:val="28"/>
        </w:rPr>
        <w:t>научатся:</w:t>
      </w:r>
    </w:p>
    <w:p w:rsidR="003C63B6" w:rsidRPr="00C359FC" w:rsidRDefault="003C63B6" w:rsidP="008F64B6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359FC">
        <w:rPr>
          <w:rFonts w:ascii="Times New Roman" w:hAnsi="Times New Roman"/>
          <w:sz w:val="28"/>
          <w:szCs w:val="28"/>
        </w:rPr>
        <w:t>слушать и воспринимать высказывания учителя и товарищей по классу;</w:t>
      </w:r>
    </w:p>
    <w:p w:rsidR="003C63B6" w:rsidRPr="00C359FC" w:rsidRDefault="003C63B6" w:rsidP="008F64B6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359FC">
        <w:rPr>
          <w:rFonts w:ascii="Times New Roman" w:hAnsi="Times New Roman"/>
          <w:sz w:val="28"/>
          <w:szCs w:val="28"/>
        </w:rPr>
        <w:t>принимать участие в обсуждении прочитанного;</w:t>
      </w:r>
    </w:p>
    <w:p w:rsidR="003C63B6" w:rsidRPr="00C359FC" w:rsidRDefault="003C63B6" w:rsidP="008F64B6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359FC">
        <w:rPr>
          <w:rFonts w:ascii="Times New Roman" w:hAnsi="Times New Roman"/>
          <w:sz w:val="28"/>
          <w:szCs w:val="28"/>
        </w:rPr>
        <w:t>принимать различные точки зрения на прочитанное произведение;</w:t>
      </w:r>
    </w:p>
    <w:p w:rsidR="003C63B6" w:rsidRPr="00C359FC" w:rsidRDefault="003C63B6" w:rsidP="008F64B6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359FC">
        <w:rPr>
          <w:rFonts w:ascii="Times New Roman" w:hAnsi="Times New Roman"/>
          <w:sz w:val="28"/>
          <w:szCs w:val="28"/>
        </w:rPr>
        <w:t>работать в паре, в группе; договариваться о совместном выполнении заданий.</w:t>
      </w:r>
    </w:p>
    <w:p w:rsidR="003C63B6" w:rsidRPr="00FF11D0" w:rsidRDefault="003C63B6" w:rsidP="008F64B6">
      <w:pPr>
        <w:pStyle w:val="NoSpacing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Обучающиеся </w:t>
      </w:r>
      <w:r w:rsidRPr="00C359FC">
        <w:rPr>
          <w:rFonts w:ascii="Times New Roman" w:hAnsi="Times New Roman"/>
          <w:b/>
          <w:i/>
          <w:iCs/>
          <w:sz w:val="28"/>
          <w:szCs w:val="28"/>
        </w:rPr>
        <w:t xml:space="preserve"> получат возможность научиться:</w:t>
      </w:r>
    </w:p>
    <w:p w:rsidR="003C63B6" w:rsidRPr="00C359FC" w:rsidRDefault="003C63B6" w:rsidP="008F64B6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i/>
          <w:sz w:val="28"/>
          <w:szCs w:val="28"/>
        </w:rPr>
      </w:pPr>
      <w:r w:rsidRPr="00C359FC">
        <w:rPr>
          <w:rFonts w:ascii="Times New Roman" w:hAnsi="Times New Roman"/>
          <w:i/>
          <w:sz w:val="28"/>
          <w:szCs w:val="28"/>
        </w:rPr>
        <w:t>задавать вопросы и отвечать на вопросы по прочитанному произведению;</w:t>
      </w:r>
    </w:p>
    <w:p w:rsidR="003C63B6" w:rsidRPr="008F64B6" w:rsidRDefault="003C63B6" w:rsidP="008F64B6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i/>
          <w:sz w:val="28"/>
          <w:szCs w:val="28"/>
        </w:rPr>
      </w:pPr>
      <w:r w:rsidRPr="00C359FC">
        <w:rPr>
          <w:rFonts w:ascii="Times New Roman" w:hAnsi="Times New Roman"/>
          <w:i/>
          <w:sz w:val="28"/>
          <w:szCs w:val="28"/>
        </w:rPr>
        <w:t>следить за действиями участников пары и группы в процессе коллективной творческой деятельности; проявлять интерес к общению.</w:t>
      </w:r>
    </w:p>
    <w:p w:rsidR="003C63B6" w:rsidRPr="000A2904" w:rsidRDefault="003C63B6" w:rsidP="008F64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A2904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</w:p>
    <w:p w:rsidR="003C63B6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F11D0">
        <w:rPr>
          <w:rFonts w:ascii="Times New Roman" w:hAnsi="Times New Roman"/>
          <w:sz w:val="28"/>
          <w:szCs w:val="28"/>
        </w:rPr>
        <w:t>Предметные результаты обучающихся рассматриваются в соответствии с основными разделами Примерной программы по литературному чтению и Рабочей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1D0">
        <w:rPr>
          <w:rFonts w:ascii="Times New Roman" w:hAnsi="Times New Roman"/>
          <w:sz w:val="28"/>
          <w:szCs w:val="28"/>
        </w:rPr>
        <w:t>по литературному чтению:</w:t>
      </w:r>
    </w:p>
    <w:p w:rsidR="003C63B6" w:rsidRPr="00FF11D0" w:rsidRDefault="003C63B6" w:rsidP="008F64B6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FF11D0">
        <w:rPr>
          <w:rFonts w:ascii="Times New Roman" w:hAnsi="Times New Roman"/>
          <w:sz w:val="28"/>
          <w:szCs w:val="28"/>
        </w:rPr>
        <w:t>виды речевой и читательской деятельности (аудирование, чтение, слушание; работа с разными видами текстов, библиографическая культура, речевая культура);</w:t>
      </w:r>
    </w:p>
    <w:p w:rsidR="003C63B6" w:rsidRPr="00FF11D0" w:rsidRDefault="003C63B6" w:rsidP="008F64B6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FF11D0">
        <w:rPr>
          <w:rFonts w:ascii="Times New Roman" w:hAnsi="Times New Roman"/>
          <w:sz w:val="28"/>
          <w:szCs w:val="28"/>
        </w:rPr>
        <w:t>круг детского чтения;</w:t>
      </w:r>
    </w:p>
    <w:p w:rsidR="003C63B6" w:rsidRPr="00FF11D0" w:rsidRDefault="003C63B6" w:rsidP="008F64B6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FF11D0">
        <w:rPr>
          <w:rFonts w:ascii="Times New Roman" w:hAnsi="Times New Roman"/>
          <w:sz w:val="28"/>
          <w:szCs w:val="28"/>
        </w:rPr>
        <w:t>литературоведческая пропедевтика;</w:t>
      </w:r>
    </w:p>
    <w:p w:rsidR="003C63B6" w:rsidRPr="00FF11D0" w:rsidRDefault="003C63B6" w:rsidP="008F64B6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FF11D0">
        <w:rPr>
          <w:rFonts w:ascii="Times New Roman" w:hAnsi="Times New Roman"/>
          <w:sz w:val="28"/>
          <w:szCs w:val="28"/>
        </w:rPr>
        <w:t>творческая деятельность.</w:t>
      </w:r>
    </w:p>
    <w:p w:rsidR="003C63B6" w:rsidRDefault="003C63B6" w:rsidP="008F64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C63B6" w:rsidRDefault="003C63B6" w:rsidP="008F64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A2904">
        <w:rPr>
          <w:rFonts w:ascii="Times New Roman" w:hAnsi="Times New Roman"/>
          <w:b/>
          <w:sz w:val="28"/>
          <w:szCs w:val="28"/>
        </w:rPr>
        <w:t>Виды речевой и читательской деятельности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C63B6" w:rsidRDefault="003C63B6" w:rsidP="008F64B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 научатся:</w:t>
      </w:r>
    </w:p>
    <w:p w:rsidR="003C63B6" w:rsidRPr="000A2904" w:rsidRDefault="003C63B6" w:rsidP="008F64B6">
      <w:pPr>
        <w:pStyle w:val="NoSpacing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0A2904">
        <w:rPr>
          <w:rFonts w:ascii="Times New Roman" w:hAnsi="Times New Roman"/>
          <w:sz w:val="28"/>
          <w:szCs w:val="28"/>
        </w:rPr>
        <w:t>воспринимать на слух чтение учителя и товарищей;</w:t>
      </w:r>
    </w:p>
    <w:p w:rsidR="003C63B6" w:rsidRPr="000A2904" w:rsidRDefault="003C63B6" w:rsidP="008F64B6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0A2904">
        <w:rPr>
          <w:rFonts w:ascii="Times New Roman" w:hAnsi="Times New Roman"/>
          <w:sz w:val="28"/>
          <w:szCs w:val="28"/>
        </w:rPr>
        <w:t>читать плавно, по слогам и целыми словами вслух (в соответствии с индивидуальным темпом);</w:t>
      </w:r>
    </w:p>
    <w:p w:rsidR="003C63B6" w:rsidRPr="000A2904" w:rsidRDefault="003C63B6" w:rsidP="008F64B6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0A2904">
        <w:rPr>
          <w:rFonts w:ascii="Times New Roman" w:hAnsi="Times New Roman"/>
          <w:sz w:val="28"/>
          <w:szCs w:val="28"/>
        </w:rPr>
        <w:t>читать выразительно, орфоэпически правильно, с сохранением интонации конца предложения;</w:t>
      </w:r>
    </w:p>
    <w:p w:rsidR="003C63B6" w:rsidRPr="000A2904" w:rsidRDefault="003C63B6" w:rsidP="008F64B6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0A2904">
        <w:rPr>
          <w:rFonts w:ascii="Times New Roman" w:hAnsi="Times New Roman"/>
          <w:sz w:val="28"/>
          <w:szCs w:val="28"/>
        </w:rPr>
        <w:t>самостоятельно определять тему произведения и под руководством учителя главную мысль прочитанного или прослушанного произведения;</w:t>
      </w:r>
    </w:p>
    <w:p w:rsidR="003C63B6" w:rsidRPr="000A2904" w:rsidRDefault="003C63B6" w:rsidP="008F64B6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0A2904">
        <w:rPr>
          <w:rFonts w:ascii="Times New Roman" w:hAnsi="Times New Roman"/>
          <w:sz w:val="28"/>
          <w:szCs w:val="28"/>
        </w:rPr>
        <w:t>вычерпывать актуальную информацию текста (герои, поступки героев, события);</w:t>
      </w:r>
    </w:p>
    <w:p w:rsidR="003C63B6" w:rsidRPr="000A2904" w:rsidRDefault="003C63B6" w:rsidP="008F64B6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0A2904">
        <w:rPr>
          <w:rFonts w:ascii="Times New Roman" w:hAnsi="Times New Roman"/>
          <w:sz w:val="28"/>
          <w:szCs w:val="28"/>
        </w:rPr>
        <w:t>участвовать в коллективном обсуждении прочитанного или прослушанного произведения; отвечать на вопросы учителя;</w:t>
      </w:r>
    </w:p>
    <w:p w:rsidR="003C63B6" w:rsidRPr="000A2904" w:rsidRDefault="003C63B6" w:rsidP="008F64B6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0A2904">
        <w:rPr>
          <w:rFonts w:ascii="Times New Roman" w:hAnsi="Times New Roman"/>
          <w:sz w:val="28"/>
          <w:szCs w:val="28"/>
        </w:rPr>
        <w:t>пересказывать текст подробно с опорой на картинный план, на иллюстрацию; на основе опорных слов (словесная модель текста);</w:t>
      </w:r>
    </w:p>
    <w:p w:rsidR="003C63B6" w:rsidRPr="008F64B6" w:rsidRDefault="003C63B6" w:rsidP="008F64B6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0A2904">
        <w:rPr>
          <w:rFonts w:ascii="Times New Roman" w:hAnsi="Times New Roman"/>
          <w:sz w:val="28"/>
          <w:szCs w:val="28"/>
        </w:rPr>
        <w:t>представлять выбранную в библиотеке книгу (автор, заголовок, тема выбранной книги).</w:t>
      </w:r>
    </w:p>
    <w:p w:rsidR="003C63B6" w:rsidRPr="000A2904" w:rsidRDefault="003C63B6" w:rsidP="008F64B6">
      <w:pPr>
        <w:pStyle w:val="NoSpacing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Обучающиеся</w:t>
      </w:r>
      <w:r w:rsidRPr="000A2904">
        <w:rPr>
          <w:rFonts w:ascii="Times New Roman" w:hAnsi="Times New Roman"/>
          <w:b/>
          <w:i/>
          <w:iCs/>
          <w:sz w:val="28"/>
          <w:szCs w:val="28"/>
        </w:rPr>
        <w:t xml:space="preserve"> получат возможность научиться:</w:t>
      </w:r>
    </w:p>
    <w:p w:rsidR="003C63B6" w:rsidRPr="000A2904" w:rsidRDefault="003C63B6" w:rsidP="008F64B6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i/>
          <w:sz w:val="28"/>
          <w:szCs w:val="28"/>
        </w:rPr>
      </w:pPr>
      <w:r w:rsidRPr="000A2904">
        <w:rPr>
          <w:rFonts w:ascii="Times New Roman" w:hAnsi="Times New Roman"/>
          <w:i/>
          <w:sz w:val="28"/>
          <w:szCs w:val="28"/>
        </w:rPr>
        <w:t>читать текст про себя с постепенным увеличением скорости чтения в соответствии с индивидуальным темпом;</w:t>
      </w:r>
    </w:p>
    <w:p w:rsidR="003C63B6" w:rsidRPr="000A2904" w:rsidRDefault="003C63B6" w:rsidP="008F64B6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i/>
          <w:sz w:val="28"/>
          <w:szCs w:val="28"/>
        </w:rPr>
      </w:pPr>
      <w:r w:rsidRPr="000A2904">
        <w:rPr>
          <w:rFonts w:ascii="Times New Roman" w:hAnsi="Times New Roman"/>
          <w:i/>
          <w:sz w:val="28"/>
          <w:szCs w:val="28"/>
        </w:rPr>
        <w:t>самостоятельно определять главную мысль произведения;</w:t>
      </w:r>
    </w:p>
    <w:p w:rsidR="003C63B6" w:rsidRPr="000A2904" w:rsidRDefault="003C63B6" w:rsidP="008F64B6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i/>
          <w:sz w:val="28"/>
          <w:szCs w:val="28"/>
        </w:rPr>
      </w:pPr>
      <w:r w:rsidRPr="000A2904">
        <w:rPr>
          <w:rFonts w:ascii="Times New Roman" w:hAnsi="Times New Roman"/>
          <w:i/>
          <w:sz w:val="28"/>
          <w:szCs w:val="28"/>
        </w:rPr>
        <w:t>задавать самостоятельно вопросы по прочитанному или прослушанному произведению;</w:t>
      </w:r>
    </w:p>
    <w:p w:rsidR="003C63B6" w:rsidRPr="000A2904" w:rsidRDefault="003C63B6" w:rsidP="008F64B6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i/>
          <w:sz w:val="28"/>
          <w:szCs w:val="28"/>
        </w:rPr>
      </w:pPr>
      <w:r w:rsidRPr="000A2904">
        <w:rPr>
          <w:rFonts w:ascii="Times New Roman" w:hAnsi="Times New Roman"/>
          <w:i/>
          <w:sz w:val="28"/>
          <w:szCs w:val="28"/>
        </w:rPr>
        <w:t>пересказывать текст на основе плана, составленного под руководством учителя;</w:t>
      </w:r>
    </w:p>
    <w:p w:rsidR="003C63B6" w:rsidRPr="00871511" w:rsidRDefault="003C63B6" w:rsidP="008F64B6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i/>
          <w:sz w:val="28"/>
          <w:szCs w:val="28"/>
        </w:rPr>
      </w:pPr>
      <w:r w:rsidRPr="000A2904">
        <w:rPr>
          <w:rFonts w:ascii="Times New Roman" w:hAnsi="Times New Roman"/>
          <w:i/>
          <w:sz w:val="28"/>
          <w:szCs w:val="28"/>
        </w:rPr>
        <w:t>находить самостоятельно книгу в библиотеке по заданным параметрам.</w:t>
      </w:r>
    </w:p>
    <w:p w:rsidR="003C63B6" w:rsidRDefault="003C63B6" w:rsidP="008F64B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C63B6" w:rsidRDefault="003C63B6" w:rsidP="008F64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Круг детского чтения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C63B6" w:rsidRPr="000A2904" w:rsidRDefault="003C63B6" w:rsidP="008F64B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 научатся:</w:t>
      </w:r>
    </w:p>
    <w:p w:rsidR="003C63B6" w:rsidRPr="00FF11D0" w:rsidRDefault="003C63B6" w:rsidP="008F64B6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FF11D0">
        <w:rPr>
          <w:rFonts w:ascii="Times New Roman" w:hAnsi="Times New Roman"/>
          <w:sz w:val="28"/>
          <w:szCs w:val="28"/>
        </w:rPr>
        <w:t>называть авторов и заголовки прочитанных или прослушанных произведений в классе;</w:t>
      </w:r>
    </w:p>
    <w:p w:rsidR="003C63B6" w:rsidRPr="00871511" w:rsidRDefault="003C63B6" w:rsidP="008F64B6">
      <w:pPr>
        <w:pStyle w:val="NoSpacing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FF11D0">
        <w:rPr>
          <w:rFonts w:ascii="Times New Roman" w:hAnsi="Times New Roman"/>
          <w:sz w:val="28"/>
          <w:szCs w:val="28"/>
        </w:rPr>
        <w:t>находить в учебнике произведение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1D0">
        <w:rPr>
          <w:rFonts w:ascii="Times New Roman" w:hAnsi="Times New Roman"/>
          <w:sz w:val="28"/>
          <w:szCs w:val="28"/>
        </w:rPr>
        <w:t>заданными параметрами (тема, автор, название).</w:t>
      </w:r>
    </w:p>
    <w:p w:rsidR="003C63B6" w:rsidRPr="002F264F" w:rsidRDefault="003C63B6" w:rsidP="008F64B6">
      <w:pPr>
        <w:pStyle w:val="NoSpacing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F264F">
        <w:rPr>
          <w:rFonts w:ascii="Times New Roman" w:hAnsi="Times New Roman"/>
          <w:b/>
          <w:i/>
          <w:iCs/>
          <w:sz w:val="28"/>
          <w:szCs w:val="28"/>
        </w:rPr>
        <w:t>Обучающиеся  получат возможность научиться:</w:t>
      </w:r>
    </w:p>
    <w:p w:rsidR="003C63B6" w:rsidRPr="00D332F6" w:rsidRDefault="003C63B6" w:rsidP="008F64B6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i/>
          <w:sz w:val="28"/>
          <w:szCs w:val="28"/>
        </w:rPr>
      </w:pPr>
      <w:r w:rsidRPr="00D332F6">
        <w:rPr>
          <w:rFonts w:ascii="Times New Roman" w:hAnsi="Times New Roman"/>
          <w:i/>
          <w:sz w:val="28"/>
          <w:szCs w:val="28"/>
        </w:rPr>
        <w:t>участвовать в организации выставки книг в классе;</w:t>
      </w:r>
    </w:p>
    <w:p w:rsidR="003C63B6" w:rsidRPr="00D332F6" w:rsidRDefault="003C63B6" w:rsidP="008F64B6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i/>
          <w:sz w:val="28"/>
          <w:szCs w:val="28"/>
        </w:rPr>
      </w:pPr>
      <w:r w:rsidRPr="00D332F6">
        <w:rPr>
          <w:rFonts w:ascii="Times New Roman" w:hAnsi="Times New Roman"/>
          <w:i/>
          <w:sz w:val="28"/>
          <w:szCs w:val="28"/>
        </w:rPr>
        <w:t>находить книгу по заданным параметрам в домашней библиотеке.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C63B6" w:rsidRDefault="003C63B6" w:rsidP="008F64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F264F">
        <w:rPr>
          <w:rFonts w:ascii="Times New Roman" w:hAnsi="Times New Roman"/>
          <w:b/>
          <w:sz w:val="28"/>
          <w:szCs w:val="28"/>
        </w:rPr>
        <w:t>Литературоведческая пропедевтика</w:t>
      </w:r>
    </w:p>
    <w:p w:rsidR="003C63B6" w:rsidRPr="002F264F" w:rsidRDefault="003C63B6" w:rsidP="008F64B6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 научатся:</w:t>
      </w:r>
    </w:p>
    <w:p w:rsidR="003C63B6" w:rsidRPr="002F264F" w:rsidRDefault="003C63B6" w:rsidP="008F64B6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iCs/>
          <w:sz w:val="28"/>
          <w:szCs w:val="28"/>
        </w:rPr>
      </w:pPr>
      <w:r w:rsidRPr="002F264F">
        <w:rPr>
          <w:rFonts w:ascii="Times New Roman" w:hAnsi="Times New Roman"/>
          <w:sz w:val="28"/>
          <w:szCs w:val="28"/>
        </w:rPr>
        <w:t xml:space="preserve">ориентироваться в литературных понятиях: </w:t>
      </w:r>
      <w:r w:rsidRPr="002F264F">
        <w:rPr>
          <w:rFonts w:ascii="Times New Roman" w:hAnsi="Times New Roman"/>
          <w:iCs/>
          <w:sz w:val="28"/>
          <w:szCs w:val="28"/>
        </w:rPr>
        <w:t>читатель, автор, художественное произведение, тема, герой, рифма</w:t>
      </w:r>
      <w:r w:rsidRPr="002F264F">
        <w:rPr>
          <w:rFonts w:ascii="Times New Roman" w:hAnsi="Times New Roman"/>
          <w:sz w:val="28"/>
          <w:szCs w:val="28"/>
        </w:rPr>
        <w:t>;</w:t>
      </w:r>
    </w:p>
    <w:p w:rsidR="003C63B6" w:rsidRPr="002F264F" w:rsidRDefault="003C63B6" w:rsidP="008F64B6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iCs/>
          <w:sz w:val="28"/>
          <w:szCs w:val="28"/>
        </w:rPr>
      </w:pPr>
      <w:r w:rsidRPr="002F264F">
        <w:rPr>
          <w:rFonts w:ascii="Times New Roman" w:hAnsi="Times New Roman"/>
          <w:sz w:val="28"/>
          <w:szCs w:val="28"/>
        </w:rPr>
        <w:t xml:space="preserve">различать жанры произведений: </w:t>
      </w:r>
      <w:r w:rsidRPr="002F264F">
        <w:rPr>
          <w:rFonts w:ascii="Times New Roman" w:hAnsi="Times New Roman"/>
          <w:iCs/>
          <w:sz w:val="28"/>
          <w:szCs w:val="28"/>
        </w:rPr>
        <w:t>сказка, рассказ, стихотворение</w:t>
      </w:r>
      <w:r w:rsidRPr="002F264F">
        <w:rPr>
          <w:rFonts w:ascii="Times New Roman" w:hAnsi="Times New Roman"/>
          <w:sz w:val="28"/>
          <w:szCs w:val="28"/>
        </w:rPr>
        <w:t>;</w:t>
      </w:r>
    </w:p>
    <w:p w:rsidR="003C63B6" w:rsidRPr="002F264F" w:rsidRDefault="003C63B6" w:rsidP="008F64B6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iCs/>
          <w:sz w:val="28"/>
          <w:szCs w:val="28"/>
        </w:rPr>
      </w:pPr>
      <w:r w:rsidRPr="002F264F">
        <w:rPr>
          <w:rFonts w:ascii="Times New Roman" w:hAnsi="Times New Roman"/>
          <w:sz w:val="28"/>
          <w:szCs w:val="28"/>
        </w:rPr>
        <w:t xml:space="preserve">различать малые фольклорные жанры: </w:t>
      </w:r>
      <w:r w:rsidRPr="002F264F">
        <w:rPr>
          <w:rFonts w:ascii="Times New Roman" w:hAnsi="Times New Roman"/>
          <w:iCs/>
          <w:sz w:val="28"/>
          <w:szCs w:val="28"/>
        </w:rPr>
        <w:t>потешка, песенка, загадка, пословица, поговорка</w:t>
      </w:r>
      <w:r w:rsidRPr="002F264F">
        <w:rPr>
          <w:rFonts w:ascii="Times New Roman" w:hAnsi="Times New Roman"/>
          <w:sz w:val="28"/>
          <w:szCs w:val="28"/>
        </w:rPr>
        <w:t>;</w:t>
      </w:r>
    </w:p>
    <w:p w:rsidR="003C63B6" w:rsidRPr="00FF11D0" w:rsidRDefault="003C63B6" w:rsidP="008F64B6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2F264F">
        <w:rPr>
          <w:rFonts w:ascii="Times New Roman" w:hAnsi="Times New Roman"/>
          <w:sz w:val="28"/>
          <w:szCs w:val="28"/>
        </w:rPr>
        <w:t>находить в тексте слова, которые помогают услышать представляемых в произведении героев (звукопись).</w:t>
      </w:r>
    </w:p>
    <w:p w:rsidR="003C63B6" w:rsidRPr="002F264F" w:rsidRDefault="003C63B6" w:rsidP="008F64B6">
      <w:pPr>
        <w:pStyle w:val="NoSpacing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F264F">
        <w:rPr>
          <w:rFonts w:ascii="Times New Roman" w:hAnsi="Times New Roman"/>
          <w:b/>
          <w:i/>
          <w:iCs/>
          <w:sz w:val="28"/>
          <w:szCs w:val="28"/>
        </w:rPr>
        <w:t>Обучающиеся получат возможность научиться:</w:t>
      </w:r>
    </w:p>
    <w:p w:rsidR="003C63B6" w:rsidRPr="002F264F" w:rsidRDefault="003C63B6" w:rsidP="008F64B6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i/>
          <w:sz w:val="28"/>
          <w:szCs w:val="28"/>
        </w:rPr>
      </w:pPr>
      <w:r w:rsidRPr="002F264F">
        <w:rPr>
          <w:rFonts w:ascii="Times New Roman" w:hAnsi="Times New Roman"/>
          <w:i/>
          <w:sz w:val="28"/>
          <w:szCs w:val="28"/>
        </w:rPr>
        <w:t>определять особенности сказочного текста;</w:t>
      </w:r>
    </w:p>
    <w:p w:rsidR="003C63B6" w:rsidRPr="002F264F" w:rsidRDefault="003C63B6" w:rsidP="008F64B6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i/>
          <w:sz w:val="28"/>
          <w:szCs w:val="28"/>
        </w:rPr>
      </w:pPr>
      <w:r w:rsidRPr="002F264F">
        <w:rPr>
          <w:rFonts w:ascii="Times New Roman" w:hAnsi="Times New Roman"/>
          <w:i/>
          <w:sz w:val="28"/>
          <w:szCs w:val="28"/>
        </w:rPr>
        <w:t>характеризовать героя произведения;</w:t>
      </w:r>
    </w:p>
    <w:p w:rsidR="003C63B6" w:rsidRPr="002F264F" w:rsidRDefault="003C63B6" w:rsidP="008F64B6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i/>
          <w:sz w:val="28"/>
          <w:szCs w:val="28"/>
        </w:rPr>
      </w:pPr>
      <w:r w:rsidRPr="002F264F">
        <w:rPr>
          <w:rFonts w:ascii="Times New Roman" w:hAnsi="Times New Roman"/>
          <w:i/>
          <w:sz w:val="28"/>
          <w:szCs w:val="28"/>
        </w:rPr>
        <w:t>самостоятельно определять в художественном тексте звукопись как средство создания образа.</w:t>
      </w:r>
    </w:p>
    <w:p w:rsidR="003C63B6" w:rsidRDefault="003C63B6" w:rsidP="008F64B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C63B6" w:rsidRDefault="003C63B6" w:rsidP="008F64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F264F">
        <w:rPr>
          <w:rFonts w:ascii="Times New Roman" w:hAnsi="Times New Roman"/>
          <w:b/>
          <w:sz w:val="28"/>
          <w:szCs w:val="28"/>
        </w:rPr>
        <w:t>Творческая деятельность</w:t>
      </w:r>
    </w:p>
    <w:p w:rsidR="003C63B6" w:rsidRPr="002F264F" w:rsidRDefault="003C63B6" w:rsidP="008F64B6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 научатся:</w:t>
      </w:r>
    </w:p>
    <w:p w:rsidR="003C63B6" w:rsidRPr="00FF11D0" w:rsidRDefault="003C63B6" w:rsidP="008F64B6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FF11D0">
        <w:rPr>
          <w:rFonts w:ascii="Times New Roman" w:hAnsi="Times New Roman"/>
          <w:sz w:val="28"/>
          <w:szCs w:val="28"/>
        </w:rPr>
        <w:t>создавать небольшое высказывание на основе прочитанных или прослушанных произведений;</w:t>
      </w:r>
    </w:p>
    <w:p w:rsidR="003C63B6" w:rsidRDefault="003C63B6" w:rsidP="008F64B6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FF11D0">
        <w:rPr>
          <w:rFonts w:ascii="Times New Roman" w:hAnsi="Times New Roman"/>
          <w:sz w:val="28"/>
          <w:szCs w:val="28"/>
        </w:rPr>
        <w:t>придумывать ска</w:t>
      </w:r>
      <w:r>
        <w:rPr>
          <w:rFonts w:ascii="Times New Roman" w:hAnsi="Times New Roman"/>
          <w:sz w:val="28"/>
          <w:szCs w:val="28"/>
        </w:rPr>
        <w:t>зочные тексты по аналогии с про</w:t>
      </w:r>
      <w:r w:rsidRPr="00FF11D0">
        <w:rPr>
          <w:rFonts w:ascii="Times New Roman" w:hAnsi="Times New Roman"/>
          <w:sz w:val="28"/>
          <w:szCs w:val="28"/>
        </w:rPr>
        <w:t>читанными;</w:t>
      </w:r>
    </w:p>
    <w:p w:rsidR="003C63B6" w:rsidRPr="00FF11D0" w:rsidRDefault="003C63B6" w:rsidP="008F64B6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FF11D0">
        <w:rPr>
          <w:rFonts w:ascii="Times New Roman" w:hAnsi="Times New Roman"/>
          <w:sz w:val="28"/>
          <w:szCs w:val="28"/>
        </w:rPr>
        <w:t>создавать свои собственные творческие объекты: фотогазета, плакат и др.;</w:t>
      </w:r>
    </w:p>
    <w:p w:rsidR="003C63B6" w:rsidRPr="00FF11D0" w:rsidRDefault="003C63B6" w:rsidP="008F64B6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FF11D0">
        <w:rPr>
          <w:rFonts w:ascii="Times New Roman" w:hAnsi="Times New Roman"/>
          <w:sz w:val="28"/>
          <w:szCs w:val="28"/>
        </w:rPr>
        <w:t>иллюстрировать прочитанное или прослушанное произведение;</w:t>
      </w:r>
    </w:p>
    <w:p w:rsidR="003C63B6" w:rsidRPr="008F64B6" w:rsidRDefault="003C63B6" w:rsidP="008F64B6">
      <w:pPr>
        <w:pStyle w:val="NoSpacing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FF11D0">
        <w:rPr>
          <w:rFonts w:ascii="Times New Roman" w:hAnsi="Times New Roman"/>
          <w:sz w:val="28"/>
          <w:szCs w:val="28"/>
        </w:rPr>
        <w:t>разыгрывать произведение по ролям, используя мимику, жест, интонацию, под руководством учителя.</w:t>
      </w:r>
    </w:p>
    <w:p w:rsidR="003C63B6" w:rsidRPr="00670FF1" w:rsidRDefault="003C63B6" w:rsidP="008F64B6">
      <w:pPr>
        <w:pStyle w:val="NoSpacing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670FF1">
        <w:rPr>
          <w:rFonts w:ascii="Times New Roman" w:hAnsi="Times New Roman"/>
          <w:b/>
          <w:i/>
          <w:sz w:val="28"/>
          <w:szCs w:val="28"/>
        </w:rPr>
        <w:t>Обучающиеся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FF1">
        <w:rPr>
          <w:rFonts w:ascii="Times New Roman" w:hAnsi="Times New Roman"/>
          <w:b/>
          <w:i/>
          <w:iCs/>
          <w:sz w:val="28"/>
          <w:szCs w:val="28"/>
        </w:rPr>
        <w:t>получат возможность научиться:</w:t>
      </w:r>
    </w:p>
    <w:p w:rsidR="003C63B6" w:rsidRPr="00D332F6" w:rsidRDefault="003C63B6" w:rsidP="008F64B6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i/>
          <w:sz w:val="28"/>
          <w:szCs w:val="28"/>
        </w:rPr>
      </w:pPr>
      <w:r w:rsidRPr="00D332F6">
        <w:rPr>
          <w:rFonts w:ascii="Times New Roman" w:hAnsi="Times New Roman"/>
          <w:i/>
          <w:sz w:val="28"/>
          <w:szCs w:val="28"/>
        </w:rPr>
        <w:t>придумывать рассказ по аналогии с прочитанными или прослушанными произведениями;</w:t>
      </w:r>
    </w:p>
    <w:p w:rsidR="003C63B6" w:rsidRPr="00D332F6" w:rsidRDefault="003C63B6" w:rsidP="008F64B6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i/>
          <w:sz w:val="28"/>
          <w:szCs w:val="28"/>
        </w:rPr>
      </w:pPr>
      <w:r w:rsidRPr="00D332F6">
        <w:rPr>
          <w:rFonts w:ascii="Times New Roman" w:hAnsi="Times New Roman"/>
          <w:i/>
          <w:sz w:val="28"/>
          <w:szCs w:val="28"/>
        </w:rPr>
        <w:t>читать стихотворение, передавая настроение с помощью различных выразительных средств;</w:t>
      </w:r>
    </w:p>
    <w:p w:rsidR="003C63B6" w:rsidRDefault="003C63B6" w:rsidP="008F64B6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i/>
          <w:sz w:val="28"/>
          <w:szCs w:val="28"/>
        </w:rPr>
      </w:pPr>
      <w:r w:rsidRPr="00D332F6">
        <w:rPr>
          <w:rFonts w:ascii="Times New Roman" w:hAnsi="Times New Roman"/>
          <w:i/>
          <w:sz w:val="28"/>
          <w:szCs w:val="28"/>
        </w:rPr>
        <w:t>инсценировать произведения самостоятельно, используя различные средства выразительности.</w:t>
      </w:r>
    </w:p>
    <w:p w:rsidR="003C63B6" w:rsidRPr="00D332F6" w:rsidRDefault="003C63B6" w:rsidP="008F64B6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</w:p>
    <w:p w:rsidR="003C63B6" w:rsidRPr="008F64B6" w:rsidRDefault="003C63B6" w:rsidP="008F64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70FF1">
        <w:rPr>
          <w:rFonts w:ascii="Times New Roman" w:hAnsi="Times New Roman"/>
          <w:b/>
          <w:sz w:val="28"/>
          <w:szCs w:val="28"/>
        </w:rPr>
        <w:t>2 класс</w:t>
      </w:r>
    </w:p>
    <w:p w:rsidR="003C63B6" w:rsidRPr="00871511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3B6" w:rsidRDefault="003C63B6" w:rsidP="008F64B6">
      <w:pPr>
        <w:pStyle w:val="NoSpacing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346">
        <w:rPr>
          <w:rFonts w:ascii="Times New Roman" w:hAnsi="Times New Roman"/>
          <w:b/>
          <w:bCs/>
          <w:sz w:val="28"/>
          <w:szCs w:val="28"/>
        </w:rPr>
        <w:t>Личностны</w:t>
      </w:r>
      <w:r>
        <w:rPr>
          <w:rFonts w:ascii="Times New Roman" w:hAnsi="Times New Roman"/>
          <w:b/>
          <w:bCs/>
          <w:sz w:val="28"/>
          <w:szCs w:val="28"/>
        </w:rPr>
        <w:t>е результаты</w:t>
      </w:r>
    </w:p>
    <w:p w:rsidR="003C63B6" w:rsidRPr="00EA2346" w:rsidRDefault="003C63B6" w:rsidP="008F64B6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EA2346">
        <w:rPr>
          <w:rFonts w:ascii="Times New Roman" w:hAnsi="Times New Roman"/>
          <w:sz w:val="28"/>
          <w:szCs w:val="28"/>
        </w:rPr>
        <w:t xml:space="preserve">внутренняя позиция школьника на уровне положительного отношения к уроку литературного чтения и к процессу чтения, ориентация на содержательные моменты школьной действительности; </w:t>
      </w:r>
    </w:p>
    <w:p w:rsidR="003C63B6" w:rsidRPr="00EA2346" w:rsidRDefault="003C63B6" w:rsidP="008F64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2346">
        <w:rPr>
          <w:rFonts w:ascii="Times New Roman" w:hAnsi="Times New Roman"/>
          <w:sz w:val="28"/>
          <w:szCs w:val="28"/>
        </w:rPr>
        <w:t xml:space="preserve">мотивация обращения к художественной книге как источнику эстетического наслаждения; </w:t>
      </w:r>
    </w:p>
    <w:p w:rsidR="003C63B6" w:rsidRPr="00EA2346" w:rsidRDefault="003C63B6" w:rsidP="008F64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2346">
        <w:rPr>
          <w:rFonts w:ascii="Times New Roman" w:hAnsi="Times New Roman"/>
          <w:sz w:val="28"/>
          <w:szCs w:val="28"/>
        </w:rPr>
        <w:t xml:space="preserve">первоначальные представления о нравственных понятиях </w:t>
      </w:r>
      <w:r w:rsidRPr="00670FF1">
        <w:rPr>
          <w:rFonts w:ascii="Times New Roman" w:hAnsi="Times New Roman"/>
          <w:iCs/>
          <w:sz w:val="28"/>
          <w:szCs w:val="28"/>
        </w:rPr>
        <w:t>(добро, доброжелательность, терпение, уважение, дружба, друг, товарищ, приятель</w:t>
      </w:r>
      <w:r w:rsidRPr="003C5C37">
        <w:rPr>
          <w:rFonts w:ascii="Times New Roman" w:hAnsi="Times New Roman"/>
          <w:iCs/>
          <w:sz w:val="28"/>
          <w:szCs w:val="28"/>
        </w:rPr>
        <w:t xml:space="preserve">), </w:t>
      </w:r>
      <w:r w:rsidRPr="00EA2346">
        <w:rPr>
          <w:rFonts w:ascii="Times New Roman" w:hAnsi="Times New Roman"/>
          <w:sz w:val="28"/>
          <w:szCs w:val="28"/>
        </w:rPr>
        <w:t xml:space="preserve">отражённых в литературных произведениях; </w:t>
      </w:r>
    </w:p>
    <w:p w:rsidR="003C63B6" w:rsidRPr="00EA2346" w:rsidRDefault="003C63B6" w:rsidP="008F64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2346">
        <w:rPr>
          <w:rFonts w:ascii="Times New Roman" w:hAnsi="Times New Roman"/>
          <w:sz w:val="28"/>
          <w:szCs w:val="28"/>
        </w:rPr>
        <w:t xml:space="preserve">умение отвечать на следующие жизненно важные для себя и других вопросы: «Кого можно назвать другом?», «Что такое настоящая дружба?»; «Как найти друзей?»; «Что значит поступить по совести?»; </w:t>
      </w:r>
    </w:p>
    <w:p w:rsidR="003C63B6" w:rsidRPr="00EA2346" w:rsidRDefault="003C63B6" w:rsidP="008F64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2346">
        <w:rPr>
          <w:rFonts w:ascii="Times New Roman" w:hAnsi="Times New Roman"/>
          <w:sz w:val="28"/>
          <w:szCs w:val="28"/>
        </w:rPr>
        <w:t xml:space="preserve">умение хранить традиции своей семьи, своей Родины; </w:t>
      </w:r>
    </w:p>
    <w:p w:rsidR="003C63B6" w:rsidRPr="00EA2346" w:rsidRDefault="003C63B6" w:rsidP="008F64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2346">
        <w:rPr>
          <w:rFonts w:ascii="Times New Roman" w:hAnsi="Times New Roman"/>
          <w:sz w:val="28"/>
          <w:szCs w:val="28"/>
        </w:rPr>
        <w:t xml:space="preserve">умение видеть и наслаждаться красотой родного края благодаря произведениям литературы и живописи известных писателей и художников; гордиться красотой своей страны; любить свою страну; </w:t>
      </w:r>
    </w:p>
    <w:p w:rsidR="003C63B6" w:rsidRPr="00EA2346" w:rsidRDefault="003C63B6" w:rsidP="008F64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2346">
        <w:rPr>
          <w:rFonts w:ascii="Times New Roman" w:hAnsi="Times New Roman"/>
          <w:sz w:val="28"/>
          <w:szCs w:val="28"/>
        </w:rPr>
        <w:t xml:space="preserve">умение понимать ценность книги; нравственный и исторический смысл возникновения письменности и книгопечатания; </w:t>
      </w:r>
    </w:p>
    <w:p w:rsidR="003C63B6" w:rsidRPr="00EA2346" w:rsidRDefault="003C63B6" w:rsidP="008F64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2346">
        <w:rPr>
          <w:rFonts w:ascii="Times New Roman" w:hAnsi="Times New Roman"/>
          <w:sz w:val="28"/>
          <w:szCs w:val="28"/>
        </w:rPr>
        <w:t xml:space="preserve">умение оценивать поступки героев произведения и свои собственные под руководством учителя с точки зрения моральных ценностей; оценивать конкретные поступки как хорошие или плохие; </w:t>
      </w:r>
    </w:p>
    <w:p w:rsidR="003C63B6" w:rsidRDefault="003C63B6" w:rsidP="008F64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2346">
        <w:rPr>
          <w:rFonts w:ascii="Times New Roman" w:hAnsi="Times New Roman"/>
          <w:sz w:val="28"/>
          <w:szCs w:val="28"/>
        </w:rPr>
        <w:t xml:space="preserve">способность выражать свои эмоции посредством выразительного чтения; </w:t>
      </w:r>
    </w:p>
    <w:p w:rsidR="003C63B6" w:rsidRDefault="003C63B6" w:rsidP="008F64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2346">
        <w:rPr>
          <w:rFonts w:ascii="Times New Roman" w:hAnsi="Times New Roman"/>
          <w:sz w:val="28"/>
          <w:szCs w:val="28"/>
        </w:rPr>
        <w:t xml:space="preserve">стремление к успешной учебной деятельности; </w:t>
      </w:r>
    </w:p>
    <w:p w:rsidR="003C63B6" w:rsidRPr="00BD6BAB" w:rsidRDefault="003C63B6" w:rsidP="008F64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2346">
        <w:rPr>
          <w:rFonts w:ascii="Times New Roman" w:hAnsi="Times New Roman"/>
          <w:sz w:val="28"/>
          <w:szCs w:val="28"/>
        </w:rPr>
        <w:t xml:space="preserve">умение проверять себя и самостоятельно оценивать свои достижения на основе диагностической работы, представленной в учебнике. </w:t>
      </w:r>
    </w:p>
    <w:p w:rsidR="003C63B6" w:rsidRPr="0025488D" w:rsidRDefault="003C63B6" w:rsidP="008F64B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5488D">
        <w:rPr>
          <w:rFonts w:ascii="Times New Roman" w:hAnsi="Times New Roman"/>
          <w:b/>
          <w:i/>
          <w:sz w:val="28"/>
          <w:szCs w:val="28"/>
        </w:rPr>
        <w:t>Обучающи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25488D">
        <w:rPr>
          <w:rFonts w:ascii="Times New Roman" w:hAnsi="Times New Roman"/>
          <w:b/>
          <w:i/>
          <w:sz w:val="28"/>
          <w:szCs w:val="28"/>
        </w:rPr>
        <w:t xml:space="preserve">ся </w:t>
      </w:r>
      <w:r w:rsidRPr="0025488D">
        <w:rPr>
          <w:rFonts w:ascii="Times New Roman" w:hAnsi="Times New Roman"/>
          <w:b/>
          <w:i/>
          <w:iCs/>
          <w:sz w:val="28"/>
          <w:szCs w:val="28"/>
        </w:rPr>
        <w:t xml:space="preserve">получат возможность научиться: </w:t>
      </w:r>
    </w:p>
    <w:p w:rsidR="003C63B6" w:rsidRPr="00142692" w:rsidRDefault="003C63B6" w:rsidP="008F64B6">
      <w:pPr>
        <w:pStyle w:val="NoSpacing"/>
        <w:numPr>
          <w:ilvl w:val="0"/>
          <w:numId w:val="19"/>
        </w:numPr>
        <w:rPr>
          <w:rFonts w:ascii="Times New Roman" w:hAnsi="Times New Roman"/>
          <w:i/>
          <w:sz w:val="28"/>
          <w:szCs w:val="28"/>
        </w:rPr>
      </w:pPr>
      <w:r w:rsidRPr="00142692">
        <w:rPr>
          <w:rFonts w:ascii="Times New Roman" w:hAnsi="Times New Roman"/>
          <w:i/>
          <w:sz w:val="28"/>
          <w:szCs w:val="28"/>
        </w:rPr>
        <w:t xml:space="preserve">определять конкретный смысл нравственных понятий: </w:t>
      </w:r>
      <w:r w:rsidRPr="00142692">
        <w:rPr>
          <w:rFonts w:ascii="Times New Roman" w:hAnsi="Times New Roman"/>
          <w:i/>
          <w:iCs/>
          <w:sz w:val="28"/>
          <w:szCs w:val="28"/>
        </w:rPr>
        <w:t xml:space="preserve">поступок, </w:t>
      </w:r>
    </w:p>
    <w:p w:rsidR="003C63B6" w:rsidRPr="00142692" w:rsidRDefault="003C63B6" w:rsidP="008F64B6">
      <w:pPr>
        <w:pStyle w:val="NoSpacing"/>
        <w:ind w:left="720"/>
        <w:rPr>
          <w:rFonts w:ascii="Times New Roman" w:hAnsi="Times New Roman"/>
          <w:i/>
          <w:sz w:val="28"/>
          <w:szCs w:val="28"/>
        </w:rPr>
      </w:pPr>
      <w:r w:rsidRPr="00142692">
        <w:rPr>
          <w:rFonts w:ascii="Times New Roman" w:hAnsi="Times New Roman"/>
          <w:i/>
          <w:iCs/>
          <w:sz w:val="28"/>
          <w:szCs w:val="28"/>
        </w:rPr>
        <w:t xml:space="preserve">честность, верность слову; </w:t>
      </w:r>
    </w:p>
    <w:p w:rsidR="003C63B6" w:rsidRPr="00142692" w:rsidRDefault="003C63B6" w:rsidP="008F64B6">
      <w:pPr>
        <w:pStyle w:val="NoSpacing"/>
        <w:numPr>
          <w:ilvl w:val="0"/>
          <w:numId w:val="19"/>
        </w:numPr>
        <w:rPr>
          <w:rFonts w:ascii="Times New Roman" w:hAnsi="Times New Roman"/>
          <w:i/>
          <w:sz w:val="28"/>
          <w:szCs w:val="28"/>
        </w:rPr>
      </w:pPr>
      <w:r w:rsidRPr="00142692">
        <w:rPr>
          <w:rFonts w:ascii="Times New Roman" w:hAnsi="Times New Roman"/>
          <w:i/>
          <w:sz w:val="28"/>
          <w:szCs w:val="28"/>
        </w:rPr>
        <w:t xml:space="preserve">понимать, что значит поступать по совести, жить по совести, с чистой совестью; </w:t>
      </w:r>
    </w:p>
    <w:p w:rsidR="003C63B6" w:rsidRPr="00C5358E" w:rsidRDefault="003C63B6" w:rsidP="008F64B6">
      <w:pPr>
        <w:pStyle w:val="NoSpacing"/>
        <w:numPr>
          <w:ilvl w:val="0"/>
          <w:numId w:val="19"/>
        </w:numPr>
        <w:rPr>
          <w:rFonts w:ascii="Times New Roman" w:hAnsi="Times New Roman"/>
          <w:i/>
          <w:sz w:val="28"/>
          <w:szCs w:val="28"/>
        </w:rPr>
      </w:pPr>
      <w:r w:rsidRPr="00142692">
        <w:rPr>
          <w:rFonts w:ascii="Times New Roman" w:hAnsi="Times New Roman"/>
          <w:i/>
          <w:sz w:val="28"/>
          <w:szCs w:val="28"/>
        </w:rPr>
        <w:t xml:space="preserve">понимать поступки героев произведения; соотносить поступки героев с реальными жизненными ситуациями; делать свой нравственный выбор. </w:t>
      </w:r>
    </w:p>
    <w:p w:rsidR="003C63B6" w:rsidRDefault="003C63B6" w:rsidP="008F64B6">
      <w:pPr>
        <w:pStyle w:val="Default"/>
        <w:jc w:val="center"/>
        <w:rPr>
          <w:b/>
          <w:bCs/>
          <w:sz w:val="28"/>
          <w:szCs w:val="28"/>
        </w:rPr>
      </w:pPr>
    </w:p>
    <w:p w:rsidR="003C63B6" w:rsidRDefault="003C63B6" w:rsidP="008F64B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Метапредметные результаты</w:t>
      </w:r>
    </w:p>
    <w:p w:rsidR="003C63B6" w:rsidRDefault="003C63B6" w:rsidP="008F64B6">
      <w:pPr>
        <w:pStyle w:val="Default"/>
        <w:jc w:val="center"/>
        <w:rPr>
          <w:b/>
          <w:bCs/>
          <w:sz w:val="28"/>
          <w:szCs w:val="28"/>
        </w:rPr>
      </w:pPr>
    </w:p>
    <w:p w:rsidR="003C63B6" w:rsidRDefault="003C63B6" w:rsidP="008F64B6">
      <w:pPr>
        <w:pStyle w:val="Default"/>
        <w:rPr>
          <w:b/>
          <w:sz w:val="28"/>
          <w:szCs w:val="28"/>
        </w:rPr>
      </w:pPr>
      <w:r w:rsidRPr="00DC0C47">
        <w:rPr>
          <w:b/>
          <w:sz w:val="28"/>
          <w:szCs w:val="28"/>
        </w:rPr>
        <w:t>Регулятивные  УУД</w:t>
      </w:r>
    </w:p>
    <w:p w:rsidR="003C63B6" w:rsidRDefault="003C63B6" w:rsidP="008F64B6">
      <w:pPr>
        <w:pStyle w:val="Default"/>
        <w:rPr>
          <w:sz w:val="28"/>
          <w:szCs w:val="28"/>
        </w:rPr>
      </w:pPr>
      <w:r w:rsidRPr="0025488D">
        <w:rPr>
          <w:b/>
          <w:i/>
          <w:sz w:val="28"/>
          <w:szCs w:val="28"/>
        </w:rPr>
        <w:t>Обучающи</w:t>
      </w:r>
      <w:r>
        <w:rPr>
          <w:b/>
          <w:i/>
          <w:sz w:val="28"/>
          <w:szCs w:val="28"/>
        </w:rPr>
        <w:t>е</w:t>
      </w:r>
      <w:r w:rsidRPr="0025488D">
        <w:rPr>
          <w:b/>
          <w:i/>
          <w:sz w:val="28"/>
          <w:szCs w:val="28"/>
        </w:rPr>
        <w:t>ся</w:t>
      </w:r>
      <w:r>
        <w:rPr>
          <w:b/>
          <w:i/>
          <w:sz w:val="28"/>
          <w:szCs w:val="28"/>
        </w:rPr>
        <w:t xml:space="preserve"> научатся:</w:t>
      </w:r>
    </w:p>
    <w:p w:rsidR="003C63B6" w:rsidRPr="00EA2346" w:rsidRDefault="003C63B6" w:rsidP="008F64B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A2346">
        <w:rPr>
          <w:rFonts w:ascii="Times New Roman" w:hAnsi="Times New Roman"/>
          <w:sz w:val="28"/>
          <w:szCs w:val="28"/>
        </w:rPr>
        <w:t xml:space="preserve">ориентироваться в учебнике по литературному чтению; находить нужную главу в содержании; </w:t>
      </w:r>
    </w:p>
    <w:p w:rsidR="003C63B6" w:rsidRPr="00EA2346" w:rsidRDefault="003C63B6" w:rsidP="008F64B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A2346">
        <w:rPr>
          <w:rFonts w:ascii="Times New Roman" w:hAnsi="Times New Roman"/>
          <w:sz w:val="28"/>
          <w:szCs w:val="28"/>
        </w:rPr>
        <w:t xml:space="preserve">знать и применять систему условных обозначений при выполнении заданий; </w:t>
      </w:r>
    </w:p>
    <w:p w:rsidR="003C63B6" w:rsidRPr="00EA2346" w:rsidRDefault="003C63B6" w:rsidP="008F64B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A2346">
        <w:rPr>
          <w:rFonts w:ascii="Times New Roman" w:hAnsi="Times New Roman"/>
          <w:sz w:val="28"/>
          <w:szCs w:val="28"/>
        </w:rPr>
        <w:t xml:space="preserve">предполагать на основе чтения названия раздела учебника, какие произведения будут в нём рассматриваться; </w:t>
      </w:r>
    </w:p>
    <w:p w:rsidR="003C63B6" w:rsidRPr="00EA2346" w:rsidRDefault="003C63B6" w:rsidP="008F64B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A2346">
        <w:rPr>
          <w:rFonts w:ascii="Times New Roman" w:hAnsi="Times New Roman"/>
          <w:sz w:val="28"/>
          <w:szCs w:val="28"/>
        </w:rPr>
        <w:t xml:space="preserve">понимать, принимать и сохранять учебную задачу: проговаривать вслух возможный план её решения; определять систему вопросов, на которые предстоит ответить; </w:t>
      </w:r>
    </w:p>
    <w:p w:rsidR="003C63B6" w:rsidRPr="00EA2346" w:rsidRDefault="003C63B6" w:rsidP="008F64B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A2346">
        <w:rPr>
          <w:rFonts w:ascii="Times New Roman" w:hAnsi="Times New Roman"/>
          <w:sz w:val="28"/>
          <w:szCs w:val="28"/>
        </w:rPr>
        <w:t xml:space="preserve">принимать позицию читателя и слушателя в соответствии с самостоятельно поставленной на основе вопросов учебной задачей; </w:t>
      </w:r>
    </w:p>
    <w:p w:rsidR="003C63B6" w:rsidRPr="00BD6BAB" w:rsidRDefault="003C63B6" w:rsidP="008F64B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A2346">
        <w:rPr>
          <w:rFonts w:ascii="Times New Roman" w:hAnsi="Times New Roman"/>
          <w:sz w:val="28"/>
          <w:szCs w:val="28"/>
        </w:rPr>
        <w:t xml:space="preserve">проверять себя и самостоятельно оценивать свои достижения на основе диагностической работы, представленной в учебнике. </w:t>
      </w:r>
    </w:p>
    <w:p w:rsidR="003C63B6" w:rsidRPr="0025488D" w:rsidRDefault="003C63B6" w:rsidP="008F64B6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25488D">
        <w:rPr>
          <w:rFonts w:ascii="Times New Roman" w:hAnsi="Times New Roman"/>
          <w:b/>
          <w:i/>
          <w:sz w:val="28"/>
          <w:szCs w:val="28"/>
        </w:rPr>
        <w:t>Обучающи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25488D">
        <w:rPr>
          <w:rFonts w:ascii="Times New Roman" w:hAnsi="Times New Roman"/>
          <w:b/>
          <w:i/>
          <w:sz w:val="28"/>
          <w:szCs w:val="28"/>
        </w:rPr>
        <w:t xml:space="preserve">ся получат возможность научиться: </w:t>
      </w:r>
    </w:p>
    <w:p w:rsidR="003C63B6" w:rsidRPr="003C5C37" w:rsidRDefault="003C63B6" w:rsidP="008F64B6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3C5C37">
        <w:rPr>
          <w:rFonts w:ascii="Times New Roman" w:hAnsi="Times New Roman"/>
          <w:i/>
          <w:sz w:val="28"/>
          <w:szCs w:val="28"/>
        </w:rPr>
        <w:t xml:space="preserve">самостоятельно формулировать тему и цели урока; систему вопросов; </w:t>
      </w:r>
    </w:p>
    <w:p w:rsidR="003C63B6" w:rsidRPr="003C5C37" w:rsidRDefault="003C63B6" w:rsidP="008F64B6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3C5C37">
        <w:rPr>
          <w:rFonts w:ascii="Times New Roman" w:hAnsi="Times New Roman"/>
          <w:i/>
          <w:sz w:val="28"/>
          <w:szCs w:val="28"/>
        </w:rPr>
        <w:t xml:space="preserve">составлять план решения вопросов совместно с учителем; </w:t>
      </w:r>
    </w:p>
    <w:p w:rsidR="003C63B6" w:rsidRPr="003C5C37" w:rsidRDefault="003C63B6" w:rsidP="008F64B6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3C5C37">
        <w:rPr>
          <w:rFonts w:ascii="Times New Roman" w:hAnsi="Times New Roman"/>
          <w:i/>
          <w:sz w:val="28"/>
          <w:szCs w:val="28"/>
        </w:rPr>
        <w:t xml:space="preserve">работать в соответствии с заявленным планом; </w:t>
      </w:r>
    </w:p>
    <w:p w:rsidR="003C63B6" w:rsidRPr="003C5C37" w:rsidRDefault="003C63B6" w:rsidP="008F64B6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3C5C37">
        <w:rPr>
          <w:rFonts w:ascii="Times New Roman" w:hAnsi="Times New Roman"/>
          <w:i/>
          <w:sz w:val="28"/>
          <w:szCs w:val="28"/>
        </w:rPr>
        <w:t xml:space="preserve">корректировать свою деятельность; </w:t>
      </w:r>
    </w:p>
    <w:p w:rsidR="003C63B6" w:rsidRPr="003C5C37" w:rsidRDefault="003C63B6" w:rsidP="008F64B6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3C5C37">
        <w:rPr>
          <w:rFonts w:ascii="Times New Roman" w:hAnsi="Times New Roman"/>
          <w:i/>
          <w:sz w:val="28"/>
          <w:szCs w:val="28"/>
        </w:rPr>
        <w:t xml:space="preserve">в диалоге с учителем вырабатывать критерии оценки и определять степень успешности выполнения задания. </w:t>
      </w:r>
    </w:p>
    <w:p w:rsidR="003C63B6" w:rsidRDefault="003C63B6" w:rsidP="008F64B6">
      <w:pPr>
        <w:pStyle w:val="Default"/>
        <w:rPr>
          <w:sz w:val="28"/>
          <w:szCs w:val="28"/>
        </w:rPr>
      </w:pPr>
    </w:p>
    <w:p w:rsidR="003C63B6" w:rsidRDefault="003C63B6" w:rsidP="008F64B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EA2346">
        <w:rPr>
          <w:rFonts w:ascii="Times New Roman" w:hAnsi="Times New Roman"/>
          <w:b/>
          <w:sz w:val="28"/>
          <w:szCs w:val="28"/>
        </w:rPr>
        <w:t xml:space="preserve">Познавательных </w:t>
      </w:r>
      <w:r>
        <w:rPr>
          <w:rFonts w:ascii="Times New Roman" w:hAnsi="Times New Roman"/>
          <w:b/>
          <w:sz w:val="28"/>
          <w:szCs w:val="28"/>
        </w:rPr>
        <w:t>УУД</w:t>
      </w:r>
    </w:p>
    <w:p w:rsidR="003C63B6" w:rsidRDefault="003C63B6" w:rsidP="008F64B6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 научатся:</w:t>
      </w:r>
    </w:p>
    <w:p w:rsidR="003C63B6" w:rsidRDefault="003C63B6" w:rsidP="008F64B6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EA2346">
        <w:rPr>
          <w:rFonts w:ascii="Times New Roman" w:hAnsi="Times New Roman"/>
          <w:sz w:val="28"/>
          <w:szCs w:val="28"/>
        </w:rPr>
        <w:t xml:space="preserve">самостоятельно работать с учебником литературного чтения как источником информации; </w:t>
      </w:r>
    </w:p>
    <w:p w:rsidR="003C63B6" w:rsidRPr="00EA2346" w:rsidRDefault="003C63B6" w:rsidP="008F64B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A2346">
        <w:rPr>
          <w:rFonts w:ascii="Times New Roman" w:hAnsi="Times New Roman"/>
          <w:sz w:val="28"/>
          <w:szCs w:val="28"/>
        </w:rPr>
        <w:t xml:space="preserve">находить заданное произведение разными способами; </w:t>
      </w:r>
    </w:p>
    <w:p w:rsidR="003C63B6" w:rsidRPr="00EA2346" w:rsidRDefault="003C63B6" w:rsidP="008F64B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A2346">
        <w:rPr>
          <w:rFonts w:ascii="Times New Roman" w:hAnsi="Times New Roman"/>
          <w:sz w:val="28"/>
          <w:szCs w:val="28"/>
        </w:rPr>
        <w:t xml:space="preserve">выделять в тексте основные части; определять микротемы, создавать устные словесные иллюстрации на основе выделенной микротемы; </w:t>
      </w:r>
    </w:p>
    <w:p w:rsidR="003C63B6" w:rsidRPr="00DB4131" w:rsidRDefault="003C63B6" w:rsidP="008F64B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A2346">
        <w:rPr>
          <w:rFonts w:ascii="Times New Roman" w:hAnsi="Times New Roman"/>
          <w:sz w:val="28"/>
          <w:szCs w:val="28"/>
        </w:rPr>
        <w:t xml:space="preserve">группировать тексты по заданному основанию </w:t>
      </w:r>
      <w:r w:rsidRPr="00DB4131">
        <w:rPr>
          <w:rFonts w:ascii="Times New Roman" w:hAnsi="Times New Roman"/>
          <w:iCs/>
          <w:sz w:val="28"/>
          <w:szCs w:val="28"/>
        </w:rPr>
        <w:t xml:space="preserve">(по теме, главной мысли, героям); </w:t>
      </w:r>
    </w:p>
    <w:p w:rsidR="003C63B6" w:rsidRPr="00E14F3E" w:rsidRDefault="003C63B6" w:rsidP="008F64B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14F3E">
        <w:rPr>
          <w:rFonts w:ascii="Times New Roman" w:hAnsi="Times New Roman"/>
          <w:sz w:val="28"/>
          <w:szCs w:val="28"/>
        </w:rPr>
        <w:t xml:space="preserve">сравнивать разные тексты (по теме, главной мысли, героям); </w:t>
      </w:r>
    </w:p>
    <w:p w:rsidR="003C63B6" w:rsidRPr="00E14F3E" w:rsidRDefault="003C63B6" w:rsidP="008F64B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14F3E">
        <w:rPr>
          <w:rFonts w:ascii="Times New Roman" w:hAnsi="Times New Roman"/>
          <w:sz w:val="28"/>
          <w:szCs w:val="28"/>
        </w:rPr>
        <w:t xml:space="preserve">осуществлять поиск необходимой информации для выполнения </w:t>
      </w:r>
    </w:p>
    <w:p w:rsidR="003C63B6" w:rsidRPr="008F64B6" w:rsidRDefault="003C63B6" w:rsidP="008F64B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F64B6">
        <w:rPr>
          <w:rFonts w:ascii="Times New Roman" w:hAnsi="Times New Roman"/>
          <w:sz w:val="28"/>
          <w:szCs w:val="28"/>
        </w:rPr>
        <w:t xml:space="preserve">заданий на основе алфавитного каталога, в справочной литературе для детей, с помощью друзей и родителей. </w:t>
      </w:r>
    </w:p>
    <w:p w:rsidR="003C63B6" w:rsidRPr="0025488D" w:rsidRDefault="003C63B6" w:rsidP="008F64B6">
      <w:pPr>
        <w:pStyle w:val="Default"/>
        <w:rPr>
          <w:b/>
          <w:sz w:val="28"/>
          <w:szCs w:val="28"/>
        </w:rPr>
      </w:pPr>
      <w:r w:rsidRPr="0025488D">
        <w:rPr>
          <w:b/>
          <w:i/>
          <w:iCs/>
          <w:sz w:val="28"/>
          <w:szCs w:val="28"/>
        </w:rPr>
        <w:t>Обучающи</w:t>
      </w:r>
      <w:r>
        <w:rPr>
          <w:b/>
          <w:i/>
          <w:iCs/>
          <w:sz w:val="28"/>
          <w:szCs w:val="28"/>
        </w:rPr>
        <w:t>е</w:t>
      </w:r>
      <w:r w:rsidRPr="0025488D">
        <w:rPr>
          <w:b/>
          <w:i/>
          <w:iCs/>
          <w:sz w:val="28"/>
          <w:szCs w:val="28"/>
        </w:rPr>
        <w:t xml:space="preserve">ся получат возможность для формирования: </w:t>
      </w:r>
    </w:p>
    <w:p w:rsidR="003C63B6" w:rsidRPr="003C5C37" w:rsidRDefault="003C63B6" w:rsidP="008F64B6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3C5C37">
        <w:rPr>
          <w:rFonts w:ascii="Times New Roman" w:hAnsi="Times New Roman"/>
          <w:i/>
          <w:sz w:val="28"/>
          <w:szCs w:val="28"/>
        </w:rPr>
        <w:t xml:space="preserve">умения находить необходимые слова в тексте; на основе опорных слов составлять своё высказывание; </w:t>
      </w:r>
    </w:p>
    <w:p w:rsidR="003C63B6" w:rsidRPr="003C5C37" w:rsidRDefault="003C63B6" w:rsidP="008F64B6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3C5C37">
        <w:rPr>
          <w:rFonts w:ascii="Times New Roman" w:hAnsi="Times New Roman"/>
          <w:i/>
          <w:sz w:val="28"/>
          <w:szCs w:val="28"/>
        </w:rPr>
        <w:t xml:space="preserve">умения самостоятельно составлять план к прочитанному или прослушанному произведению; на основе плана самостоятельно представлять героев, событие. </w:t>
      </w:r>
    </w:p>
    <w:p w:rsidR="003C63B6" w:rsidRDefault="003C63B6" w:rsidP="008F64B6">
      <w:pPr>
        <w:pStyle w:val="Default"/>
        <w:rPr>
          <w:sz w:val="28"/>
          <w:szCs w:val="28"/>
        </w:rPr>
      </w:pPr>
    </w:p>
    <w:p w:rsidR="003C63B6" w:rsidRDefault="003C63B6" w:rsidP="008F64B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Коммуникативные УУД</w:t>
      </w:r>
    </w:p>
    <w:p w:rsidR="003C63B6" w:rsidRDefault="003C63B6" w:rsidP="008F64B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C63B6" w:rsidRPr="00B84C04" w:rsidRDefault="003C63B6" w:rsidP="008F64B6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 научатся:</w:t>
      </w:r>
    </w:p>
    <w:p w:rsidR="003C63B6" w:rsidRPr="00E14F3E" w:rsidRDefault="003C63B6" w:rsidP="008F64B6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14F3E">
        <w:rPr>
          <w:rFonts w:ascii="Times New Roman" w:hAnsi="Times New Roman"/>
          <w:sz w:val="28"/>
          <w:szCs w:val="28"/>
        </w:rPr>
        <w:t xml:space="preserve">задавать вопросы и отвечать на вопросы по прочитанному произведению; </w:t>
      </w:r>
    </w:p>
    <w:p w:rsidR="003C63B6" w:rsidRPr="00E14F3E" w:rsidRDefault="003C63B6" w:rsidP="008F64B6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14F3E">
        <w:rPr>
          <w:rFonts w:ascii="Times New Roman" w:hAnsi="Times New Roman"/>
          <w:sz w:val="28"/>
          <w:szCs w:val="28"/>
        </w:rPr>
        <w:t xml:space="preserve">следить за действиями участников пары и группы в процессе коллективной творческой деятельности; проявлять интерес к общению; </w:t>
      </w:r>
    </w:p>
    <w:p w:rsidR="003C63B6" w:rsidRPr="008F64B6" w:rsidRDefault="003C63B6" w:rsidP="008F64B6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F64B6">
        <w:rPr>
          <w:rFonts w:ascii="Times New Roman" w:hAnsi="Times New Roman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собственным мнением. </w:t>
      </w:r>
    </w:p>
    <w:p w:rsidR="003C63B6" w:rsidRPr="0025488D" w:rsidRDefault="003C63B6" w:rsidP="008F64B6">
      <w:pPr>
        <w:pStyle w:val="Default"/>
        <w:rPr>
          <w:b/>
          <w:sz w:val="28"/>
          <w:szCs w:val="28"/>
        </w:rPr>
      </w:pPr>
      <w:r w:rsidRPr="0025488D">
        <w:rPr>
          <w:b/>
          <w:i/>
          <w:iCs/>
          <w:sz w:val="28"/>
          <w:szCs w:val="28"/>
        </w:rPr>
        <w:t>Обучающи</w:t>
      </w:r>
      <w:r>
        <w:rPr>
          <w:b/>
          <w:i/>
          <w:iCs/>
          <w:sz w:val="28"/>
          <w:szCs w:val="28"/>
        </w:rPr>
        <w:t>е</w:t>
      </w:r>
      <w:r w:rsidRPr="0025488D">
        <w:rPr>
          <w:b/>
          <w:i/>
          <w:iCs/>
          <w:sz w:val="28"/>
          <w:szCs w:val="28"/>
        </w:rPr>
        <w:t xml:space="preserve">ся получат возможность для формирования: </w:t>
      </w:r>
    </w:p>
    <w:p w:rsidR="003C63B6" w:rsidRPr="003C5C37" w:rsidRDefault="003C63B6" w:rsidP="008F64B6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3C5C37">
        <w:rPr>
          <w:rFonts w:ascii="Times New Roman" w:hAnsi="Times New Roman"/>
          <w:i/>
          <w:sz w:val="28"/>
          <w:szCs w:val="28"/>
        </w:rPr>
        <w:t xml:space="preserve">умения составлять высказывание под руководством учителя в устной и письменной форме; </w:t>
      </w:r>
    </w:p>
    <w:p w:rsidR="003C63B6" w:rsidRPr="003C5C37" w:rsidRDefault="003C63B6" w:rsidP="008F64B6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3C5C37">
        <w:rPr>
          <w:rFonts w:ascii="Times New Roman" w:hAnsi="Times New Roman"/>
          <w:i/>
          <w:sz w:val="28"/>
          <w:szCs w:val="28"/>
        </w:rPr>
        <w:t xml:space="preserve">умения владеть монологической и диалогической формами речи; </w:t>
      </w:r>
    </w:p>
    <w:p w:rsidR="003C63B6" w:rsidRPr="003C5C37" w:rsidRDefault="003C63B6" w:rsidP="008F64B6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3C5C37">
        <w:rPr>
          <w:rFonts w:ascii="Times New Roman" w:hAnsi="Times New Roman"/>
          <w:i/>
          <w:sz w:val="28"/>
          <w:szCs w:val="28"/>
        </w:rPr>
        <w:t xml:space="preserve">умения высказывать и обосновывать свою точку зрения; </w:t>
      </w:r>
    </w:p>
    <w:p w:rsidR="003C63B6" w:rsidRPr="003C5C37" w:rsidRDefault="003C63B6" w:rsidP="008F64B6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3C5C37">
        <w:rPr>
          <w:rFonts w:ascii="Times New Roman" w:hAnsi="Times New Roman"/>
          <w:i/>
          <w:sz w:val="28"/>
          <w:szCs w:val="28"/>
        </w:rPr>
        <w:t xml:space="preserve">умения слушать и слышать других, пытаться принимать иную точку зрения, быть готовым корректировать свою точку зрения; </w:t>
      </w:r>
    </w:p>
    <w:p w:rsidR="003C63B6" w:rsidRPr="009C2F19" w:rsidRDefault="003C63B6" w:rsidP="008F64B6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3C5C37">
        <w:rPr>
          <w:rFonts w:ascii="Times New Roman" w:hAnsi="Times New Roman"/>
          <w:i/>
          <w:sz w:val="28"/>
          <w:szCs w:val="28"/>
        </w:rPr>
        <w:t xml:space="preserve">умения договариваться и приходить к общему решению в совместной деятельности. </w:t>
      </w:r>
    </w:p>
    <w:p w:rsidR="003C63B6" w:rsidRDefault="003C63B6" w:rsidP="008F64B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Предметные результаты</w:t>
      </w:r>
    </w:p>
    <w:p w:rsidR="003C63B6" w:rsidRDefault="003C63B6" w:rsidP="008F64B6">
      <w:pPr>
        <w:pStyle w:val="Default"/>
        <w:jc w:val="center"/>
        <w:rPr>
          <w:sz w:val="28"/>
          <w:szCs w:val="28"/>
        </w:rPr>
      </w:pPr>
    </w:p>
    <w:p w:rsidR="003C63B6" w:rsidRDefault="003C63B6" w:rsidP="008F64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Предметные результаты обучающихся рассматриваются в соответствии с основными разделами Адаптированной основной образовательной программы по литературному чтению и Рабочей программы по литературному чтению: </w:t>
      </w:r>
    </w:p>
    <w:p w:rsidR="003C63B6" w:rsidRPr="00E14F3E" w:rsidRDefault="003C63B6" w:rsidP="008F64B6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14F3E">
        <w:rPr>
          <w:rFonts w:ascii="Times New Roman" w:hAnsi="Times New Roman"/>
          <w:sz w:val="28"/>
          <w:szCs w:val="28"/>
        </w:rPr>
        <w:t xml:space="preserve">виды речевой и читательской деятельности </w:t>
      </w:r>
      <w:r w:rsidRPr="00E14F3E">
        <w:rPr>
          <w:rFonts w:ascii="Times New Roman" w:hAnsi="Times New Roman"/>
          <w:i/>
          <w:iCs/>
          <w:sz w:val="28"/>
          <w:szCs w:val="28"/>
        </w:rPr>
        <w:t>(</w:t>
      </w:r>
      <w:r w:rsidRPr="00E14F3E">
        <w:rPr>
          <w:rFonts w:ascii="Times New Roman" w:hAnsi="Times New Roman"/>
          <w:sz w:val="28"/>
          <w:szCs w:val="28"/>
        </w:rPr>
        <w:t xml:space="preserve">аудирование, чтение, слушание; работа с разными видами текстов, библиографическая культура, речевая культура); </w:t>
      </w:r>
    </w:p>
    <w:p w:rsidR="003C63B6" w:rsidRPr="00E14F3E" w:rsidRDefault="003C63B6" w:rsidP="008F64B6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14F3E">
        <w:rPr>
          <w:rFonts w:ascii="Times New Roman" w:hAnsi="Times New Roman"/>
          <w:sz w:val="28"/>
          <w:szCs w:val="28"/>
        </w:rPr>
        <w:t xml:space="preserve">круг детского чтения; </w:t>
      </w:r>
    </w:p>
    <w:p w:rsidR="003C63B6" w:rsidRDefault="003C63B6" w:rsidP="008F64B6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14F3E">
        <w:rPr>
          <w:rFonts w:ascii="Times New Roman" w:hAnsi="Times New Roman"/>
          <w:sz w:val="28"/>
          <w:szCs w:val="28"/>
        </w:rPr>
        <w:t xml:space="preserve">литературоведческая пропедевтика; </w:t>
      </w:r>
    </w:p>
    <w:p w:rsidR="003C63B6" w:rsidRDefault="003C63B6" w:rsidP="008F64B6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14F3E">
        <w:rPr>
          <w:rFonts w:ascii="Times New Roman" w:hAnsi="Times New Roman"/>
          <w:sz w:val="28"/>
          <w:szCs w:val="28"/>
        </w:rPr>
        <w:t xml:space="preserve">творческая деятельность. </w:t>
      </w:r>
    </w:p>
    <w:p w:rsidR="003C63B6" w:rsidRPr="00E14F3E" w:rsidRDefault="003C63B6" w:rsidP="008F64B6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3C63B6" w:rsidRDefault="003C63B6" w:rsidP="008F64B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Виды речевой и читательской деятельности</w:t>
      </w:r>
    </w:p>
    <w:p w:rsidR="003C63B6" w:rsidRDefault="003C63B6" w:rsidP="008F64B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Обучающиеся научатся: </w:t>
      </w:r>
    </w:p>
    <w:p w:rsidR="003C63B6" w:rsidRPr="00E14F3E" w:rsidRDefault="003C63B6" w:rsidP="008F64B6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14F3E">
        <w:rPr>
          <w:rFonts w:ascii="Times New Roman" w:hAnsi="Times New Roman"/>
          <w:sz w:val="28"/>
          <w:szCs w:val="28"/>
        </w:rPr>
        <w:t xml:space="preserve">читать текст про себя с постепенным увеличением скорости чтения в соответствии с индивидуальным темпом; </w:t>
      </w:r>
    </w:p>
    <w:p w:rsidR="003C63B6" w:rsidRPr="00B84C04" w:rsidRDefault="003C63B6" w:rsidP="008F64B6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14F3E">
        <w:rPr>
          <w:rFonts w:ascii="Times New Roman" w:hAnsi="Times New Roman"/>
          <w:sz w:val="28"/>
          <w:szCs w:val="28"/>
        </w:rPr>
        <w:t xml:space="preserve">самостоятельно определять тему прочитанного произведения; </w:t>
      </w:r>
    </w:p>
    <w:p w:rsidR="003C63B6" w:rsidRPr="00E14F3E" w:rsidRDefault="003C63B6" w:rsidP="008F64B6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14F3E">
        <w:rPr>
          <w:rFonts w:ascii="Times New Roman" w:hAnsi="Times New Roman"/>
          <w:sz w:val="28"/>
          <w:szCs w:val="28"/>
        </w:rPr>
        <w:t xml:space="preserve">под руководством учителя определять главную мысль произведения; </w:t>
      </w:r>
    </w:p>
    <w:p w:rsidR="003C63B6" w:rsidRPr="00E14F3E" w:rsidRDefault="003C63B6" w:rsidP="008F64B6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14F3E">
        <w:rPr>
          <w:rFonts w:ascii="Times New Roman" w:hAnsi="Times New Roman"/>
          <w:sz w:val="28"/>
          <w:szCs w:val="28"/>
        </w:rPr>
        <w:t xml:space="preserve">задавать самостоятельно и под руководством учителя вопросы по прочитанному или прослушанному произведению; </w:t>
      </w:r>
    </w:p>
    <w:p w:rsidR="003C63B6" w:rsidRPr="00E14F3E" w:rsidRDefault="003C63B6" w:rsidP="008F64B6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14F3E">
        <w:rPr>
          <w:rFonts w:ascii="Times New Roman" w:hAnsi="Times New Roman"/>
          <w:sz w:val="28"/>
          <w:szCs w:val="28"/>
        </w:rPr>
        <w:t xml:space="preserve">пересказывать текст на основе картинного плана, простого плана, составленного под руководством учителя; </w:t>
      </w:r>
    </w:p>
    <w:p w:rsidR="003C63B6" w:rsidRPr="00E14F3E" w:rsidRDefault="003C63B6" w:rsidP="008F64B6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14F3E">
        <w:rPr>
          <w:rFonts w:ascii="Times New Roman" w:hAnsi="Times New Roman"/>
          <w:sz w:val="28"/>
          <w:szCs w:val="28"/>
        </w:rPr>
        <w:t xml:space="preserve">характеризовать героя произведения под руководством учителя (кто он? Какой он?); </w:t>
      </w:r>
    </w:p>
    <w:p w:rsidR="003C63B6" w:rsidRPr="00E14F3E" w:rsidRDefault="003C63B6" w:rsidP="008F64B6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14F3E">
        <w:rPr>
          <w:rFonts w:ascii="Times New Roman" w:hAnsi="Times New Roman"/>
          <w:sz w:val="28"/>
          <w:szCs w:val="28"/>
        </w:rPr>
        <w:t xml:space="preserve">делить текст на части под руководством учителя; </w:t>
      </w:r>
    </w:p>
    <w:p w:rsidR="003C63B6" w:rsidRPr="00E14F3E" w:rsidRDefault="003C63B6" w:rsidP="008F64B6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14F3E">
        <w:rPr>
          <w:rFonts w:ascii="Times New Roman" w:hAnsi="Times New Roman"/>
          <w:sz w:val="28"/>
          <w:szCs w:val="28"/>
        </w:rPr>
        <w:t xml:space="preserve">определять микротемы, озаглавливать части, готовить текст к пересказу; </w:t>
      </w:r>
    </w:p>
    <w:p w:rsidR="003C63B6" w:rsidRPr="00E14F3E" w:rsidRDefault="003C63B6" w:rsidP="008F64B6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14F3E">
        <w:rPr>
          <w:rFonts w:ascii="Times New Roman" w:hAnsi="Times New Roman"/>
          <w:sz w:val="28"/>
          <w:szCs w:val="28"/>
        </w:rPr>
        <w:t xml:space="preserve">находить самостоятельно книгу в библиотеке по заданным параметрам; </w:t>
      </w:r>
    </w:p>
    <w:p w:rsidR="003C63B6" w:rsidRPr="00E14F3E" w:rsidRDefault="003C63B6" w:rsidP="008F64B6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14F3E">
        <w:rPr>
          <w:rFonts w:ascii="Times New Roman" w:hAnsi="Times New Roman"/>
          <w:sz w:val="28"/>
          <w:szCs w:val="28"/>
        </w:rPr>
        <w:t xml:space="preserve">сравнивать произведения живописи и произведения литературы; </w:t>
      </w:r>
    </w:p>
    <w:p w:rsidR="003C63B6" w:rsidRPr="00E14F3E" w:rsidRDefault="003C63B6" w:rsidP="008F64B6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14F3E">
        <w:rPr>
          <w:rFonts w:ascii="Times New Roman" w:hAnsi="Times New Roman"/>
          <w:sz w:val="28"/>
          <w:szCs w:val="28"/>
        </w:rPr>
        <w:t xml:space="preserve">сравнивать прозаический и поэтический тексты; </w:t>
      </w:r>
    </w:p>
    <w:p w:rsidR="003C63B6" w:rsidRPr="008F64B6" w:rsidRDefault="003C63B6" w:rsidP="008F64B6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F64B6">
        <w:rPr>
          <w:rFonts w:ascii="Times New Roman" w:hAnsi="Times New Roman"/>
          <w:sz w:val="28"/>
          <w:szCs w:val="28"/>
        </w:rPr>
        <w:t xml:space="preserve">наблюдать, как с помощью красок автор передаёт свои чувства и настроения, выраженные в репродукции картин известных художников. </w:t>
      </w:r>
    </w:p>
    <w:p w:rsidR="003C63B6" w:rsidRPr="0025488D" w:rsidRDefault="003C63B6" w:rsidP="008F64B6">
      <w:pPr>
        <w:pStyle w:val="Default"/>
        <w:rPr>
          <w:b/>
          <w:sz w:val="28"/>
          <w:szCs w:val="28"/>
        </w:rPr>
      </w:pPr>
      <w:r w:rsidRPr="0025488D">
        <w:rPr>
          <w:b/>
          <w:i/>
          <w:iCs/>
          <w:sz w:val="28"/>
          <w:szCs w:val="28"/>
        </w:rPr>
        <w:t>Обучающи</w:t>
      </w:r>
      <w:r>
        <w:rPr>
          <w:b/>
          <w:i/>
          <w:iCs/>
          <w:sz w:val="28"/>
          <w:szCs w:val="28"/>
        </w:rPr>
        <w:t>е</w:t>
      </w:r>
      <w:r w:rsidRPr="0025488D">
        <w:rPr>
          <w:b/>
          <w:i/>
          <w:iCs/>
          <w:sz w:val="28"/>
          <w:szCs w:val="28"/>
        </w:rPr>
        <w:t xml:space="preserve">ся получат возможность научиться: </w:t>
      </w:r>
    </w:p>
    <w:p w:rsidR="003C63B6" w:rsidRPr="003C5C37" w:rsidRDefault="003C63B6" w:rsidP="008F64B6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r w:rsidRPr="003C5C37">
        <w:rPr>
          <w:rFonts w:ascii="Times New Roman" w:hAnsi="Times New Roman"/>
          <w:i/>
          <w:sz w:val="28"/>
          <w:szCs w:val="28"/>
        </w:rPr>
        <w:t xml:space="preserve">умения читать текст про себя и понимать прочитанное; </w:t>
      </w:r>
    </w:p>
    <w:p w:rsidR="003C63B6" w:rsidRPr="003C5C37" w:rsidRDefault="003C63B6" w:rsidP="008F64B6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r w:rsidRPr="003C5C37">
        <w:rPr>
          <w:rFonts w:ascii="Times New Roman" w:hAnsi="Times New Roman"/>
          <w:i/>
          <w:sz w:val="28"/>
          <w:szCs w:val="28"/>
        </w:rPr>
        <w:t xml:space="preserve">самостоятельно определять главную мысль произведения на основе выбранной пословицы; </w:t>
      </w:r>
    </w:p>
    <w:p w:rsidR="003C63B6" w:rsidRPr="003C5C37" w:rsidRDefault="003C63B6" w:rsidP="008F64B6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r w:rsidRPr="003C5C37">
        <w:rPr>
          <w:rFonts w:ascii="Times New Roman" w:hAnsi="Times New Roman"/>
          <w:i/>
          <w:sz w:val="28"/>
          <w:szCs w:val="28"/>
        </w:rPr>
        <w:t xml:space="preserve">задавать самостоятельно вопросы по прочитанному или прослушанному произведению; </w:t>
      </w:r>
    </w:p>
    <w:p w:rsidR="003C63B6" w:rsidRPr="003C5C37" w:rsidRDefault="003C63B6" w:rsidP="008F64B6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r w:rsidRPr="003C5C37">
        <w:rPr>
          <w:rFonts w:ascii="Times New Roman" w:hAnsi="Times New Roman"/>
          <w:i/>
          <w:sz w:val="28"/>
          <w:szCs w:val="28"/>
        </w:rPr>
        <w:t xml:space="preserve">самостоятельно делить текст на части; озаглавливать части; </w:t>
      </w:r>
    </w:p>
    <w:p w:rsidR="003C63B6" w:rsidRPr="003C5C37" w:rsidRDefault="003C63B6" w:rsidP="008F64B6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r w:rsidRPr="003C5C37">
        <w:rPr>
          <w:rFonts w:ascii="Times New Roman" w:hAnsi="Times New Roman"/>
          <w:i/>
          <w:sz w:val="28"/>
          <w:szCs w:val="28"/>
        </w:rPr>
        <w:t xml:space="preserve">пересказывать текст на основе плана подробно, кратко; </w:t>
      </w:r>
    </w:p>
    <w:p w:rsidR="003C63B6" w:rsidRPr="003C5C37" w:rsidRDefault="003C63B6" w:rsidP="008F64B6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r w:rsidRPr="003C5C37">
        <w:rPr>
          <w:rFonts w:ascii="Times New Roman" w:hAnsi="Times New Roman"/>
          <w:i/>
          <w:sz w:val="28"/>
          <w:szCs w:val="28"/>
        </w:rPr>
        <w:t xml:space="preserve">самостоятельно давать характеристику героям произведения; сравнивать героев одного произведения; </w:t>
      </w:r>
    </w:p>
    <w:p w:rsidR="003C63B6" w:rsidRPr="003C5C37" w:rsidRDefault="003C63B6" w:rsidP="008F64B6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i/>
          <w:sz w:val="28"/>
          <w:szCs w:val="28"/>
        </w:rPr>
      </w:pPr>
      <w:r w:rsidRPr="003C5C37">
        <w:rPr>
          <w:rFonts w:ascii="Times New Roman" w:hAnsi="Times New Roman"/>
          <w:i/>
          <w:sz w:val="28"/>
          <w:szCs w:val="28"/>
        </w:rPr>
        <w:t xml:space="preserve">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параметрами. </w:t>
      </w:r>
    </w:p>
    <w:p w:rsidR="003C63B6" w:rsidRDefault="003C63B6" w:rsidP="008F64B6">
      <w:pPr>
        <w:pStyle w:val="Default"/>
        <w:ind w:left="360"/>
        <w:rPr>
          <w:b/>
          <w:bCs/>
          <w:sz w:val="28"/>
          <w:szCs w:val="28"/>
        </w:rPr>
      </w:pPr>
    </w:p>
    <w:p w:rsidR="003C63B6" w:rsidRDefault="003C63B6" w:rsidP="008F64B6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Круг детского чтения</w:t>
      </w:r>
    </w:p>
    <w:p w:rsidR="003C63B6" w:rsidRDefault="003C63B6" w:rsidP="008F64B6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3C63B6" w:rsidRDefault="003C63B6" w:rsidP="008F64B6">
      <w:pPr>
        <w:pStyle w:val="Default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Обучающиеся научатся:</w:t>
      </w:r>
    </w:p>
    <w:p w:rsidR="003C63B6" w:rsidRPr="005358DA" w:rsidRDefault="003C63B6" w:rsidP="008F64B6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характеризовать представленную на выставке книгу; </w:t>
      </w:r>
    </w:p>
    <w:p w:rsidR="003C63B6" w:rsidRPr="00981093" w:rsidRDefault="003C63B6" w:rsidP="008F64B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981093">
        <w:rPr>
          <w:rFonts w:ascii="Times New Roman" w:hAnsi="Times New Roman"/>
          <w:sz w:val="28"/>
          <w:szCs w:val="28"/>
        </w:rPr>
        <w:t xml:space="preserve">организовывать выставку книг в классе по заданным учителем параметрам и под его руководством; </w:t>
      </w:r>
    </w:p>
    <w:p w:rsidR="003C63B6" w:rsidRPr="00BD6BAB" w:rsidRDefault="003C63B6" w:rsidP="008F64B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981093">
        <w:rPr>
          <w:rFonts w:ascii="Times New Roman" w:hAnsi="Times New Roman"/>
          <w:sz w:val="28"/>
          <w:szCs w:val="28"/>
        </w:rPr>
        <w:t xml:space="preserve">находить книгу по заданным параметрам в домашней библиотеке. </w:t>
      </w:r>
    </w:p>
    <w:p w:rsidR="003C63B6" w:rsidRPr="0025488D" w:rsidRDefault="003C63B6" w:rsidP="008F64B6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25488D">
        <w:rPr>
          <w:rFonts w:ascii="Times New Roman" w:hAnsi="Times New Roman"/>
          <w:b/>
          <w:i/>
          <w:sz w:val="28"/>
          <w:szCs w:val="28"/>
        </w:rPr>
        <w:t>Обучаю</w:t>
      </w:r>
      <w:r>
        <w:rPr>
          <w:rFonts w:ascii="Times New Roman" w:hAnsi="Times New Roman"/>
          <w:b/>
          <w:i/>
          <w:sz w:val="28"/>
          <w:szCs w:val="28"/>
        </w:rPr>
        <w:t>щие</w:t>
      </w:r>
      <w:r w:rsidRPr="0025488D">
        <w:rPr>
          <w:rFonts w:ascii="Times New Roman" w:hAnsi="Times New Roman"/>
          <w:b/>
          <w:i/>
          <w:sz w:val="28"/>
          <w:szCs w:val="28"/>
        </w:rPr>
        <w:t xml:space="preserve">ся </w:t>
      </w:r>
      <w:r>
        <w:rPr>
          <w:rFonts w:ascii="Times New Roman" w:hAnsi="Times New Roman"/>
          <w:b/>
          <w:i/>
          <w:sz w:val="28"/>
          <w:szCs w:val="28"/>
        </w:rPr>
        <w:t>получат возможность научиться</w:t>
      </w:r>
      <w:r w:rsidRPr="0025488D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3C63B6" w:rsidRPr="001A0AE1" w:rsidRDefault="003C63B6" w:rsidP="008F64B6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i/>
          <w:sz w:val="28"/>
          <w:szCs w:val="28"/>
        </w:rPr>
      </w:pPr>
      <w:r w:rsidRPr="001A0AE1">
        <w:rPr>
          <w:rFonts w:ascii="Times New Roman" w:hAnsi="Times New Roman"/>
          <w:i/>
          <w:sz w:val="28"/>
          <w:szCs w:val="28"/>
        </w:rPr>
        <w:t xml:space="preserve">составлять рассказ о книге на основе аннотации и содержания; </w:t>
      </w:r>
    </w:p>
    <w:p w:rsidR="003C63B6" w:rsidRPr="001A0AE1" w:rsidRDefault="003C63B6" w:rsidP="008F64B6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i/>
          <w:sz w:val="28"/>
          <w:szCs w:val="28"/>
        </w:rPr>
      </w:pPr>
      <w:r w:rsidRPr="001A0AE1">
        <w:rPr>
          <w:rFonts w:ascii="Times New Roman" w:hAnsi="Times New Roman"/>
          <w:i/>
          <w:sz w:val="28"/>
          <w:szCs w:val="28"/>
        </w:rPr>
        <w:t xml:space="preserve">самостоятельно составлять аннотацию; </w:t>
      </w:r>
    </w:p>
    <w:p w:rsidR="003C63B6" w:rsidRPr="001A0AE1" w:rsidRDefault="003C63B6" w:rsidP="008F64B6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i/>
          <w:sz w:val="28"/>
          <w:szCs w:val="28"/>
        </w:rPr>
      </w:pPr>
      <w:r w:rsidRPr="001A0AE1">
        <w:rPr>
          <w:rFonts w:ascii="Times New Roman" w:hAnsi="Times New Roman"/>
          <w:i/>
          <w:sz w:val="28"/>
          <w:szCs w:val="28"/>
        </w:rPr>
        <w:t xml:space="preserve">самостоятельно заполнять на книгу каталожную карточку; </w:t>
      </w:r>
    </w:p>
    <w:p w:rsidR="003C63B6" w:rsidRPr="001A0AE1" w:rsidRDefault="003C63B6" w:rsidP="008F64B6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i/>
          <w:sz w:val="28"/>
          <w:szCs w:val="28"/>
        </w:rPr>
      </w:pPr>
      <w:r w:rsidRPr="001A0AE1">
        <w:rPr>
          <w:rFonts w:ascii="Times New Roman" w:hAnsi="Times New Roman"/>
          <w:i/>
          <w:sz w:val="28"/>
          <w:szCs w:val="28"/>
        </w:rPr>
        <w:t xml:space="preserve">пользоваться алфавитным и систематическим каталогом. </w:t>
      </w:r>
    </w:p>
    <w:p w:rsidR="003C63B6" w:rsidRDefault="003C63B6" w:rsidP="008F64B6">
      <w:pPr>
        <w:pStyle w:val="Default"/>
        <w:rPr>
          <w:b/>
          <w:bCs/>
          <w:sz w:val="28"/>
          <w:szCs w:val="28"/>
        </w:rPr>
      </w:pPr>
    </w:p>
    <w:p w:rsidR="003C63B6" w:rsidRDefault="003C63B6" w:rsidP="008F64B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Литературоведческая пропедевтика</w:t>
      </w:r>
    </w:p>
    <w:p w:rsidR="003C63B6" w:rsidRDefault="003C63B6" w:rsidP="008F64B6">
      <w:pPr>
        <w:pStyle w:val="Default"/>
        <w:rPr>
          <w:b/>
          <w:bCs/>
          <w:sz w:val="28"/>
          <w:szCs w:val="28"/>
        </w:rPr>
      </w:pPr>
    </w:p>
    <w:p w:rsidR="003C63B6" w:rsidRDefault="003C63B6" w:rsidP="008F64B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Обучающиеся научатся:</w:t>
      </w:r>
    </w:p>
    <w:p w:rsidR="003C63B6" w:rsidRPr="001A0AE1" w:rsidRDefault="003C63B6" w:rsidP="008F64B6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1A0AE1">
        <w:rPr>
          <w:rFonts w:ascii="Times New Roman" w:hAnsi="Times New Roman"/>
          <w:sz w:val="28"/>
          <w:szCs w:val="28"/>
        </w:rPr>
        <w:t xml:space="preserve">определять особенности сказочного текста; </w:t>
      </w:r>
    </w:p>
    <w:p w:rsidR="003C63B6" w:rsidRPr="00BD6BAB" w:rsidRDefault="003C63B6" w:rsidP="008F64B6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1A0AE1">
        <w:rPr>
          <w:rFonts w:ascii="Times New Roman" w:hAnsi="Times New Roman"/>
          <w:sz w:val="28"/>
          <w:szCs w:val="28"/>
        </w:rPr>
        <w:t xml:space="preserve">характеризовать героя произведения; </w:t>
      </w:r>
    </w:p>
    <w:p w:rsidR="003C63B6" w:rsidRPr="00981093" w:rsidRDefault="003C63B6" w:rsidP="008F64B6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81093">
        <w:rPr>
          <w:rFonts w:ascii="Times New Roman" w:hAnsi="Times New Roman"/>
          <w:sz w:val="28"/>
          <w:szCs w:val="28"/>
        </w:rPr>
        <w:t xml:space="preserve">самостоятельно определять в художественном тексте звукопись как средство создания образа; </w:t>
      </w:r>
    </w:p>
    <w:p w:rsidR="003C63B6" w:rsidRPr="00981093" w:rsidRDefault="003C63B6" w:rsidP="008F64B6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81093">
        <w:rPr>
          <w:rFonts w:ascii="Times New Roman" w:hAnsi="Times New Roman"/>
          <w:sz w:val="28"/>
          <w:szCs w:val="28"/>
        </w:rPr>
        <w:t xml:space="preserve">различать произведения живописи и произведения литературы; </w:t>
      </w:r>
    </w:p>
    <w:p w:rsidR="003C63B6" w:rsidRPr="00981093" w:rsidRDefault="003C63B6" w:rsidP="008F64B6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81093">
        <w:rPr>
          <w:rFonts w:ascii="Times New Roman" w:hAnsi="Times New Roman"/>
          <w:sz w:val="28"/>
          <w:szCs w:val="28"/>
        </w:rPr>
        <w:t xml:space="preserve">различать прозаический и поэтический тексты; </w:t>
      </w:r>
    </w:p>
    <w:p w:rsidR="003C63B6" w:rsidRPr="00981093" w:rsidRDefault="003C63B6" w:rsidP="008F64B6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81093">
        <w:rPr>
          <w:rFonts w:ascii="Times New Roman" w:hAnsi="Times New Roman"/>
          <w:sz w:val="28"/>
          <w:szCs w:val="28"/>
        </w:rPr>
        <w:t xml:space="preserve">наблюдать, как с помощью художественных средств автор передаёт читателю свои чувства и настроение, выраженные в прозаическом и поэтическом текстах; </w:t>
      </w:r>
    </w:p>
    <w:p w:rsidR="003C63B6" w:rsidRPr="00981093" w:rsidRDefault="003C63B6" w:rsidP="008F64B6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81093">
        <w:rPr>
          <w:rFonts w:ascii="Times New Roman" w:hAnsi="Times New Roman"/>
          <w:sz w:val="28"/>
          <w:szCs w:val="28"/>
        </w:rPr>
        <w:t xml:space="preserve">находить в тексте сравнения с помощью слов </w:t>
      </w:r>
      <w:r w:rsidRPr="00981093">
        <w:rPr>
          <w:rFonts w:ascii="Times New Roman" w:hAnsi="Times New Roman"/>
          <w:i/>
          <w:iCs/>
          <w:sz w:val="28"/>
          <w:szCs w:val="28"/>
        </w:rPr>
        <w:t>будто, как</w:t>
      </w:r>
      <w:r w:rsidRPr="00981093">
        <w:rPr>
          <w:rFonts w:ascii="Times New Roman" w:hAnsi="Times New Roman"/>
          <w:sz w:val="28"/>
          <w:szCs w:val="28"/>
        </w:rPr>
        <w:t xml:space="preserve">; </w:t>
      </w:r>
    </w:p>
    <w:p w:rsidR="003C63B6" w:rsidRPr="008F64B6" w:rsidRDefault="003C63B6" w:rsidP="008F64B6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8F64B6">
        <w:rPr>
          <w:rFonts w:ascii="Times New Roman" w:hAnsi="Times New Roman"/>
          <w:sz w:val="28"/>
          <w:szCs w:val="28"/>
        </w:rPr>
        <w:t>находить в тексте лирического стихотворения под руководством учителя средства художественной выразительности: эпитеты, олицетворения.</w:t>
      </w:r>
    </w:p>
    <w:p w:rsidR="003C63B6" w:rsidRPr="0025488D" w:rsidRDefault="003C63B6" w:rsidP="008F64B6">
      <w:pPr>
        <w:pStyle w:val="Default"/>
        <w:rPr>
          <w:b/>
          <w:sz w:val="28"/>
          <w:szCs w:val="28"/>
        </w:rPr>
      </w:pPr>
      <w:r w:rsidRPr="005358DA">
        <w:rPr>
          <w:b/>
          <w:i/>
          <w:iCs/>
          <w:sz w:val="28"/>
          <w:szCs w:val="28"/>
        </w:rPr>
        <w:t>О</w:t>
      </w:r>
      <w:r w:rsidRPr="0025488D">
        <w:rPr>
          <w:b/>
          <w:i/>
          <w:iCs/>
          <w:sz w:val="28"/>
          <w:szCs w:val="28"/>
        </w:rPr>
        <w:t>бучаю</w:t>
      </w:r>
      <w:r>
        <w:rPr>
          <w:b/>
          <w:i/>
          <w:iCs/>
          <w:sz w:val="28"/>
          <w:szCs w:val="28"/>
        </w:rPr>
        <w:t>щие</w:t>
      </w:r>
      <w:r w:rsidRPr="0025488D">
        <w:rPr>
          <w:b/>
          <w:i/>
          <w:iCs/>
          <w:sz w:val="28"/>
          <w:szCs w:val="28"/>
        </w:rPr>
        <w:t xml:space="preserve">ся </w:t>
      </w:r>
      <w:r>
        <w:rPr>
          <w:b/>
          <w:i/>
          <w:iCs/>
          <w:sz w:val="28"/>
          <w:szCs w:val="28"/>
        </w:rPr>
        <w:t>получат возможность научиться</w:t>
      </w:r>
      <w:r w:rsidRPr="0025488D">
        <w:rPr>
          <w:b/>
          <w:i/>
          <w:iCs/>
          <w:sz w:val="28"/>
          <w:szCs w:val="28"/>
        </w:rPr>
        <w:t xml:space="preserve">: </w:t>
      </w:r>
    </w:p>
    <w:p w:rsidR="003C63B6" w:rsidRPr="001A0AE1" w:rsidRDefault="003C63B6" w:rsidP="008F64B6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i/>
          <w:sz w:val="28"/>
          <w:szCs w:val="28"/>
        </w:rPr>
      </w:pPr>
      <w:r w:rsidRPr="001A0AE1">
        <w:rPr>
          <w:rFonts w:ascii="Times New Roman" w:hAnsi="Times New Roman"/>
          <w:i/>
          <w:sz w:val="28"/>
          <w:szCs w:val="28"/>
        </w:rPr>
        <w:t>сравнивать научно-познавательный и художественный тексты;</w:t>
      </w:r>
    </w:p>
    <w:p w:rsidR="003C63B6" w:rsidRPr="001A0AE1" w:rsidRDefault="003C63B6" w:rsidP="008F64B6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i/>
          <w:sz w:val="28"/>
          <w:szCs w:val="28"/>
        </w:rPr>
      </w:pPr>
      <w:r w:rsidRPr="001A0AE1">
        <w:rPr>
          <w:rFonts w:ascii="Times New Roman" w:hAnsi="Times New Roman"/>
          <w:i/>
          <w:sz w:val="28"/>
          <w:szCs w:val="28"/>
        </w:rPr>
        <w:t xml:space="preserve">определять их отличительные особенности; </w:t>
      </w:r>
    </w:p>
    <w:p w:rsidR="003C63B6" w:rsidRPr="001A0AE1" w:rsidRDefault="003C63B6" w:rsidP="008F64B6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i/>
          <w:sz w:val="28"/>
          <w:szCs w:val="28"/>
        </w:rPr>
      </w:pPr>
      <w:r w:rsidRPr="001A0AE1">
        <w:rPr>
          <w:rFonts w:ascii="Times New Roman" w:hAnsi="Times New Roman"/>
          <w:i/>
          <w:sz w:val="28"/>
          <w:szCs w:val="28"/>
        </w:rPr>
        <w:t xml:space="preserve">выявлять особенности героя художественного рассказа; </w:t>
      </w:r>
    </w:p>
    <w:p w:rsidR="003C63B6" w:rsidRDefault="003C63B6" w:rsidP="008F64B6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i/>
          <w:sz w:val="28"/>
          <w:szCs w:val="28"/>
        </w:rPr>
      </w:pPr>
      <w:r w:rsidRPr="001A0AE1">
        <w:rPr>
          <w:rFonts w:ascii="Times New Roman" w:hAnsi="Times New Roman"/>
          <w:i/>
          <w:sz w:val="28"/>
          <w:szCs w:val="28"/>
        </w:rPr>
        <w:t xml:space="preserve">выявлять особенности юмористического произведения; </w:t>
      </w:r>
    </w:p>
    <w:p w:rsidR="003C63B6" w:rsidRPr="00142692" w:rsidRDefault="003C63B6" w:rsidP="008F64B6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42692">
        <w:rPr>
          <w:rFonts w:ascii="Times New Roman" w:hAnsi="Times New Roman"/>
          <w:i/>
          <w:sz w:val="28"/>
          <w:szCs w:val="28"/>
        </w:rPr>
        <w:t>определять сравнения, олицетворения, подбирать свои сравнения, олицетворения;</w:t>
      </w:r>
    </w:p>
    <w:p w:rsidR="003C63B6" w:rsidRPr="00C5358E" w:rsidRDefault="003C63B6" w:rsidP="008F64B6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 w:rsidRPr="00C5358E">
        <w:rPr>
          <w:rFonts w:ascii="Times New Roman" w:hAnsi="Times New Roman"/>
          <w:i/>
          <w:sz w:val="28"/>
          <w:szCs w:val="28"/>
        </w:rPr>
        <w:t>наблюдать противоположные картины в художественном тексте;</w:t>
      </w:r>
    </w:p>
    <w:p w:rsidR="003C63B6" w:rsidRPr="00C5358E" w:rsidRDefault="003C63B6" w:rsidP="008F64B6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 w:rsidRPr="00C5358E">
        <w:rPr>
          <w:rFonts w:ascii="Times New Roman" w:hAnsi="Times New Roman"/>
          <w:i/>
          <w:sz w:val="28"/>
          <w:szCs w:val="28"/>
        </w:rPr>
        <w:t xml:space="preserve">находить слова, которые помогают их увидеть; </w:t>
      </w:r>
    </w:p>
    <w:p w:rsidR="003C63B6" w:rsidRPr="00C5358E" w:rsidRDefault="003C63B6" w:rsidP="008F64B6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 w:rsidRPr="00C5358E">
        <w:rPr>
          <w:rFonts w:ascii="Times New Roman" w:hAnsi="Times New Roman"/>
          <w:i/>
          <w:sz w:val="28"/>
          <w:szCs w:val="28"/>
        </w:rPr>
        <w:t xml:space="preserve">выявлять развитие настроения в художественном тексте. </w:t>
      </w:r>
    </w:p>
    <w:p w:rsidR="003C63B6" w:rsidRPr="00142692" w:rsidRDefault="003C63B6" w:rsidP="008F64B6">
      <w:pPr>
        <w:pStyle w:val="Default"/>
        <w:jc w:val="both"/>
        <w:rPr>
          <w:sz w:val="28"/>
          <w:szCs w:val="28"/>
        </w:rPr>
      </w:pPr>
    </w:p>
    <w:p w:rsidR="003C63B6" w:rsidRDefault="003C63B6" w:rsidP="008F64B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Творческая деятельность </w:t>
      </w:r>
    </w:p>
    <w:p w:rsidR="003C63B6" w:rsidRDefault="003C63B6" w:rsidP="008F64B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Обучающиеся научатся:</w:t>
      </w:r>
    </w:p>
    <w:p w:rsidR="003C63B6" w:rsidRPr="00981093" w:rsidRDefault="003C63B6" w:rsidP="008F64B6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81093">
        <w:rPr>
          <w:rFonts w:ascii="Times New Roman" w:hAnsi="Times New Roman"/>
          <w:sz w:val="28"/>
          <w:szCs w:val="28"/>
        </w:rPr>
        <w:t xml:space="preserve">придумывать рассказ по аналогии с прочитанными или прослушанными произведениями; </w:t>
      </w:r>
    </w:p>
    <w:p w:rsidR="003C63B6" w:rsidRPr="00981093" w:rsidRDefault="003C63B6" w:rsidP="008F64B6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81093">
        <w:rPr>
          <w:rFonts w:ascii="Times New Roman" w:hAnsi="Times New Roman"/>
          <w:sz w:val="28"/>
          <w:szCs w:val="28"/>
        </w:rPr>
        <w:t xml:space="preserve">читать стихотворение, передавая настроение с помощью различных выразительных средств; </w:t>
      </w:r>
    </w:p>
    <w:p w:rsidR="003C63B6" w:rsidRPr="008F64B6" w:rsidRDefault="003C63B6" w:rsidP="008F64B6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F64B6">
        <w:rPr>
          <w:rFonts w:ascii="Times New Roman" w:hAnsi="Times New Roman"/>
          <w:sz w:val="28"/>
          <w:szCs w:val="28"/>
        </w:rPr>
        <w:t xml:space="preserve">инсценировать произведения самостоятельно, используя различные средства художественной выразительности. </w:t>
      </w:r>
    </w:p>
    <w:p w:rsidR="003C63B6" w:rsidRPr="0025488D" w:rsidRDefault="003C63B6" w:rsidP="008F64B6">
      <w:pPr>
        <w:pStyle w:val="Default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Обучающие</w:t>
      </w:r>
      <w:r w:rsidRPr="0025488D">
        <w:rPr>
          <w:b/>
          <w:i/>
          <w:iCs/>
          <w:sz w:val="28"/>
          <w:szCs w:val="28"/>
        </w:rPr>
        <w:t xml:space="preserve">ся получат возможность научиться: </w:t>
      </w:r>
    </w:p>
    <w:p w:rsidR="003C63B6" w:rsidRPr="001A0AE1" w:rsidRDefault="003C63B6" w:rsidP="008F64B6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i/>
          <w:sz w:val="28"/>
          <w:szCs w:val="28"/>
        </w:rPr>
      </w:pPr>
      <w:r w:rsidRPr="001A0AE1">
        <w:rPr>
          <w:rFonts w:ascii="Times New Roman" w:hAnsi="Times New Roman"/>
          <w:i/>
          <w:sz w:val="28"/>
          <w:szCs w:val="28"/>
        </w:rPr>
        <w:t>выразительно читать</w:t>
      </w:r>
      <w:r>
        <w:rPr>
          <w:rFonts w:ascii="Times New Roman" w:hAnsi="Times New Roman"/>
          <w:i/>
          <w:sz w:val="28"/>
          <w:szCs w:val="28"/>
        </w:rPr>
        <w:t xml:space="preserve">, выявляя авторское отношение к </w:t>
      </w:r>
      <w:r w:rsidRPr="001A0AE1">
        <w:rPr>
          <w:rFonts w:ascii="Times New Roman" w:hAnsi="Times New Roman"/>
          <w:i/>
          <w:sz w:val="28"/>
          <w:szCs w:val="28"/>
        </w:rPr>
        <w:t xml:space="preserve">изображаемому, передавать настроение при чтении; </w:t>
      </w:r>
    </w:p>
    <w:p w:rsidR="003C63B6" w:rsidRPr="001A0AE1" w:rsidRDefault="003C63B6" w:rsidP="008F64B6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i/>
          <w:sz w:val="28"/>
          <w:szCs w:val="28"/>
        </w:rPr>
      </w:pPr>
      <w:r w:rsidRPr="001A0AE1">
        <w:rPr>
          <w:rFonts w:ascii="Times New Roman" w:hAnsi="Times New Roman"/>
          <w:i/>
          <w:sz w:val="28"/>
          <w:szCs w:val="28"/>
        </w:rPr>
        <w:t xml:space="preserve">составлять самостоятельно тексты разных жанров; </w:t>
      </w:r>
    </w:p>
    <w:p w:rsidR="003C63B6" w:rsidRPr="008F64B6" w:rsidRDefault="003C63B6" w:rsidP="008F64B6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i/>
          <w:sz w:val="28"/>
          <w:szCs w:val="28"/>
        </w:rPr>
      </w:pPr>
      <w:r w:rsidRPr="001A0AE1">
        <w:rPr>
          <w:rFonts w:ascii="Times New Roman" w:hAnsi="Times New Roman"/>
          <w:i/>
          <w:sz w:val="28"/>
          <w:szCs w:val="28"/>
        </w:rPr>
        <w:t xml:space="preserve">писать отзыв на книгу. </w:t>
      </w:r>
    </w:p>
    <w:p w:rsidR="003C63B6" w:rsidRDefault="003C63B6" w:rsidP="008F64B6">
      <w:pPr>
        <w:pStyle w:val="NoSpacing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5358DA">
        <w:rPr>
          <w:rFonts w:ascii="Times New Roman" w:hAnsi="Times New Roman"/>
          <w:b/>
          <w:sz w:val="28"/>
          <w:szCs w:val="28"/>
        </w:rPr>
        <w:t>3 класс</w:t>
      </w:r>
    </w:p>
    <w:p w:rsidR="003C63B6" w:rsidRPr="002B605A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C63B6" w:rsidRDefault="003C63B6" w:rsidP="008F64B6">
      <w:pPr>
        <w:pStyle w:val="NoSpacing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346">
        <w:rPr>
          <w:rFonts w:ascii="Times New Roman" w:hAnsi="Times New Roman"/>
          <w:b/>
          <w:bCs/>
          <w:sz w:val="28"/>
          <w:szCs w:val="28"/>
        </w:rPr>
        <w:t>Личностны</w:t>
      </w:r>
      <w:r>
        <w:rPr>
          <w:rFonts w:ascii="Times New Roman" w:hAnsi="Times New Roman"/>
          <w:b/>
          <w:bCs/>
          <w:sz w:val="28"/>
          <w:szCs w:val="28"/>
        </w:rPr>
        <w:t>е результаты</w:t>
      </w:r>
    </w:p>
    <w:p w:rsidR="003C63B6" w:rsidRDefault="003C63B6" w:rsidP="008F64B6">
      <w:pPr>
        <w:pStyle w:val="NoSpacing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Default="003C63B6" w:rsidP="008F64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окончанию 3 класса будут сформированы:</w:t>
      </w:r>
    </w:p>
    <w:p w:rsidR="003C63B6" w:rsidRPr="002B605A" w:rsidRDefault="003C63B6" w:rsidP="008F64B6">
      <w:pPr>
        <w:pStyle w:val="NoSpacing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2B605A">
        <w:rPr>
          <w:rFonts w:ascii="Times New Roman" w:hAnsi="Times New Roman"/>
          <w:sz w:val="28"/>
          <w:szCs w:val="28"/>
        </w:rPr>
        <w:t>внутренняя позиция школьника на уровне положительного отношения к уроку литературного чтения и к процессу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05A">
        <w:rPr>
          <w:rFonts w:ascii="Times New Roman" w:hAnsi="Times New Roman"/>
          <w:sz w:val="28"/>
          <w:szCs w:val="28"/>
        </w:rPr>
        <w:t>чтения, ориентация на содержательные моменты школьной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05A">
        <w:rPr>
          <w:rFonts w:ascii="Times New Roman" w:hAnsi="Times New Roman"/>
          <w:sz w:val="28"/>
          <w:szCs w:val="28"/>
        </w:rPr>
        <w:t>действительности;</w:t>
      </w:r>
    </w:p>
    <w:p w:rsidR="003C63B6" w:rsidRPr="002B605A" w:rsidRDefault="003C63B6" w:rsidP="008F64B6">
      <w:pPr>
        <w:pStyle w:val="NoSpacing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2B605A">
        <w:rPr>
          <w:rFonts w:ascii="Times New Roman" w:hAnsi="Times New Roman"/>
          <w:sz w:val="28"/>
          <w:szCs w:val="28"/>
        </w:rPr>
        <w:t>мотивация обращения к художественной книге как источнику эстетического наслаждения; мотивация 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05A">
        <w:rPr>
          <w:rFonts w:ascii="Times New Roman" w:hAnsi="Times New Roman"/>
          <w:sz w:val="28"/>
          <w:szCs w:val="28"/>
        </w:rPr>
        <w:t>к справочной и энциклопедической литературе как источнику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05A">
        <w:rPr>
          <w:rFonts w:ascii="Times New Roman" w:hAnsi="Times New Roman"/>
          <w:sz w:val="28"/>
          <w:szCs w:val="28"/>
        </w:rPr>
        <w:t>получения информации;</w:t>
      </w:r>
    </w:p>
    <w:p w:rsidR="003C63B6" w:rsidRDefault="003C63B6" w:rsidP="008F64B6">
      <w:pPr>
        <w:pStyle w:val="NoSpacing"/>
        <w:numPr>
          <w:ilvl w:val="0"/>
          <w:numId w:val="40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2B605A">
        <w:rPr>
          <w:rFonts w:ascii="Times New Roman" w:hAnsi="Times New Roman"/>
          <w:sz w:val="28"/>
          <w:szCs w:val="28"/>
        </w:rPr>
        <w:t>первоначальные представления о нравственных понятиях (</w:t>
      </w:r>
      <w:r>
        <w:rPr>
          <w:rFonts w:ascii="Times New Roman" w:hAnsi="Times New Roman"/>
          <w:i/>
          <w:iCs/>
          <w:sz w:val="28"/>
          <w:szCs w:val="28"/>
        </w:rPr>
        <w:t>поступок,</w:t>
      </w:r>
    </w:p>
    <w:p w:rsidR="003C63B6" w:rsidRPr="002B605A" w:rsidRDefault="003C63B6" w:rsidP="008F64B6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 w:rsidRPr="002B605A">
        <w:rPr>
          <w:rFonts w:ascii="Times New Roman" w:hAnsi="Times New Roman"/>
          <w:i/>
          <w:iCs/>
          <w:sz w:val="28"/>
          <w:szCs w:val="28"/>
        </w:rPr>
        <w:t>честность, верность слову</w:t>
      </w:r>
      <w:r w:rsidRPr="002B605A">
        <w:rPr>
          <w:rFonts w:ascii="Times New Roman" w:hAnsi="Times New Roman"/>
          <w:sz w:val="28"/>
          <w:szCs w:val="28"/>
        </w:rPr>
        <w:t>), отражённых в литературных произведениях;</w:t>
      </w:r>
    </w:p>
    <w:p w:rsidR="003C63B6" w:rsidRPr="002B605A" w:rsidRDefault="003C63B6" w:rsidP="008F64B6">
      <w:pPr>
        <w:pStyle w:val="NoSpacing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2B605A">
        <w:rPr>
          <w:rFonts w:ascii="Times New Roman" w:hAnsi="Times New Roman"/>
          <w:sz w:val="28"/>
          <w:szCs w:val="28"/>
        </w:rPr>
        <w:t>умение отвечать на вопросы «Что значит поступать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05A">
        <w:rPr>
          <w:rFonts w:ascii="Times New Roman" w:hAnsi="Times New Roman"/>
          <w:sz w:val="28"/>
          <w:szCs w:val="28"/>
        </w:rPr>
        <w:t>совести, жить по совести, жить с чистой совестью?»;</w:t>
      </w:r>
    </w:p>
    <w:p w:rsidR="003C63B6" w:rsidRPr="002B605A" w:rsidRDefault="003C63B6" w:rsidP="008F64B6">
      <w:pPr>
        <w:pStyle w:val="NoSpacing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2B605A">
        <w:rPr>
          <w:rFonts w:ascii="Times New Roman" w:hAnsi="Times New Roman"/>
          <w:sz w:val="28"/>
          <w:szCs w:val="28"/>
        </w:rPr>
        <w:t>умение самостоятельно понимать поступки героев произведения; соотносить поступки героев с реальными жизненными ситуациями; делать свой нравственный выбор;</w:t>
      </w:r>
    </w:p>
    <w:p w:rsidR="003C63B6" w:rsidRPr="002B605A" w:rsidRDefault="003C63B6" w:rsidP="008F64B6">
      <w:pPr>
        <w:pStyle w:val="NoSpacing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2B605A">
        <w:rPr>
          <w:rFonts w:ascii="Times New Roman" w:hAnsi="Times New Roman"/>
          <w:sz w:val="28"/>
          <w:szCs w:val="28"/>
        </w:rPr>
        <w:t>способность к самооценке своей работы на основе самостоятельно выбранных критериев или образца.</w:t>
      </w:r>
    </w:p>
    <w:p w:rsidR="003C63B6" w:rsidRPr="002B605A" w:rsidRDefault="003C63B6" w:rsidP="008F64B6">
      <w:pPr>
        <w:pStyle w:val="NoSpacing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Обучающиеся </w:t>
      </w:r>
      <w:r w:rsidRPr="002B605A">
        <w:rPr>
          <w:rFonts w:ascii="Times New Roman" w:hAnsi="Times New Roman"/>
          <w:b/>
          <w:i/>
          <w:iCs/>
          <w:sz w:val="28"/>
          <w:szCs w:val="28"/>
        </w:rPr>
        <w:t xml:space="preserve"> получат возможность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научиться</w:t>
      </w:r>
      <w:r w:rsidRPr="002B605A"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3C63B6" w:rsidRPr="00F878B1" w:rsidRDefault="003C63B6" w:rsidP="008F64B6">
      <w:pPr>
        <w:pStyle w:val="NoSpacing"/>
        <w:numPr>
          <w:ilvl w:val="0"/>
          <w:numId w:val="43"/>
        </w:numPr>
        <w:rPr>
          <w:rFonts w:ascii="Times New Roman" w:hAnsi="Times New Roman"/>
          <w:i/>
          <w:sz w:val="28"/>
          <w:szCs w:val="28"/>
        </w:rPr>
      </w:pPr>
      <w:r w:rsidRPr="00F878B1">
        <w:rPr>
          <w:rFonts w:ascii="Times New Roman" w:hAnsi="Times New Roman"/>
          <w:i/>
          <w:sz w:val="28"/>
          <w:szCs w:val="28"/>
        </w:rPr>
        <w:t>осознавать роль книги в мировой культуре; рассматривать книгу как нравственную ценность;</w:t>
      </w:r>
    </w:p>
    <w:p w:rsidR="003C63B6" w:rsidRPr="00F878B1" w:rsidRDefault="003C63B6" w:rsidP="008F64B6">
      <w:pPr>
        <w:pStyle w:val="NoSpacing"/>
        <w:numPr>
          <w:ilvl w:val="0"/>
          <w:numId w:val="43"/>
        </w:numPr>
        <w:rPr>
          <w:rFonts w:ascii="Times New Roman" w:hAnsi="Times New Roman"/>
          <w:i/>
          <w:sz w:val="28"/>
          <w:szCs w:val="28"/>
        </w:rPr>
      </w:pPr>
      <w:r w:rsidRPr="00F878B1">
        <w:rPr>
          <w:rFonts w:ascii="Times New Roman" w:hAnsi="Times New Roman"/>
          <w:i/>
          <w:sz w:val="28"/>
          <w:szCs w:val="28"/>
        </w:rPr>
        <w:t xml:space="preserve">осознавать, что такое </w:t>
      </w:r>
      <w:r w:rsidRPr="00F878B1">
        <w:rPr>
          <w:rFonts w:ascii="Times New Roman" w:hAnsi="Times New Roman"/>
          <w:i/>
          <w:iCs/>
          <w:sz w:val="28"/>
          <w:szCs w:val="28"/>
        </w:rPr>
        <w:t>тщеславие, гнев, самообладание</w:t>
      </w:r>
      <w:r w:rsidRPr="00F878B1">
        <w:rPr>
          <w:rFonts w:ascii="Times New Roman" w:hAnsi="Times New Roman"/>
          <w:i/>
          <w:sz w:val="28"/>
          <w:szCs w:val="28"/>
        </w:rPr>
        <w:t>;</w:t>
      </w:r>
    </w:p>
    <w:p w:rsidR="003C63B6" w:rsidRPr="00F878B1" w:rsidRDefault="003C63B6" w:rsidP="008F64B6">
      <w:pPr>
        <w:pStyle w:val="NoSpacing"/>
        <w:numPr>
          <w:ilvl w:val="0"/>
          <w:numId w:val="43"/>
        </w:numPr>
        <w:rPr>
          <w:rFonts w:ascii="Times New Roman" w:hAnsi="Times New Roman"/>
          <w:i/>
          <w:sz w:val="28"/>
          <w:szCs w:val="28"/>
        </w:rPr>
      </w:pPr>
      <w:r w:rsidRPr="00F878B1">
        <w:rPr>
          <w:rFonts w:ascii="Times New Roman" w:hAnsi="Times New Roman"/>
          <w:i/>
          <w:sz w:val="28"/>
          <w:szCs w:val="28"/>
        </w:rPr>
        <w:t xml:space="preserve">осознавать нравственный смысл понятий </w:t>
      </w:r>
      <w:r w:rsidRPr="00F878B1">
        <w:rPr>
          <w:rFonts w:ascii="Times New Roman" w:hAnsi="Times New Roman"/>
          <w:i/>
          <w:iCs/>
          <w:sz w:val="28"/>
          <w:szCs w:val="28"/>
        </w:rPr>
        <w:t>поступок, подвиг</w:t>
      </w:r>
      <w:r w:rsidRPr="00F878B1">
        <w:rPr>
          <w:rFonts w:ascii="Times New Roman" w:hAnsi="Times New Roman"/>
          <w:i/>
          <w:sz w:val="28"/>
          <w:szCs w:val="28"/>
        </w:rPr>
        <w:t>.</w:t>
      </w:r>
    </w:p>
    <w:p w:rsidR="003C63B6" w:rsidRDefault="003C63B6" w:rsidP="008F64B6">
      <w:pPr>
        <w:pStyle w:val="NoSpacing"/>
        <w:rPr>
          <w:rFonts w:ascii="Times New Roman" w:hAnsi="Times New Roman"/>
          <w:sz w:val="28"/>
          <w:szCs w:val="28"/>
        </w:rPr>
      </w:pPr>
    </w:p>
    <w:p w:rsidR="003C63B6" w:rsidRDefault="003C63B6" w:rsidP="008F64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878B1">
        <w:rPr>
          <w:rFonts w:ascii="Times New Roman" w:hAnsi="Times New Roman"/>
          <w:b/>
          <w:sz w:val="28"/>
          <w:szCs w:val="28"/>
        </w:rPr>
        <w:t>Метапредметные результаты</w:t>
      </w:r>
    </w:p>
    <w:p w:rsidR="003C63B6" w:rsidRPr="00F878B1" w:rsidRDefault="003C63B6" w:rsidP="008F64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C63B6" w:rsidRPr="008F64B6" w:rsidRDefault="003C63B6" w:rsidP="008F64B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F878B1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3C63B6" w:rsidRPr="00F878B1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8B1">
        <w:rPr>
          <w:rFonts w:ascii="Times New Roman" w:hAnsi="Times New Roman"/>
          <w:b/>
          <w:iCs/>
          <w:sz w:val="28"/>
          <w:szCs w:val="28"/>
        </w:rPr>
        <w:t>Обучающиеся научатся</w:t>
      </w:r>
      <w:r>
        <w:rPr>
          <w:rFonts w:ascii="Times New Roman" w:hAnsi="Times New Roman"/>
          <w:b/>
          <w:iCs/>
          <w:sz w:val="28"/>
          <w:szCs w:val="28"/>
        </w:rPr>
        <w:t>:</w:t>
      </w:r>
    </w:p>
    <w:p w:rsidR="003C63B6" w:rsidRPr="00F878B1" w:rsidRDefault="003C63B6" w:rsidP="008F64B6">
      <w:pPr>
        <w:pStyle w:val="NoSpacing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F878B1">
        <w:rPr>
          <w:rFonts w:ascii="Times New Roman" w:hAnsi="Times New Roman"/>
          <w:sz w:val="28"/>
          <w:szCs w:val="28"/>
        </w:rPr>
        <w:t>самостоятельно формулировать тему и цели урока; систему вопросов, рассматриваемую на уроке;</w:t>
      </w:r>
    </w:p>
    <w:p w:rsidR="003C63B6" w:rsidRPr="00F878B1" w:rsidRDefault="003C63B6" w:rsidP="008F64B6">
      <w:pPr>
        <w:pStyle w:val="NoSpacing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F878B1">
        <w:rPr>
          <w:rFonts w:ascii="Times New Roman" w:hAnsi="Times New Roman"/>
          <w:sz w:val="28"/>
          <w:szCs w:val="28"/>
        </w:rPr>
        <w:t>составлять план решения вопросов совместно с учителем;</w:t>
      </w:r>
    </w:p>
    <w:p w:rsidR="003C63B6" w:rsidRPr="00F878B1" w:rsidRDefault="003C63B6" w:rsidP="008F64B6">
      <w:pPr>
        <w:pStyle w:val="NoSpacing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F878B1">
        <w:rPr>
          <w:rFonts w:ascii="Times New Roman" w:hAnsi="Times New Roman"/>
          <w:sz w:val="28"/>
          <w:szCs w:val="28"/>
        </w:rPr>
        <w:t>работать в соответствии с заявленным планом;</w:t>
      </w:r>
    </w:p>
    <w:p w:rsidR="003C63B6" w:rsidRPr="00F878B1" w:rsidRDefault="003C63B6" w:rsidP="008F64B6">
      <w:pPr>
        <w:pStyle w:val="NoSpacing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F878B1">
        <w:rPr>
          <w:rFonts w:ascii="Times New Roman" w:hAnsi="Times New Roman"/>
          <w:sz w:val="28"/>
          <w:szCs w:val="28"/>
        </w:rPr>
        <w:t>корректировать свою деятельность в соответствии с возможно допущенными ошибками;</w:t>
      </w:r>
    </w:p>
    <w:p w:rsidR="003C63B6" w:rsidRPr="00F878B1" w:rsidRDefault="003C63B6" w:rsidP="008F64B6">
      <w:pPr>
        <w:pStyle w:val="NoSpacing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F878B1">
        <w:rPr>
          <w:rFonts w:ascii="Times New Roman" w:hAnsi="Times New Roman"/>
          <w:sz w:val="28"/>
          <w:szCs w:val="28"/>
        </w:rPr>
        <w:t>в диалоге с учителем вырабатывать критерии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8B1">
        <w:rPr>
          <w:rFonts w:ascii="Times New Roman" w:hAnsi="Times New Roman"/>
          <w:sz w:val="28"/>
          <w:szCs w:val="28"/>
        </w:rPr>
        <w:t>и определять степень успешности выполнения задания.</w:t>
      </w:r>
    </w:p>
    <w:p w:rsidR="003C63B6" w:rsidRPr="00F878B1" w:rsidRDefault="003C63B6" w:rsidP="008F64B6">
      <w:pPr>
        <w:pStyle w:val="NoSpacing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F878B1">
        <w:rPr>
          <w:rFonts w:ascii="Times New Roman" w:hAnsi="Times New Roman"/>
          <w:b/>
          <w:i/>
          <w:iCs/>
          <w:sz w:val="28"/>
          <w:szCs w:val="28"/>
        </w:rPr>
        <w:t>Обучающиеся получат возможность научиться:</w:t>
      </w:r>
    </w:p>
    <w:p w:rsidR="003C63B6" w:rsidRPr="00274FB9" w:rsidRDefault="003C63B6" w:rsidP="008F64B6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i/>
          <w:sz w:val="28"/>
          <w:szCs w:val="28"/>
        </w:rPr>
      </w:pPr>
      <w:r w:rsidRPr="00F878B1">
        <w:rPr>
          <w:rFonts w:ascii="Times New Roman" w:hAnsi="Times New Roman"/>
          <w:i/>
          <w:sz w:val="28"/>
          <w:szCs w:val="28"/>
        </w:rPr>
        <w:t>учитывать выделенные ориентиры действия в новом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74FB9">
        <w:rPr>
          <w:rFonts w:ascii="Times New Roman" w:hAnsi="Times New Roman"/>
          <w:i/>
          <w:sz w:val="28"/>
          <w:szCs w:val="28"/>
        </w:rPr>
        <w:t>учебном материале в сотрудничестве с учителем;</w:t>
      </w:r>
    </w:p>
    <w:p w:rsidR="003C63B6" w:rsidRPr="00F878B1" w:rsidRDefault="003C63B6" w:rsidP="008F64B6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i/>
          <w:sz w:val="28"/>
          <w:szCs w:val="28"/>
        </w:rPr>
      </w:pPr>
      <w:r w:rsidRPr="00F878B1">
        <w:rPr>
          <w:rFonts w:ascii="Times New Roman" w:hAnsi="Times New Roman"/>
          <w:i/>
          <w:sz w:val="28"/>
          <w:szCs w:val="28"/>
        </w:rPr>
        <w:t>планировать своё действие в соответствии с поставленной задачей и условиями её реализации, в том числе во внутреннем плане;</w:t>
      </w:r>
    </w:p>
    <w:p w:rsidR="003C63B6" w:rsidRPr="00F878B1" w:rsidRDefault="003C63B6" w:rsidP="008F64B6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i/>
          <w:sz w:val="28"/>
          <w:szCs w:val="28"/>
        </w:rPr>
      </w:pPr>
      <w:r w:rsidRPr="00F878B1">
        <w:rPr>
          <w:rFonts w:ascii="Times New Roman" w:hAnsi="Times New Roman"/>
          <w:i/>
          <w:sz w:val="28"/>
          <w:szCs w:val="28"/>
        </w:rPr>
        <w:t>осуществлять итоговый и пошаговый контроль по результату;</w:t>
      </w:r>
    </w:p>
    <w:p w:rsidR="003C63B6" w:rsidRPr="00F878B1" w:rsidRDefault="003C63B6" w:rsidP="008F64B6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i/>
          <w:sz w:val="28"/>
          <w:szCs w:val="28"/>
        </w:rPr>
      </w:pPr>
      <w:r w:rsidRPr="00F878B1">
        <w:rPr>
          <w:rFonts w:ascii="Times New Roman" w:hAnsi="Times New Roman"/>
          <w:i/>
          <w:sz w:val="28"/>
          <w:szCs w:val="28"/>
        </w:rPr>
        <w:t>оценивать правильность выполнения действия на уровне</w:t>
      </w:r>
    </w:p>
    <w:p w:rsidR="003C63B6" w:rsidRPr="00F878B1" w:rsidRDefault="003C63B6" w:rsidP="008F64B6">
      <w:pPr>
        <w:pStyle w:val="NoSpacing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F878B1">
        <w:rPr>
          <w:rFonts w:ascii="Times New Roman" w:hAnsi="Times New Roman"/>
          <w:i/>
          <w:sz w:val="28"/>
          <w:szCs w:val="28"/>
        </w:rPr>
        <w:t>адекватной ретроспективной оценки.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C63B6" w:rsidRDefault="003C63B6" w:rsidP="008F64B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7902B9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3C63B6" w:rsidRPr="007902B9" w:rsidRDefault="003C63B6" w:rsidP="008F64B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7902B9">
        <w:rPr>
          <w:rFonts w:ascii="Times New Roman" w:hAnsi="Times New Roman"/>
          <w:b/>
          <w:sz w:val="28"/>
          <w:szCs w:val="28"/>
        </w:rPr>
        <w:t>Обучающиеся научатся:</w:t>
      </w:r>
    </w:p>
    <w:p w:rsidR="003C63B6" w:rsidRPr="00F878B1" w:rsidRDefault="003C63B6" w:rsidP="008F64B6">
      <w:pPr>
        <w:pStyle w:val="NoSpacing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F878B1">
        <w:rPr>
          <w:rFonts w:ascii="Times New Roman" w:hAnsi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и справочной литературы;</w:t>
      </w:r>
    </w:p>
    <w:p w:rsidR="003C63B6" w:rsidRPr="00F878B1" w:rsidRDefault="003C63B6" w:rsidP="008F64B6">
      <w:pPr>
        <w:pStyle w:val="NoSpacing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F878B1">
        <w:rPr>
          <w:rFonts w:ascii="Times New Roman" w:hAnsi="Times New Roman"/>
          <w:sz w:val="28"/>
          <w:szCs w:val="28"/>
        </w:rPr>
        <w:t>устанавливать причинно-следственные связи в тексте;</w:t>
      </w:r>
    </w:p>
    <w:p w:rsidR="003C63B6" w:rsidRPr="00F878B1" w:rsidRDefault="003C63B6" w:rsidP="008F64B6">
      <w:pPr>
        <w:pStyle w:val="NoSpacing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F878B1">
        <w:rPr>
          <w:rFonts w:ascii="Times New Roman" w:hAnsi="Times New Roman"/>
          <w:sz w:val="28"/>
          <w:szCs w:val="28"/>
        </w:rPr>
        <w:t>пересказывать; создавать собственное высказывание по аналогии;</w:t>
      </w:r>
    </w:p>
    <w:p w:rsidR="003C63B6" w:rsidRPr="00F878B1" w:rsidRDefault="003C63B6" w:rsidP="008F64B6">
      <w:pPr>
        <w:pStyle w:val="NoSpacing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F878B1">
        <w:rPr>
          <w:rFonts w:ascii="Times New Roman" w:hAnsi="Times New Roman"/>
          <w:sz w:val="28"/>
          <w:szCs w:val="28"/>
        </w:rPr>
        <w:t>проводить сравнение, классификацию по заданным критериям;</w:t>
      </w:r>
    </w:p>
    <w:p w:rsidR="003C63B6" w:rsidRPr="00F878B1" w:rsidRDefault="003C63B6" w:rsidP="008F64B6">
      <w:pPr>
        <w:pStyle w:val="NoSpacing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F878B1">
        <w:rPr>
          <w:rFonts w:ascii="Times New Roman" w:hAnsi="Times New Roman"/>
          <w:sz w:val="28"/>
          <w:szCs w:val="28"/>
        </w:rPr>
        <w:t>находить необходимые слова в тексте; на основе опорных слов составлять своё высказывание;</w:t>
      </w:r>
    </w:p>
    <w:p w:rsidR="003C63B6" w:rsidRPr="00F878B1" w:rsidRDefault="003C63B6" w:rsidP="008F64B6">
      <w:pPr>
        <w:pStyle w:val="NoSpacing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F878B1">
        <w:rPr>
          <w:rFonts w:ascii="Times New Roman" w:hAnsi="Times New Roman"/>
          <w:sz w:val="28"/>
          <w:szCs w:val="28"/>
        </w:rPr>
        <w:t>самостоятельно составлять план к прочитанному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8B1">
        <w:rPr>
          <w:rFonts w:ascii="Times New Roman" w:hAnsi="Times New Roman"/>
          <w:sz w:val="28"/>
          <w:szCs w:val="28"/>
        </w:rPr>
        <w:t>прослушанному произведению; на основе плана рассказывать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8B1">
        <w:rPr>
          <w:rFonts w:ascii="Times New Roman" w:hAnsi="Times New Roman"/>
          <w:sz w:val="28"/>
          <w:szCs w:val="28"/>
        </w:rPr>
        <w:t>о героях, событии.</w:t>
      </w:r>
    </w:p>
    <w:p w:rsidR="003C63B6" w:rsidRPr="00F878B1" w:rsidRDefault="003C63B6" w:rsidP="008F64B6">
      <w:pPr>
        <w:pStyle w:val="NoSpacing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Обучающиеся </w:t>
      </w:r>
      <w:r w:rsidRPr="00F878B1">
        <w:rPr>
          <w:rFonts w:ascii="Times New Roman" w:hAnsi="Times New Roman"/>
          <w:b/>
          <w:i/>
          <w:iCs/>
          <w:sz w:val="28"/>
          <w:szCs w:val="28"/>
        </w:rPr>
        <w:t xml:space="preserve"> получат возможност</w:t>
      </w:r>
      <w:r>
        <w:rPr>
          <w:rFonts w:ascii="Times New Roman" w:hAnsi="Times New Roman"/>
          <w:b/>
          <w:i/>
          <w:iCs/>
          <w:sz w:val="28"/>
          <w:szCs w:val="28"/>
        </w:rPr>
        <w:t>ь научиться</w:t>
      </w:r>
      <w:r w:rsidRPr="00F878B1"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3C63B6" w:rsidRPr="00F878B1" w:rsidRDefault="003C63B6" w:rsidP="008F64B6">
      <w:pPr>
        <w:pStyle w:val="NoSpacing"/>
        <w:numPr>
          <w:ilvl w:val="0"/>
          <w:numId w:val="45"/>
        </w:numPr>
        <w:jc w:val="both"/>
        <w:rPr>
          <w:rFonts w:ascii="Times New Roman" w:hAnsi="Times New Roman"/>
          <w:i/>
          <w:sz w:val="28"/>
          <w:szCs w:val="28"/>
        </w:rPr>
      </w:pPr>
      <w:r w:rsidRPr="00F878B1">
        <w:rPr>
          <w:rFonts w:ascii="Times New Roman" w:hAnsi="Times New Roman"/>
          <w:i/>
          <w:sz w:val="28"/>
          <w:szCs w:val="28"/>
        </w:rPr>
        <w:t>использовать разные виды чтения: изучающее, просмотровое, ознакомительное — и выбирать вид чтения в соответствии с поставленным заданием;</w:t>
      </w:r>
    </w:p>
    <w:p w:rsidR="003C63B6" w:rsidRPr="00F878B1" w:rsidRDefault="003C63B6" w:rsidP="008F64B6">
      <w:pPr>
        <w:pStyle w:val="NoSpacing"/>
        <w:numPr>
          <w:ilvl w:val="0"/>
          <w:numId w:val="45"/>
        </w:numPr>
        <w:jc w:val="both"/>
        <w:rPr>
          <w:rFonts w:ascii="Times New Roman" w:hAnsi="Times New Roman"/>
          <w:i/>
          <w:sz w:val="28"/>
          <w:szCs w:val="28"/>
        </w:rPr>
      </w:pPr>
      <w:r w:rsidRPr="00F878B1">
        <w:rPr>
          <w:rFonts w:ascii="Times New Roman" w:hAnsi="Times New Roman"/>
          <w:i/>
          <w:sz w:val="28"/>
          <w:szCs w:val="28"/>
        </w:rPr>
        <w:t>находить разные виды информации при помощи текста, иллюстраций, схем, таблиц;</w:t>
      </w:r>
    </w:p>
    <w:p w:rsidR="003C63B6" w:rsidRPr="00F878B1" w:rsidRDefault="003C63B6" w:rsidP="008F64B6">
      <w:pPr>
        <w:pStyle w:val="NoSpacing"/>
        <w:numPr>
          <w:ilvl w:val="0"/>
          <w:numId w:val="45"/>
        </w:numPr>
        <w:jc w:val="both"/>
        <w:rPr>
          <w:rFonts w:ascii="Times New Roman" w:hAnsi="Times New Roman"/>
          <w:i/>
          <w:sz w:val="28"/>
          <w:szCs w:val="28"/>
        </w:rPr>
      </w:pPr>
      <w:r w:rsidRPr="00F878B1">
        <w:rPr>
          <w:rFonts w:ascii="Times New Roman" w:hAnsi="Times New Roman"/>
          <w:i/>
          <w:sz w:val="28"/>
          <w:szCs w:val="28"/>
        </w:rPr>
        <w:t>преобразовывать информацию из одной формы в другую (составлять план, таблицу, схему);</w:t>
      </w:r>
    </w:p>
    <w:p w:rsidR="003C63B6" w:rsidRPr="00F878B1" w:rsidRDefault="003C63B6" w:rsidP="008F64B6">
      <w:pPr>
        <w:pStyle w:val="NoSpacing"/>
        <w:numPr>
          <w:ilvl w:val="0"/>
          <w:numId w:val="45"/>
        </w:numPr>
        <w:jc w:val="both"/>
        <w:rPr>
          <w:rFonts w:ascii="Times New Roman" w:hAnsi="Times New Roman"/>
          <w:i/>
          <w:sz w:val="28"/>
          <w:szCs w:val="28"/>
        </w:rPr>
      </w:pPr>
      <w:r w:rsidRPr="00F878B1">
        <w:rPr>
          <w:rFonts w:ascii="Times New Roman" w:hAnsi="Times New Roman"/>
          <w:i/>
          <w:sz w:val="28"/>
          <w:szCs w:val="28"/>
        </w:rPr>
        <w:t>пользоваться справочной и энциклопедической литературой.</w:t>
      </w:r>
    </w:p>
    <w:p w:rsidR="003C63B6" w:rsidRPr="00F878B1" w:rsidRDefault="003C63B6" w:rsidP="008F64B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C63B6" w:rsidRPr="007902B9" w:rsidRDefault="003C63B6" w:rsidP="008F64B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7902B9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3C63B6" w:rsidRPr="007902B9" w:rsidRDefault="003C63B6" w:rsidP="008F64B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7902B9">
        <w:rPr>
          <w:rFonts w:ascii="Times New Roman" w:hAnsi="Times New Roman"/>
          <w:b/>
          <w:sz w:val="28"/>
          <w:szCs w:val="28"/>
        </w:rPr>
        <w:t>Обучающиеся научатся:</w:t>
      </w:r>
    </w:p>
    <w:p w:rsidR="003C63B6" w:rsidRPr="007902B9" w:rsidRDefault="003C63B6" w:rsidP="008F64B6">
      <w:pPr>
        <w:pStyle w:val="NoSpacing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7902B9">
        <w:rPr>
          <w:rFonts w:ascii="Times New Roman" w:hAnsi="Times New Roman"/>
          <w:sz w:val="28"/>
          <w:szCs w:val="28"/>
        </w:rPr>
        <w:t>составлять высказывание под руководством учителя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2B9">
        <w:rPr>
          <w:rFonts w:ascii="Times New Roman" w:hAnsi="Times New Roman"/>
          <w:sz w:val="28"/>
          <w:szCs w:val="28"/>
        </w:rPr>
        <w:t>в устной и письменной форме;</w:t>
      </w:r>
    </w:p>
    <w:p w:rsidR="003C63B6" w:rsidRPr="007902B9" w:rsidRDefault="003C63B6" w:rsidP="008F64B6">
      <w:pPr>
        <w:pStyle w:val="NoSpacing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7902B9">
        <w:rPr>
          <w:rFonts w:ascii="Times New Roman" w:hAnsi="Times New Roman"/>
          <w:sz w:val="28"/>
          <w:szCs w:val="28"/>
        </w:rPr>
        <w:t>владеть монологической и диалогической формой речи;</w:t>
      </w:r>
    </w:p>
    <w:p w:rsidR="003C63B6" w:rsidRPr="007902B9" w:rsidRDefault="003C63B6" w:rsidP="008F64B6">
      <w:pPr>
        <w:pStyle w:val="NoSpacing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7902B9">
        <w:rPr>
          <w:rFonts w:ascii="Times New Roman" w:hAnsi="Times New Roman"/>
          <w:sz w:val="28"/>
          <w:szCs w:val="28"/>
        </w:rPr>
        <w:t>высказывать и обосновывать свою точку зрения;</w:t>
      </w:r>
    </w:p>
    <w:p w:rsidR="003C63B6" w:rsidRPr="007902B9" w:rsidRDefault="003C63B6" w:rsidP="008F64B6">
      <w:pPr>
        <w:pStyle w:val="NoSpacing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7902B9">
        <w:rPr>
          <w:rFonts w:ascii="Times New Roman" w:hAnsi="Times New Roman"/>
          <w:sz w:val="28"/>
          <w:szCs w:val="28"/>
        </w:rPr>
        <w:t>слушать и слышать других, пытаться принимать 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2B9">
        <w:rPr>
          <w:rFonts w:ascii="Times New Roman" w:hAnsi="Times New Roman"/>
          <w:sz w:val="28"/>
          <w:szCs w:val="28"/>
        </w:rPr>
        <w:t>точку зрения, быть готовым корректировать свою точку зрения;</w:t>
      </w:r>
    </w:p>
    <w:p w:rsidR="003C63B6" w:rsidRPr="007902B9" w:rsidRDefault="003C63B6" w:rsidP="008F64B6">
      <w:pPr>
        <w:pStyle w:val="NoSpacing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7902B9">
        <w:rPr>
          <w:rFonts w:ascii="Times New Roman" w:hAnsi="Times New Roman"/>
          <w:sz w:val="28"/>
          <w:szCs w:val="28"/>
        </w:rPr>
        <w:t>строить понятные для партнёра (собеседника) высказывания;</w:t>
      </w:r>
    </w:p>
    <w:p w:rsidR="003C63B6" w:rsidRPr="008F64B6" w:rsidRDefault="003C63B6" w:rsidP="008F64B6">
      <w:pPr>
        <w:pStyle w:val="NoSpacing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7902B9">
        <w:rPr>
          <w:rFonts w:ascii="Times New Roman" w:hAnsi="Times New Roman"/>
          <w:sz w:val="28"/>
          <w:szCs w:val="28"/>
        </w:rPr>
        <w:t>договариваться и приходить к общему решению в совместной деятельности.</w:t>
      </w:r>
    </w:p>
    <w:p w:rsidR="003C63B6" w:rsidRPr="007902B9" w:rsidRDefault="003C63B6" w:rsidP="008F64B6">
      <w:pPr>
        <w:pStyle w:val="NoSpacing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Обучающиеся</w:t>
      </w:r>
      <w:r w:rsidRPr="007902B9">
        <w:rPr>
          <w:rFonts w:ascii="Times New Roman" w:hAnsi="Times New Roman"/>
          <w:b/>
          <w:i/>
          <w:iCs/>
          <w:sz w:val="28"/>
          <w:szCs w:val="28"/>
        </w:rPr>
        <w:t xml:space="preserve"> получат возможность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научиться</w:t>
      </w:r>
      <w:r w:rsidRPr="007902B9"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3C63B6" w:rsidRPr="00C5358E" w:rsidRDefault="003C63B6" w:rsidP="008F64B6">
      <w:pPr>
        <w:pStyle w:val="NoSpacing"/>
        <w:numPr>
          <w:ilvl w:val="0"/>
          <w:numId w:val="47"/>
        </w:numPr>
        <w:jc w:val="both"/>
        <w:rPr>
          <w:rFonts w:ascii="Times New Roman" w:hAnsi="Times New Roman"/>
          <w:i/>
          <w:sz w:val="28"/>
          <w:szCs w:val="28"/>
        </w:rPr>
      </w:pPr>
      <w:r w:rsidRPr="00C5358E">
        <w:rPr>
          <w:rFonts w:ascii="Times New Roman" w:hAnsi="Times New Roman"/>
          <w:i/>
          <w:sz w:val="28"/>
          <w:szCs w:val="28"/>
        </w:rPr>
        <w:t>работать в паре, группе; планировать работу группы в соответствии с поставленным заданием;</w:t>
      </w:r>
    </w:p>
    <w:p w:rsidR="003C63B6" w:rsidRPr="00C5358E" w:rsidRDefault="003C63B6" w:rsidP="008F64B6">
      <w:pPr>
        <w:pStyle w:val="NoSpacing"/>
        <w:numPr>
          <w:ilvl w:val="0"/>
          <w:numId w:val="47"/>
        </w:numPr>
        <w:jc w:val="both"/>
        <w:rPr>
          <w:rFonts w:ascii="Times New Roman" w:hAnsi="Times New Roman"/>
          <w:i/>
          <w:sz w:val="28"/>
          <w:szCs w:val="28"/>
        </w:rPr>
      </w:pPr>
      <w:r w:rsidRPr="00C5358E">
        <w:rPr>
          <w:rFonts w:ascii="Times New Roman" w:hAnsi="Times New Roman"/>
          <w:i/>
          <w:sz w:val="28"/>
          <w:szCs w:val="28"/>
        </w:rPr>
        <w:t>готовить самостоятельно проекты;</w:t>
      </w:r>
    </w:p>
    <w:p w:rsidR="003C63B6" w:rsidRPr="00C5358E" w:rsidRDefault="003C63B6" w:rsidP="008F64B6">
      <w:pPr>
        <w:pStyle w:val="NoSpacing"/>
        <w:numPr>
          <w:ilvl w:val="0"/>
          <w:numId w:val="47"/>
        </w:numPr>
        <w:jc w:val="both"/>
        <w:rPr>
          <w:rFonts w:ascii="Times New Roman" w:hAnsi="Times New Roman"/>
          <w:i/>
          <w:sz w:val="28"/>
          <w:szCs w:val="28"/>
        </w:rPr>
      </w:pPr>
      <w:r w:rsidRPr="00C5358E">
        <w:rPr>
          <w:rFonts w:ascii="Times New Roman" w:hAnsi="Times New Roman"/>
          <w:i/>
          <w:sz w:val="28"/>
          <w:szCs w:val="28"/>
        </w:rPr>
        <w:t>создавать письменное высказывание с обоснованием своих действий.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C63B6" w:rsidRDefault="003C63B6" w:rsidP="008F64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97149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3C63B6" w:rsidRDefault="003C63B6" w:rsidP="008F64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C63B6" w:rsidRDefault="003C63B6" w:rsidP="008F64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Предметные результаты обучающихся рассматриваются в соответствии с основными разделами Адаптированной основной образовательной программы по литературному чтению и Рабочей программы по литературному чтению: </w:t>
      </w:r>
    </w:p>
    <w:p w:rsidR="003C63B6" w:rsidRPr="00E14F3E" w:rsidRDefault="003C63B6" w:rsidP="008F64B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14F3E">
        <w:rPr>
          <w:rFonts w:ascii="Times New Roman" w:hAnsi="Times New Roman"/>
          <w:sz w:val="28"/>
          <w:szCs w:val="28"/>
        </w:rPr>
        <w:t xml:space="preserve">виды речевой и читательской деятельности </w:t>
      </w:r>
      <w:r w:rsidRPr="00E14F3E">
        <w:rPr>
          <w:rFonts w:ascii="Times New Roman" w:hAnsi="Times New Roman"/>
          <w:i/>
          <w:iCs/>
          <w:sz w:val="28"/>
          <w:szCs w:val="28"/>
        </w:rPr>
        <w:t>(</w:t>
      </w:r>
      <w:r w:rsidRPr="00E14F3E">
        <w:rPr>
          <w:rFonts w:ascii="Times New Roman" w:hAnsi="Times New Roman"/>
          <w:sz w:val="28"/>
          <w:szCs w:val="28"/>
        </w:rPr>
        <w:t xml:space="preserve">аудирование, чтение, слушание; работа с разными видами текстов, библиографическая культура, речевая культура); </w:t>
      </w:r>
    </w:p>
    <w:p w:rsidR="003C63B6" w:rsidRPr="00E14F3E" w:rsidRDefault="003C63B6" w:rsidP="008F64B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14F3E">
        <w:rPr>
          <w:rFonts w:ascii="Times New Roman" w:hAnsi="Times New Roman"/>
          <w:sz w:val="28"/>
          <w:szCs w:val="28"/>
        </w:rPr>
        <w:t xml:space="preserve">круг детского чтения; </w:t>
      </w:r>
    </w:p>
    <w:p w:rsidR="003C63B6" w:rsidRDefault="003C63B6" w:rsidP="008F64B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14F3E">
        <w:rPr>
          <w:rFonts w:ascii="Times New Roman" w:hAnsi="Times New Roman"/>
          <w:sz w:val="28"/>
          <w:szCs w:val="28"/>
        </w:rPr>
        <w:t xml:space="preserve">литературоведческая пропедевтика; </w:t>
      </w:r>
    </w:p>
    <w:p w:rsidR="003C63B6" w:rsidRDefault="003C63B6" w:rsidP="008F64B6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14F3E">
        <w:rPr>
          <w:rFonts w:ascii="Times New Roman" w:hAnsi="Times New Roman"/>
          <w:sz w:val="28"/>
          <w:szCs w:val="28"/>
        </w:rPr>
        <w:t xml:space="preserve">творческая деятельность. </w:t>
      </w:r>
    </w:p>
    <w:p w:rsidR="003C63B6" w:rsidRPr="00C5358E" w:rsidRDefault="003C63B6" w:rsidP="008F64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C63B6" w:rsidRPr="00C5358E" w:rsidRDefault="003C63B6" w:rsidP="008F64B6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358E">
        <w:rPr>
          <w:rFonts w:ascii="Times New Roman" w:hAnsi="Times New Roman"/>
          <w:b/>
          <w:color w:val="000000"/>
          <w:sz w:val="28"/>
          <w:szCs w:val="28"/>
        </w:rPr>
        <w:t>Виды речевой и читательской деятельности:</w:t>
      </w:r>
    </w:p>
    <w:p w:rsidR="003C63B6" w:rsidRPr="007902B9" w:rsidRDefault="003C63B6" w:rsidP="008F64B6">
      <w:pPr>
        <w:pStyle w:val="NoSpacing"/>
        <w:numPr>
          <w:ilvl w:val="0"/>
          <w:numId w:val="5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902B9">
        <w:rPr>
          <w:rFonts w:ascii="Times New Roman" w:hAnsi="Times New Roman"/>
          <w:color w:val="000000"/>
          <w:sz w:val="28"/>
          <w:szCs w:val="28"/>
        </w:rPr>
        <w:t>осознавать значимость чтения для дальнейшего обучения; понимать цель чтения;</w:t>
      </w:r>
    </w:p>
    <w:p w:rsidR="003C63B6" w:rsidRPr="007902B9" w:rsidRDefault="003C63B6" w:rsidP="008F64B6">
      <w:pPr>
        <w:pStyle w:val="NoSpacing"/>
        <w:numPr>
          <w:ilvl w:val="0"/>
          <w:numId w:val="5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902B9">
        <w:rPr>
          <w:rFonts w:ascii="Times New Roman" w:hAnsi="Times New Roman"/>
          <w:color w:val="000000"/>
          <w:sz w:val="28"/>
          <w:szCs w:val="28"/>
        </w:rPr>
        <w:t>использовать простейшие приёмы анализа различных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02B9">
        <w:rPr>
          <w:rFonts w:ascii="Times New Roman" w:hAnsi="Times New Roman"/>
          <w:color w:val="000000"/>
          <w:sz w:val="28"/>
          <w:szCs w:val="28"/>
        </w:rPr>
        <w:t>видов текста; самостоятельно определять главную мысль произведения на основе выбранной пословицы;</w:t>
      </w:r>
    </w:p>
    <w:p w:rsidR="003C63B6" w:rsidRPr="007902B9" w:rsidRDefault="003C63B6" w:rsidP="008F64B6">
      <w:pPr>
        <w:pStyle w:val="NoSpacing"/>
        <w:numPr>
          <w:ilvl w:val="0"/>
          <w:numId w:val="5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902B9">
        <w:rPr>
          <w:rFonts w:ascii="Times New Roman" w:hAnsi="Times New Roman"/>
          <w:color w:val="000000"/>
          <w:sz w:val="28"/>
          <w:szCs w:val="28"/>
        </w:rPr>
        <w:t>устанавливать причинно-следственные связи; задавать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02B9">
        <w:rPr>
          <w:rFonts w:ascii="Times New Roman" w:hAnsi="Times New Roman"/>
          <w:color w:val="000000"/>
          <w:sz w:val="28"/>
          <w:szCs w:val="28"/>
        </w:rPr>
        <w:t>самостоятельно вопросы по прочитанному или прослушанному произведению;</w:t>
      </w:r>
    </w:p>
    <w:p w:rsidR="003C63B6" w:rsidRPr="007902B9" w:rsidRDefault="003C63B6" w:rsidP="008F64B6">
      <w:pPr>
        <w:pStyle w:val="NoSpacing"/>
        <w:numPr>
          <w:ilvl w:val="0"/>
          <w:numId w:val="4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902B9">
        <w:rPr>
          <w:rFonts w:ascii="Times New Roman" w:hAnsi="Times New Roman"/>
          <w:color w:val="000000"/>
          <w:sz w:val="28"/>
          <w:szCs w:val="28"/>
        </w:rPr>
        <w:t>самостоятельно делить текст на части; озаглавливать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02B9">
        <w:rPr>
          <w:rFonts w:ascii="Times New Roman" w:hAnsi="Times New Roman"/>
          <w:color w:val="000000"/>
          <w:sz w:val="28"/>
          <w:szCs w:val="28"/>
        </w:rPr>
        <w:t>части; пересказывать текст на основе плана подробно, кратко;</w:t>
      </w:r>
    </w:p>
    <w:p w:rsidR="003C63B6" w:rsidRPr="007902B9" w:rsidRDefault="003C63B6" w:rsidP="008F64B6">
      <w:pPr>
        <w:pStyle w:val="NoSpacing"/>
        <w:numPr>
          <w:ilvl w:val="0"/>
          <w:numId w:val="4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902B9">
        <w:rPr>
          <w:rFonts w:ascii="Times New Roman" w:hAnsi="Times New Roman"/>
          <w:color w:val="000000"/>
          <w:sz w:val="28"/>
          <w:szCs w:val="28"/>
        </w:rPr>
        <w:t>самостоятельно давать характеристику героям произведения;</w:t>
      </w:r>
    </w:p>
    <w:p w:rsidR="003C63B6" w:rsidRPr="007902B9" w:rsidRDefault="003C63B6" w:rsidP="008F64B6">
      <w:pPr>
        <w:pStyle w:val="NoSpacing"/>
        <w:numPr>
          <w:ilvl w:val="0"/>
          <w:numId w:val="4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902B9">
        <w:rPr>
          <w:rFonts w:ascii="Times New Roman" w:hAnsi="Times New Roman"/>
          <w:color w:val="000000"/>
          <w:sz w:val="28"/>
          <w:szCs w:val="28"/>
        </w:rPr>
        <w:t>сравнивать героев одного произведения;</w:t>
      </w:r>
    </w:p>
    <w:p w:rsidR="003C63B6" w:rsidRPr="008F64B6" w:rsidRDefault="003C63B6" w:rsidP="008F64B6">
      <w:pPr>
        <w:pStyle w:val="NoSpacing"/>
        <w:numPr>
          <w:ilvl w:val="0"/>
          <w:numId w:val="4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902B9">
        <w:rPr>
          <w:rFonts w:ascii="Times New Roman" w:hAnsi="Times New Roman"/>
          <w:color w:val="000000"/>
          <w:sz w:val="28"/>
          <w:szCs w:val="28"/>
        </w:rPr>
        <w:t>находить самостоятельно книгу в библиотеке по заданным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02B9">
        <w:rPr>
          <w:rFonts w:ascii="Times New Roman" w:hAnsi="Times New Roman"/>
          <w:color w:val="000000"/>
          <w:sz w:val="28"/>
          <w:szCs w:val="28"/>
        </w:rPr>
        <w:t>параметрам; называть выставку книг; классифицировать и группировать книги в соответствии с заданными параметрами.</w:t>
      </w:r>
    </w:p>
    <w:p w:rsidR="003C63B6" w:rsidRPr="007902B9" w:rsidRDefault="003C63B6" w:rsidP="008F64B6">
      <w:pPr>
        <w:pStyle w:val="NoSpacing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Обучающиеся </w:t>
      </w:r>
      <w:r w:rsidRPr="007902B9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получат возможность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7902B9">
        <w:rPr>
          <w:rFonts w:ascii="Times New Roman" w:hAnsi="Times New Roman"/>
          <w:b/>
          <w:i/>
          <w:iCs/>
          <w:color w:val="000000"/>
          <w:sz w:val="28"/>
          <w:szCs w:val="28"/>
        </w:rPr>
        <w:t>научиться:</w:t>
      </w:r>
    </w:p>
    <w:p w:rsidR="003C63B6" w:rsidRPr="007902B9" w:rsidRDefault="003C63B6" w:rsidP="008F64B6">
      <w:pPr>
        <w:pStyle w:val="NoSpacing"/>
        <w:numPr>
          <w:ilvl w:val="0"/>
          <w:numId w:val="48"/>
        </w:num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902B9">
        <w:rPr>
          <w:rFonts w:ascii="Times New Roman" w:hAnsi="Times New Roman"/>
          <w:i/>
          <w:color w:val="000000"/>
          <w:sz w:val="28"/>
          <w:szCs w:val="28"/>
        </w:rPr>
        <w:t>составлять рассказы на тему; представлять свои рассказы в группе; оценивать в соответствии с представленными образцами; сравнивать произведения разных жанров; группировать их по заданным признакам, определять отличительные особенности;</w:t>
      </w:r>
    </w:p>
    <w:p w:rsidR="003C63B6" w:rsidRDefault="003C63B6" w:rsidP="008F64B6">
      <w:pPr>
        <w:pStyle w:val="NoSpacing"/>
        <w:numPr>
          <w:ilvl w:val="0"/>
          <w:numId w:val="48"/>
        </w:num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902B9">
        <w:rPr>
          <w:rFonts w:ascii="Times New Roman" w:hAnsi="Times New Roman"/>
          <w:i/>
          <w:color w:val="000000"/>
          <w:sz w:val="28"/>
          <w:szCs w:val="28"/>
        </w:rPr>
        <w:t>сравнивать произведения художественной и научно- познавательной литературы; находить необходимую информацию в научно-познавательном тексте для подготовки сообщения;</w:t>
      </w:r>
    </w:p>
    <w:p w:rsidR="003C63B6" w:rsidRPr="00397149" w:rsidRDefault="003C63B6" w:rsidP="008F64B6">
      <w:pPr>
        <w:pStyle w:val="NoSpacing"/>
        <w:numPr>
          <w:ilvl w:val="0"/>
          <w:numId w:val="48"/>
        </w:num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7149">
        <w:rPr>
          <w:rFonts w:ascii="Times New Roman" w:hAnsi="Times New Roman"/>
          <w:i/>
          <w:sz w:val="28"/>
          <w:szCs w:val="28"/>
        </w:rPr>
        <w:t>сравнивать произведения живописи и литературы; готовить рассказ о картине на основе выделения объектов картины.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C63B6" w:rsidRDefault="003C63B6" w:rsidP="008F64B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97149">
        <w:rPr>
          <w:rFonts w:ascii="Times New Roman" w:hAnsi="Times New Roman"/>
          <w:b/>
          <w:bCs/>
          <w:sz w:val="28"/>
          <w:szCs w:val="28"/>
        </w:rPr>
        <w:t>Круг детского чтения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C63B6" w:rsidRPr="00397149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97149">
        <w:rPr>
          <w:rFonts w:ascii="Times New Roman" w:hAnsi="Times New Roman"/>
          <w:b/>
          <w:iCs/>
          <w:color w:val="000000"/>
          <w:sz w:val="28"/>
          <w:szCs w:val="28"/>
        </w:rPr>
        <w:t>Обучающиеся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научатся:</w:t>
      </w:r>
    </w:p>
    <w:p w:rsidR="003C63B6" w:rsidRPr="00397149" w:rsidRDefault="003C63B6" w:rsidP="008F64B6">
      <w:pPr>
        <w:pStyle w:val="NoSpacing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 w:rsidRPr="00397149">
        <w:rPr>
          <w:rFonts w:ascii="Times New Roman" w:hAnsi="Times New Roman"/>
          <w:sz w:val="28"/>
          <w:szCs w:val="28"/>
        </w:rPr>
        <w:t>составлять рассказ о книге на основе аннотации и содержания;</w:t>
      </w:r>
    </w:p>
    <w:p w:rsidR="003C63B6" w:rsidRPr="00397149" w:rsidRDefault="003C63B6" w:rsidP="008F64B6">
      <w:pPr>
        <w:pStyle w:val="NoSpacing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 w:rsidRPr="00397149">
        <w:rPr>
          <w:rFonts w:ascii="Times New Roman" w:hAnsi="Times New Roman"/>
          <w:sz w:val="28"/>
          <w:szCs w:val="28"/>
        </w:rPr>
        <w:t>самостоятельно составлять аннотацию;</w:t>
      </w:r>
    </w:p>
    <w:p w:rsidR="003C63B6" w:rsidRPr="00397149" w:rsidRDefault="003C63B6" w:rsidP="008F64B6">
      <w:pPr>
        <w:pStyle w:val="NoSpacing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 w:rsidRPr="00397149">
        <w:rPr>
          <w:rFonts w:ascii="Times New Roman" w:hAnsi="Times New Roman"/>
          <w:sz w:val="28"/>
          <w:szCs w:val="28"/>
        </w:rPr>
        <w:t>самостоятельно заполнять на книгу каталожную карточку;</w:t>
      </w:r>
    </w:p>
    <w:p w:rsidR="003C63B6" w:rsidRPr="00DB4131" w:rsidRDefault="003C63B6" w:rsidP="008F64B6">
      <w:pPr>
        <w:pStyle w:val="NoSpacing"/>
        <w:numPr>
          <w:ilvl w:val="0"/>
          <w:numId w:val="51"/>
        </w:numPr>
        <w:jc w:val="both"/>
        <w:rPr>
          <w:rFonts w:ascii="Times New Roman" w:hAnsi="Times New Roman"/>
          <w:sz w:val="28"/>
          <w:szCs w:val="28"/>
        </w:rPr>
      </w:pPr>
      <w:r w:rsidRPr="00397149">
        <w:rPr>
          <w:rFonts w:ascii="Times New Roman" w:hAnsi="Times New Roman"/>
          <w:sz w:val="28"/>
          <w:szCs w:val="28"/>
        </w:rPr>
        <w:t>пользовать алфавитным и тематическим каталогом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149">
        <w:rPr>
          <w:rFonts w:ascii="Times New Roman" w:hAnsi="Times New Roman"/>
          <w:sz w:val="28"/>
          <w:szCs w:val="28"/>
        </w:rPr>
        <w:t>поиска книги, другой необходимой информации.</w:t>
      </w:r>
    </w:p>
    <w:p w:rsidR="003C63B6" w:rsidRPr="00397149" w:rsidRDefault="003C63B6" w:rsidP="008F64B6">
      <w:pPr>
        <w:pStyle w:val="NoSpacing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97149">
        <w:rPr>
          <w:rFonts w:ascii="Times New Roman" w:hAnsi="Times New Roman"/>
          <w:b/>
          <w:i/>
          <w:iCs/>
          <w:sz w:val="28"/>
          <w:szCs w:val="28"/>
        </w:rPr>
        <w:t>Обучающиеся получат возможность научиться:</w:t>
      </w:r>
    </w:p>
    <w:p w:rsidR="003C63B6" w:rsidRPr="00397149" w:rsidRDefault="003C63B6" w:rsidP="008F64B6">
      <w:pPr>
        <w:pStyle w:val="NoSpacing"/>
        <w:numPr>
          <w:ilvl w:val="0"/>
          <w:numId w:val="52"/>
        </w:numPr>
        <w:jc w:val="both"/>
        <w:rPr>
          <w:rFonts w:ascii="Times New Roman" w:hAnsi="Times New Roman"/>
          <w:i/>
          <w:sz w:val="28"/>
          <w:szCs w:val="28"/>
        </w:rPr>
      </w:pPr>
      <w:r w:rsidRPr="00397149">
        <w:rPr>
          <w:rFonts w:ascii="Times New Roman" w:hAnsi="Times New Roman"/>
          <w:i/>
          <w:sz w:val="28"/>
          <w:szCs w:val="28"/>
        </w:rPr>
        <w:t>самостоятельно организовывать выставку по заданным параметрам;</w:t>
      </w:r>
    </w:p>
    <w:p w:rsidR="003C63B6" w:rsidRPr="00397149" w:rsidRDefault="003C63B6" w:rsidP="008F64B6">
      <w:pPr>
        <w:pStyle w:val="NoSpacing"/>
        <w:numPr>
          <w:ilvl w:val="0"/>
          <w:numId w:val="52"/>
        </w:numPr>
        <w:jc w:val="both"/>
        <w:rPr>
          <w:rFonts w:ascii="Times New Roman" w:hAnsi="Times New Roman"/>
          <w:sz w:val="28"/>
          <w:szCs w:val="28"/>
        </w:rPr>
      </w:pPr>
      <w:r w:rsidRPr="00397149">
        <w:rPr>
          <w:rFonts w:ascii="Times New Roman" w:hAnsi="Times New Roman"/>
          <w:i/>
          <w:sz w:val="28"/>
          <w:szCs w:val="28"/>
        </w:rPr>
        <w:t>рассказывать о книге; составлять на книгу отзыв</w:t>
      </w:r>
      <w:r w:rsidRPr="00397149">
        <w:rPr>
          <w:rFonts w:ascii="Times New Roman" w:hAnsi="Times New Roman"/>
          <w:sz w:val="28"/>
          <w:szCs w:val="28"/>
        </w:rPr>
        <w:t>.</w:t>
      </w:r>
    </w:p>
    <w:p w:rsidR="003C63B6" w:rsidRDefault="003C63B6" w:rsidP="008F64B6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Default="003C63B6" w:rsidP="008F64B6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397149">
        <w:rPr>
          <w:rFonts w:ascii="Times New Roman" w:hAnsi="Times New Roman"/>
          <w:b/>
          <w:bCs/>
          <w:sz w:val="28"/>
          <w:szCs w:val="28"/>
        </w:rPr>
        <w:t>Литературоведческая пропедевтика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C63B6" w:rsidRPr="00397149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97149">
        <w:rPr>
          <w:rFonts w:ascii="Times New Roman" w:hAnsi="Times New Roman"/>
          <w:b/>
          <w:iCs/>
          <w:color w:val="000000"/>
          <w:sz w:val="28"/>
          <w:szCs w:val="28"/>
        </w:rPr>
        <w:t>Обучающиеся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научатся:</w:t>
      </w:r>
    </w:p>
    <w:p w:rsidR="003C63B6" w:rsidRPr="00397149" w:rsidRDefault="003C63B6" w:rsidP="008F64B6">
      <w:pPr>
        <w:pStyle w:val="NoSpacing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397149">
        <w:rPr>
          <w:rFonts w:ascii="Times New Roman" w:hAnsi="Times New Roman"/>
          <w:sz w:val="28"/>
          <w:szCs w:val="28"/>
        </w:rPr>
        <w:t>сравнивать научно-познавательный и художественный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149">
        <w:rPr>
          <w:rFonts w:ascii="Times New Roman" w:hAnsi="Times New Roman"/>
          <w:sz w:val="28"/>
          <w:szCs w:val="28"/>
        </w:rPr>
        <w:t>тексты; определять отличительные особенности;</w:t>
      </w:r>
    </w:p>
    <w:p w:rsidR="003C63B6" w:rsidRPr="00397149" w:rsidRDefault="003C63B6" w:rsidP="008F64B6">
      <w:pPr>
        <w:pStyle w:val="NoSpacing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397149">
        <w:rPr>
          <w:rFonts w:ascii="Times New Roman" w:hAnsi="Times New Roman"/>
          <w:sz w:val="28"/>
          <w:szCs w:val="28"/>
        </w:rPr>
        <w:t>выявлять особенности героя художественного рассказа;</w:t>
      </w:r>
    </w:p>
    <w:p w:rsidR="003C63B6" w:rsidRPr="00397149" w:rsidRDefault="003C63B6" w:rsidP="008F64B6">
      <w:pPr>
        <w:pStyle w:val="NoSpacing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397149">
        <w:rPr>
          <w:rFonts w:ascii="Times New Roman" w:hAnsi="Times New Roman"/>
          <w:sz w:val="28"/>
          <w:szCs w:val="28"/>
        </w:rPr>
        <w:t>выявлять особенности юмористического произведения;</w:t>
      </w:r>
    </w:p>
    <w:p w:rsidR="003C63B6" w:rsidRPr="00397149" w:rsidRDefault="003C63B6" w:rsidP="008F64B6">
      <w:pPr>
        <w:pStyle w:val="NoSpacing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397149">
        <w:rPr>
          <w:rFonts w:ascii="Times New Roman" w:hAnsi="Times New Roman"/>
          <w:sz w:val="28"/>
          <w:szCs w:val="28"/>
        </w:rPr>
        <w:t>находить в тексте сравнения, олицетворения;</w:t>
      </w:r>
    </w:p>
    <w:p w:rsidR="003C63B6" w:rsidRPr="008F64B6" w:rsidRDefault="003C63B6" w:rsidP="008F64B6">
      <w:pPr>
        <w:pStyle w:val="NoSpacing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397149">
        <w:rPr>
          <w:rFonts w:ascii="Times New Roman" w:hAnsi="Times New Roman"/>
          <w:sz w:val="28"/>
          <w:szCs w:val="28"/>
        </w:rPr>
        <w:t>выявлять развитие настроения в художественном тексте.</w:t>
      </w:r>
    </w:p>
    <w:p w:rsidR="003C63B6" w:rsidRPr="00397149" w:rsidRDefault="003C63B6" w:rsidP="008F64B6">
      <w:pPr>
        <w:pStyle w:val="NoSpacing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97149">
        <w:rPr>
          <w:rFonts w:ascii="Times New Roman" w:hAnsi="Times New Roman"/>
          <w:b/>
          <w:i/>
          <w:iCs/>
          <w:sz w:val="28"/>
          <w:szCs w:val="28"/>
        </w:rPr>
        <w:t>Обучающиеся получат возможность научиться:</w:t>
      </w:r>
    </w:p>
    <w:p w:rsidR="003C63B6" w:rsidRPr="00397149" w:rsidRDefault="003C63B6" w:rsidP="008F64B6">
      <w:pPr>
        <w:pStyle w:val="NoSpacing"/>
        <w:numPr>
          <w:ilvl w:val="0"/>
          <w:numId w:val="54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397149">
        <w:rPr>
          <w:rFonts w:ascii="Times New Roman" w:hAnsi="Times New Roman"/>
          <w:sz w:val="28"/>
          <w:szCs w:val="28"/>
        </w:rPr>
        <w:t xml:space="preserve">понимать понятия: </w:t>
      </w:r>
      <w:r w:rsidRPr="00397149">
        <w:rPr>
          <w:rFonts w:ascii="Times New Roman" w:hAnsi="Times New Roman"/>
          <w:i/>
          <w:iCs/>
          <w:sz w:val="28"/>
          <w:szCs w:val="28"/>
        </w:rPr>
        <w:t>притчи, былины, мифы, литературная сказка</w:t>
      </w:r>
      <w:r w:rsidRPr="00397149">
        <w:rPr>
          <w:rFonts w:ascii="Times New Roman" w:hAnsi="Times New Roman"/>
          <w:sz w:val="28"/>
          <w:szCs w:val="28"/>
        </w:rPr>
        <w:t>;</w:t>
      </w:r>
    </w:p>
    <w:p w:rsidR="003C63B6" w:rsidRDefault="003C63B6" w:rsidP="008F64B6">
      <w:pPr>
        <w:pStyle w:val="NoSpacing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397149">
        <w:rPr>
          <w:rFonts w:ascii="Times New Roman" w:hAnsi="Times New Roman"/>
          <w:sz w:val="28"/>
          <w:szCs w:val="28"/>
        </w:rPr>
        <w:t xml:space="preserve">отличать виды устного народного творчества; </w:t>
      </w:r>
    </w:p>
    <w:p w:rsidR="003C63B6" w:rsidRPr="00397149" w:rsidRDefault="003C63B6" w:rsidP="008F64B6">
      <w:pPr>
        <w:pStyle w:val="NoSpacing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397149">
        <w:rPr>
          <w:rFonts w:ascii="Times New Roman" w:hAnsi="Times New Roman"/>
          <w:sz w:val="28"/>
          <w:szCs w:val="28"/>
        </w:rPr>
        <w:t>выявлять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149">
        <w:rPr>
          <w:rFonts w:ascii="Times New Roman" w:hAnsi="Times New Roman"/>
          <w:sz w:val="28"/>
          <w:szCs w:val="28"/>
        </w:rPr>
        <w:t>особенности каждого вида;</w:t>
      </w:r>
    </w:p>
    <w:p w:rsidR="003C63B6" w:rsidRPr="00397149" w:rsidRDefault="003C63B6" w:rsidP="008F64B6">
      <w:pPr>
        <w:pStyle w:val="NoSpacing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397149">
        <w:rPr>
          <w:rFonts w:ascii="Times New Roman" w:hAnsi="Times New Roman"/>
          <w:sz w:val="28"/>
          <w:szCs w:val="28"/>
        </w:rPr>
        <w:t>сравнивать пословицы и поговорки разных народов;</w:t>
      </w:r>
    </w:p>
    <w:p w:rsidR="003C63B6" w:rsidRPr="00397149" w:rsidRDefault="003C63B6" w:rsidP="008F64B6">
      <w:pPr>
        <w:pStyle w:val="NoSpacing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397149">
        <w:rPr>
          <w:rFonts w:ascii="Times New Roman" w:hAnsi="Times New Roman"/>
          <w:sz w:val="28"/>
          <w:szCs w:val="28"/>
        </w:rPr>
        <w:t>группировать пословицы и поговорки по темам;</w:t>
      </w:r>
    </w:p>
    <w:p w:rsidR="003C63B6" w:rsidRPr="00397149" w:rsidRDefault="003C63B6" w:rsidP="008F64B6">
      <w:pPr>
        <w:pStyle w:val="NoSpacing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397149">
        <w:rPr>
          <w:rFonts w:ascii="Times New Roman" w:hAnsi="Times New Roman"/>
          <w:sz w:val="28"/>
          <w:szCs w:val="28"/>
        </w:rPr>
        <w:t>сравнивать былину и сказочный текст;</w:t>
      </w:r>
    </w:p>
    <w:p w:rsidR="003C63B6" w:rsidRPr="00397149" w:rsidRDefault="003C63B6" w:rsidP="008F64B6">
      <w:pPr>
        <w:pStyle w:val="NoSpacing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397149">
        <w:rPr>
          <w:rFonts w:ascii="Times New Roman" w:hAnsi="Times New Roman"/>
          <w:sz w:val="28"/>
          <w:szCs w:val="28"/>
        </w:rPr>
        <w:t>сравнивать поэтический и прозаический тексты былины;</w:t>
      </w:r>
    </w:p>
    <w:p w:rsidR="003C63B6" w:rsidRPr="00397149" w:rsidRDefault="003C63B6" w:rsidP="008F64B6">
      <w:pPr>
        <w:pStyle w:val="NoSpacing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397149">
        <w:rPr>
          <w:rFonts w:ascii="Times New Roman" w:hAnsi="Times New Roman"/>
          <w:sz w:val="28"/>
          <w:szCs w:val="28"/>
        </w:rPr>
        <w:t>определять ритм стихотворения.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C63B6" w:rsidRDefault="003C63B6" w:rsidP="008F64B6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397149">
        <w:rPr>
          <w:rFonts w:ascii="Times New Roman" w:hAnsi="Times New Roman"/>
          <w:b/>
          <w:bCs/>
          <w:sz w:val="28"/>
          <w:szCs w:val="28"/>
        </w:rPr>
        <w:t>Творческая деятельность</w:t>
      </w:r>
    </w:p>
    <w:p w:rsidR="003C63B6" w:rsidRDefault="003C63B6" w:rsidP="008F64B6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Pr="00397149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97149">
        <w:rPr>
          <w:rFonts w:ascii="Times New Roman" w:hAnsi="Times New Roman"/>
          <w:b/>
          <w:iCs/>
          <w:color w:val="000000"/>
          <w:sz w:val="28"/>
          <w:szCs w:val="28"/>
        </w:rPr>
        <w:t>Обучающиеся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научатся:</w:t>
      </w:r>
    </w:p>
    <w:p w:rsidR="003C63B6" w:rsidRPr="00397149" w:rsidRDefault="003C63B6" w:rsidP="008F64B6">
      <w:pPr>
        <w:pStyle w:val="NoSpacing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r w:rsidRPr="00397149">
        <w:rPr>
          <w:rFonts w:ascii="Times New Roman" w:hAnsi="Times New Roman"/>
          <w:sz w:val="28"/>
          <w:szCs w:val="28"/>
        </w:rPr>
        <w:t>выразительно читать, выявляя авторское отношение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149">
        <w:rPr>
          <w:rFonts w:ascii="Times New Roman" w:hAnsi="Times New Roman"/>
          <w:sz w:val="28"/>
          <w:szCs w:val="28"/>
        </w:rPr>
        <w:t>к изображаемому, передавать настроение при чтении;</w:t>
      </w:r>
    </w:p>
    <w:p w:rsidR="003C63B6" w:rsidRDefault="003C63B6" w:rsidP="008F64B6">
      <w:pPr>
        <w:pStyle w:val="NoSpacing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r w:rsidRPr="00397149">
        <w:rPr>
          <w:rFonts w:ascii="Times New Roman" w:hAnsi="Times New Roman"/>
          <w:sz w:val="28"/>
          <w:szCs w:val="28"/>
        </w:rPr>
        <w:t>составлять самостоятельно тексты разных жанров;</w:t>
      </w:r>
    </w:p>
    <w:p w:rsidR="003C63B6" w:rsidRPr="008F64B6" w:rsidRDefault="003C63B6" w:rsidP="008F64B6">
      <w:pPr>
        <w:pStyle w:val="NoSpacing"/>
        <w:numPr>
          <w:ilvl w:val="0"/>
          <w:numId w:val="55"/>
        </w:numPr>
        <w:jc w:val="both"/>
        <w:rPr>
          <w:rFonts w:ascii="Times New Roman" w:hAnsi="Times New Roman"/>
          <w:sz w:val="28"/>
          <w:szCs w:val="28"/>
        </w:rPr>
      </w:pPr>
      <w:r w:rsidRPr="00397149">
        <w:rPr>
          <w:rFonts w:ascii="Times New Roman" w:hAnsi="Times New Roman"/>
          <w:sz w:val="28"/>
          <w:szCs w:val="28"/>
        </w:rPr>
        <w:t>писать отзыв на книгу.</w:t>
      </w:r>
    </w:p>
    <w:p w:rsidR="003C63B6" w:rsidRPr="00397149" w:rsidRDefault="003C63B6" w:rsidP="008F64B6">
      <w:pPr>
        <w:pStyle w:val="NoSpacing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97149">
        <w:rPr>
          <w:rFonts w:ascii="Times New Roman" w:hAnsi="Times New Roman"/>
          <w:b/>
          <w:i/>
          <w:iCs/>
          <w:sz w:val="28"/>
          <w:szCs w:val="28"/>
        </w:rPr>
        <w:t>Обучающиеся получат возможность научиться:</w:t>
      </w:r>
    </w:p>
    <w:p w:rsidR="003C63B6" w:rsidRPr="00397149" w:rsidRDefault="003C63B6" w:rsidP="008F64B6">
      <w:pPr>
        <w:pStyle w:val="NoSpacing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 w:rsidRPr="00397149">
        <w:rPr>
          <w:rFonts w:ascii="Times New Roman" w:hAnsi="Times New Roman"/>
          <w:sz w:val="28"/>
          <w:szCs w:val="28"/>
        </w:rPr>
        <w:t>делать творческий пересказ; рассказывать от лица разных героев произведения;</w:t>
      </w:r>
    </w:p>
    <w:p w:rsidR="003C63B6" w:rsidRPr="00DB4131" w:rsidRDefault="003C63B6" w:rsidP="008F64B6">
      <w:pPr>
        <w:pStyle w:val="NoSpacing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 w:rsidRPr="00397149">
        <w:rPr>
          <w:rFonts w:ascii="Times New Roman" w:hAnsi="Times New Roman"/>
          <w:sz w:val="28"/>
          <w:szCs w:val="28"/>
        </w:rPr>
        <w:t>самостоятельно составлять рассказ на основе художественного произведения, репродукций картин художников,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149">
        <w:rPr>
          <w:rFonts w:ascii="Times New Roman" w:hAnsi="Times New Roman"/>
          <w:sz w:val="28"/>
          <w:szCs w:val="28"/>
        </w:rPr>
        <w:t>серии иллюстраций, личного опыта.</w:t>
      </w:r>
    </w:p>
    <w:p w:rsidR="003C63B6" w:rsidRDefault="003C63B6" w:rsidP="008F64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11CA0">
        <w:rPr>
          <w:rFonts w:ascii="Times New Roman" w:hAnsi="Times New Roman"/>
          <w:b/>
          <w:sz w:val="28"/>
          <w:szCs w:val="28"/>
        </w:rPr>
        <w:t>4 класс</w:t>
      </w:r>
    </w:p>
    <w:p w:rsidR="003C63B6" w:rsidRPr="00011CA0" w:rsidRDefault="003C63B6" w:rsidP="008F64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C63B6" w:rsidRDefault="003C63B6" w:rsidP="008F64B6">
      <w:pPr>
        <w:pStyle w:val="NoSpacing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346">
        <w:rPr>
          <w:rFonts w:ascii="Times New Roman" w:hAnsi="Times New Roman"/>
          <w:b/>
          <w:bCs/>
          <w:sz w:val="28"/>
          <w:szCs w:val="28"/>
        </w:rPr>
        <w:t>Личностны</w:t>
      </w:r>
      <w:r>
        <w:rPr>
          <w:rFonts w:ascii="Times New Roman" w:hAnsi="Times New Roman"/>
          <w:b/>
          <w:bCs/>
          <w:sz w:val="28"/>
          <w:szCs w:val="28"/>
        </w:rPr>
        <w:t>е результаты</w:t>
      </w:r>
    </w:p>
    <w:p w:rsidR="003C63B6" w:rsidRDefault="003C63B6" w:rsidP="008F64B6">
      <w:pPr>
        <w:pStyle w:val="NoSpacing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Default="003C63B6" w:rsidP="008F64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окончанию 4 класса будут сформированы:</w:t>
      </w:r>
    </w:p>
    <w:p w:rsidR="003C63B6" w:rsidRPr="00011CA0" w:rsidRDefault="003C63B6" w:rsidP="008F64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7149">
        <w:rPr>
          <w:rFonts w:ascii="Times New Roman" w:hAnsi="Times New Roman"/>
          <w:b/>
          <w:iCs/>
          <w:color w:val="000000"/>
          <w:sz w:val="28"/>
          <w:szCs w:val="28"/>
        </w:rPr>
        <w:t>Обучающиеся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научатся:</w:t>
      </w:r>
    </w:p>
    <w:p w:rsidR="003C63B6" w:rsidRPr="0032654D" w:rsidRDefault="003C63B6" w:rsidP="008F64B6">
      <w:pPr>
        <w:pStyle w:val="NoSpacing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 w:rsidRPr="0032654D">
        <w:rPr>
          <w:rFonts w:ascii="Times New Roman" w:hAnsi="Times New Roman"/>
          <w:sz w:val="28"/>
          <w:szCs w:val="28"/>
        </w:rPr>
        <w:t>внутренняя позиция на уровне положительного отношения к уроку литературного чтения и к процессу чтения;</w:t>
      </w:r>
    </w:p>
    <w:p w:rsidR="003C63B6" w:rsidRPr="0032654D" w:rsidRDefault="003C63B6" w:rsidP="008F64B6">
      <w:pPr>
        <w:pStyle w:val="NoSpacing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 w:rsidRPr="0032654D">
        <w:rPr>
          <w:rFonts w:ascii="Times New Roman" w:hAnsi="Times New Roman"/>
          <w:sz w:val="28"/>
          <w:szCs w:val="28"/>
        </w:rPr>
        <w:t>мотивация обращения к художественной книге как источнику эстетического наслаждения, к справочной и энциклопедической литературе как источнику получения информации; осознание роли книги в мировой культуре,</w:t>
      </w:r>
    </w:p>
    <w:p w:rsidR="003C63B6" w:rsidRPr="0032654D" w:rsidRDefault="003C63B6" w:rsidP="008F64B6">
      <w:pPr>
        <w:pStyle w:val="NoSpacing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 w:rsidRPr="0032654D">
        <w:rPr>
          <w:rFonts w:ascii="Times New Roman" w:hAnsi="Times New Roman"/>
          <w:sz w:val="28"/>
          <w:szCs w:val="28"/>
        </w:rPr>
        <w:t>умение рассматривать книгу как нравственную, эстетическую, историческую ценность;</w:t>
      </w:r>
    </w:p>
    <w:p w:rsidR="003C63B6" w:rsidRPr="0032654D" w:rsidRDefault="003C63B6" w:rsidP="008F64B6">
      <w:pPr>
        <w:pStyle w:val="NoSpacing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 w:rsidRPr="0032654D">
        <w:rPr>
          <w:rFonts w:ascii="Times New Roman" w:hAnsi="Times New Roman"/>
          <w:sz w:val="28"/>
          <w:szCs w:val="28"/>
        </w:rPr>
        <w:t>первоначальные представления о нравственных понятиях (</w:t>
      </w:r>
      <w:r w:rsidRPr="0032654D">
        <w:rPr>
          <w:rFonts w:ascii="Times New Roman" w:hAnsi="Times New Roman"/>
          <w:i/>
          <w:iCs/>
          <w:sz w:val="28"/>
          <w:szCs w:val="28"/>
        </w:rPr>
        <w:t>тщеславие, гнев, поступок, самообладание, подвиг</w:t>
      </w:r>
      <w:r w:rsidRPr="0032654D">
        <w:rPr>
          <w:rFonts w:ascii="Times New Roman" w:hAnsi="Times New Roman"/>
          <w:sz w:val="28"/>
          <w:szCs w:val="28"/>
        </w:rPr>
        <w:t>), отражённых в художественных произведениях;</w:t>
      </w:r>
    </w:p>
    <w:p w:rsidR="003C63B6" w:rsidRPr="0032654D" w:rsidRDefault="003C63B6" w:rsidP="008F64B6">
      <w:pPr>
        <w:pStyle w:val="NoSpacing"/>
        <w:numPr>
          <w:ilvl w:val="0"/>
          <w:numId w:val="57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32654D">
        <w:rPr>
          <w:rFonts w:ascii="Times New Roman" w:hAnsi="Times New Roman"/>
          <w:sz w:val="28"/>
          <w:szCs w:val="28"/>
        </w:rPr>
        <w:t xml:space="preserve">умение отвечать на вопросы </w:t>
      </w:r>
      <w:r w:rsidRPr="0032654D">
        <w:rPr>
          <w:rFonts w:ascii="Times New Roman" w:hAnsi="Times New Roman"/>
          <w:i/>
          <w:iCs/>
          <w:sz w:val="28"/>
          <w:szCs w:val="28"/>
        </w:rPr>
        <w:t>«Что такое поступок?»</w:t>
      </w:r>
      <w:r w:rsidRPr="0032654D">
        <w:rPr>
          <w:rFonts w:ascii="Times New Roman" w:hAnsi="Times New Roman"/>
          <w:sz w:val="28"/>
          <w:szCs w:val="28"/>
        </w:rPr>
        <w:t>, «</w:t>
      </w:r>
      <w:r w:rsidRPr="0032654D">
        <w:rPr>
          <w:rFonts w:ascii="Times New Roman" w:hAnsi="Times New Roman"/>
          <w:i/>
          <w:iCs/>
          <w:sz w:val="28"/>
          <w:szCs w:val="28"/>
        </w:rPr>
        <w:t>Какой поступок можно назвать героическим?</w:t>
      </w:r>
      <w:r w:rsidRPr="0032654D">
        <w:rPr>
          <w:rFonts w:ascii="Times New Roman" w:hAnsi="Times New Roman"/>
          <w:sz w:val="28"/>
          <w:szCs w:val="28"/>
        </w:rPr>
        <w:t>»;</w:t>
      </w:r>
    </w:p>
    <w:p w:rsidR="003C63B6" w:rsidRPr="0032654D" w:rsidRDefault="003C63B6" w:rsidP="008F64B6">
      <w:pPr>
        <w:pStyle w:val="NoSpacing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 w:rsidRPr="0032654D">
        <w:rPr>
          <w:rFonts w:ascii="Times New Roman" w:hAnsi="Times New Roman"/>
          <w:sz w:val="28"/>
          <w:szCs w:val="28"/>
        </w:rPr>
        <w:t>осознание понятия «Родина», чувства сопричастности ей и гордости за неё; осознание ответственности за благополучие своей семьи, своей малой родины, своей страны;</w:t>
      </w:r>
    </w:p>
    <w:p w:rsidR="003C63B6" w:rsidRPr="0032654D" w:rsidRDefault="003C63B6" w:rsidP="008F64B6">
      <w:pPr>
        <w:pStyle w:val="NoSpacing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 w:rsidRPr="0032654D">
        <w:rPr>
          <w:rFonts w:ascii="Times New Roman" w:hAnsi="Times New Roman"/>
          <w:sz w:val="28"/>
          <w:szCs w:val="28"/>
        </w:rPr>
        <w:t>способность к самооценке своей работы на основе</w:t>
      </w:r>
    </w:p>
    <w:p w:rsidR="003C63B6" w:rsidRPr="0032654D" w:rsidRDefault="003C63B6" w:rsidP="008F64B6">
      <w:pPr>
        <w:pStyle w:val="NoSpacing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</w:rPr>
      </w:pPr>
      <w:r w:rsidRPr="0032654D">
        <w:rPr>
          <w:rFonts w:ascii="Times New Roman" w:hAnsi="Times New Roman"/>
          <w:sz w:val="28"/>
          <w:szCs w:val="28"/>
        </w:rPr>
        <w:t>самостоятельно выбранных критериев; способность адекватно оценить работу одноклассника.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3C63B6" w:rsidRPr="0032654D" w:rsidRDefault="003C63B6" w:rsidP="008F64B6">
      <w:pPr>
        <w:pStyle w:val="NoSpacing"/>
        <w:rPr>
          <w:rFonts w:ascii="Times New Roman" w:hAnsi="Times New Roman"/>
          <w:b/>
          <w:color w:val="221F1F"/>
          <w:sz w:val="28"/>
          <w:szCs w:val="28"/>
        </w:rPr>
      </w:pPr>
      <w:r w:rsidRPr="0032654D">
        <w:rPr>
          <w:rFonts w:ascii="Times New Roman" w:hAnsi="Times New Roman"/>
          <w:b/>
          <w:sz w:val="28"/>
          <w:szCs w:val="28"/>
        </w:rPr>
        <w:t>Обучающиеся получат возможность</w:t>
      </w:r>
      <w:r w:rsidRPr="0032654D">
        <w:rPr>
          <w:rFonts w:ascii="Times New Roman" w:hAnsi="Times New Roman"/>
          <w:b/>
          <w:color w:val="221F1F"/>
          <w:sz w:val="28"/>
          <w:szCs w:val="28"/>
        </w:rPr>
        <w:t xml:space="preserve"> для формирования:</w:t>
      </w:r>
    </w:p>
    <w:p w:rsidR="003C63B6" w:rsidRPr="0032654D" w:rsidRDefault="003C63B6" w:rsidP="008F64B6">
      <w:pPr>
        <w:pStyle w:val="NoSpacing"/>
        <w:numPr>
          <w:ilvl w:val="0"/>
          <w:numId w:val="72"/>
        </w:numPr>
        <w:rPr>
          <w:rFonts w:ascii="Times New Roman" w:hAnsi="Times New Roman"/>
          <w:i/>
          <w:sz w:val="28"/>
          <w:szCs w:val="28"/>
        </w:rPr>
      </w:pPr>
      <w:r w:rsidRPr="0032654D">
        <w:rPr>
          <w:rFonts w:ascii="Times New Roman" w:hAnsi="Times New Roman"/>
          <w:i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3C63B6" w:rsidRDefault="003C63B6" w:rsidP="008F64B6">
      <w:pPr>
        <w:pStyle w:val="NoSpacing"/>
        <w:numPr>
          <w:ilvl w:val="0"/>
          <w:numId w:val="72"/>
        </w:numPr>
        <w:rPr>
          <w:rFonts w:ascii="Times New Roman" w:hAnsi="Times New Roman"/>
          <w:i/>
          <w:sz w:val="28"/>
          <w:szCs w:val="28"/>
        </w:rPr>
      </w:pPr>
      <w:r w:rsidRPr="0032654D">
        <w:rPr>
          <w:rFonts w:ascii="Times New Roman" w:hAnsi="Times New Roman"/>
          <w:i/>
          <w:sz w:val="28"/>
          <w:szCs w:val="28"/>
        </w:rPr>
        <w:t>эмпатии, выражающейся в поступках школьника.</w:t>
      </w:r>
    </w:p>
    <w:p w:rsidR="003C63B6" w:rsidRDefault="003C63B6" w:rsidP="008F64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C63B6" w:rsidRDefault="003C63B6" w:rsidP="008F64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2654D">
        <w:rPr>
          <w:rFonts w:ascii="Times New Roman" w:hAnsi="Times New Roman"/>
          <w:b/>
          <w:sz w:val="28"/>
          <w:szCs w:val="28"/>
        </w:rPr>
        <w:t>Метапредметные результаты</w:t>
      </w:r>
    </w:p>
    <w:p w:rsidR="003C63B6" w:rsidRPr="0032654D" w:rsidRDefault="003C63B6" w:rsidP="008F64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C63B6" w:rsidRDefault="003C63B6" w:rsidP="008F64B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32654D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3C63B6" w:rsidRPr="0032654D" w:rsidRDefault="003C63B6" w:rsidP="008F64B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32654D">
        <w:rPr>
          <w:rFonts w:ascii="Times New Roman" w:hAnsi="Times New Roman"/>
          <w:b/>
          <w:sz w:val="28"/>
          <w:szCs w:val="28"/>
        </w:rPr>
        <w:t xml:space="preserve">Обучающиеся научатся </w:t>
      </w:r>
    </w:p>
    <w:p w:rsidR="003C63B6" w:rsidRPr="0032654D" w:rsidRDefault="003C63B6" w:rsidP="008F64B6">
      <w:pPr>
        <w:pStyle w:val="NoSpacing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 w:rsidRPr="0032654D">
        <w:rPr>
          <w:rFonts w:ascii="Times New Roman" w:hAnsi="Times New Roman"/>
          <w:sz w:val="28"/>
          <w:szCs w:val="28"/>
        </w:rPr>
        <w:t>учитывать выделенные ориентиры действия в новом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54D">
        <w:rPr>
          <w:rFonts w:ascii="Times New Roman" w:hAnsi="Times New Roman"/>
          <w:sz w:val="28"/>
          <w:szCs w:val="28"/>
        </w:rPr>
        <w:t>учебном материале в сотрудничестве с учителем;</w:t>
      </w:r>
    </w:p>
    <w:p w:rsidR="003C63B6" w:rsidRPr="0032654D" w:rsidRDefault="003C63B6" w:rsidP="008F64B6">
      <w:pPr>
        <w:pStyle w:val="NoSpacing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 w:rsidRPr="0032654D">
        <w:rPr>
          <w:rFonts w:ascii="Times New Roman" w:hAnsi="Times New Roman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54D">
        <w:rPr>
          <w:rFonts w:ascii="Times New Roman" w:hAnsi="Times New Roman"/>
          <w:sz w:val="28"/>
          <w:szCs w:val="28"/>
        </w:rPr>
        <w:t>внутреннем плане;</w:t>
      </w:r>
    </w:p>
    <w:p w:rsidR="003C63B6" w:rsidRPr="0032654D" w:rsidRDefault="003C63B6" w:rsidP="008F64B6">
      <w:pPr>
        <w:pStyle w:val="NoSpacing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 w:rsidRPr="0032654D">
        <w:rPr>
          <w:rFonts w:ascii="Times New Roman" w:hAnsi="Times New Roman"/>
          <w:sz w:val="28"/>
          <w:szCs w:val="28"/>
        </w:rPr>
        <w:t>осуществлять итоговый и пошаговый контроль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54D">
        <w:rPr>
          <w:rFonts w:ascii="Times New Roman" w:hAnsi="Times New Roman"/>
          <w:sz w:val="28"/>
          <w:szCs w:val="28"/>
        </w:rPr>
        <w:t>результату;</w:t>
      </w:r>
    </w:p>
    <w:p w:rsidR="003C63B6" w:rsidRDefault="003C63B6" w:rsidP="008F64B6">
      <w:pPr>
        <w:pStyle w:val="NoSpacing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 w:rsidRPr="0032654D">
        <w:rPr>
          <w:rFonts w:ascii="Times New Roman" w:hAnsi="Times New Roman"/>
          <w:sz w:val="28"/>
          <w:szCs w:val="28"/>
        </w:rPr>
        <w:t>оценивать правильность выполнения действия.</w:t>
      </w:r>
    </w:p>
    <w:p w:rsidR="003C63B6" w:rsidRPr="00C6269D" w:rsidRDefault="003C63B6" w:rsidP="008F64B6">
      <w:pPr>
        <w:pStyle w:val="NoSpacing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Обучающиеся</w:t>
      </w:r>
      <w:r w:rsidRPr="00C6269D">
        <w:rPr>
          <w:rFonts w:ascii="Times New Roman" w:hAnsi="Times New Roman"/>
          <w:b/>
          <w:i/>
          <w:sz w:val="28"/>
          <w:szCs w:val="28"/>
        </w:rPr>
        <w:t xml:space="preserve"> получат </w:t>
      </w:r>
      <w:r w:rsidRPr="00C6269D">
        <w:rPr>
          <w:rFonts w:ascii="Times New Roman" w:hAnsi="Times New Roman"/>
          <w:b/>
          <w:i/>
          <w:iCs/>
          <w:sz w:val="28"/>
          <w:szCs w:val="28"/>
        </w:rPr>
        <w:t>возможность научиться:</w:t>
      </w:r>
    </w:p>
    <w:p w:rsidR="003C63B6" w:rsidRPr="0032654D" w:rsidRDefault="003C63B6" w:rsidP="008F64B6">
      <w:pPr>
        <w:pStyle w:val="NoSpacing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 w:rsidRPr="0032654D">
        <w:rPr>
          <w:rFonts w:ascii="Times New Roman" w:hAnsi="Times New Roman"/>
          <w:sz w:val="28"/>
          <w:szCs w:val="28"/>
        </w:rPr>
        <w:t>в сотрудничестве с учителем ставить новые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54D">
        <w:rPr>
          <w:rFonts w:ascii="Times New Roman" w:hAnsi="Times New Roman"/>
          <w:sz w:val="28"/>
          <w:szCs w:val="28"/>
        </w:rPr>
        <w:t>учебные задачи;</w:t>
      </w:r>
    </w:p>
    <w:p w:rsidR="003C63B6" w:rsidRPr="0032654D" w:rsidRDefault="003C63B6" w:rsidP="008F64B6">
      <w:pPr>
        <w:pStyle w:val="NoSpacing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 w:rsidRPr="0032654D">
        <w:rPr>
          <w:rFonts w:ascii="Times New Roman" w:hAnsi="Times New Roman"/>
          <w:sz w:val="28"/>
          <w:szCs w:val="28"/>
        </w:rPr>
        <w:t>проявлять познавательную инициативу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54D">
        <w:rPr>
          <w:rFonts w:ascii="Times New Roman" w:hAnsi="Times New Roman"/>
          <w:sz w:val="28"/>
          <w:szCs w:val="28"/>
        </w:rPr>
        <w:t>учебном сотрудничестве.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C63B6" w:rsidRDefault="003C63B6" w:rsidP="008F64B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6269D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3C63B6" w:rsidRPr="00C6269D" w:rsidRDefault="003C63B6" w:rsidP="008F64B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32654D">
        <w:rPr>
          <w:rFonts w:ascii="Times New Roman" w:hAnsi="Times New Roman"/>
          <w:b/>
          <w:sz w:val="28"/>
          <w:szCs w:val="28"/>
        </w:rPr>
        <w:t>Обучающиеся научатся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C63B6" w:rsidRPr="0032654D" w:rsidRDefault="003C63B6" w:rsidP="008F64B6">
      <w:pPr>
        <w:pStyle w:val="NoSpacing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 w:rsidRPr="0032654D">
        <w:rPr>
          <w:rFonts w:ascii="Times New Roman" w:hAnsi="Times New Roman"/>
          <w:sz w:val="28"/>
          <w:szCs w:val="28"/>
        </w:rPr>
        <w:t>использовать разные виды чтения: изучающее, просмотровое, ознакомительное — и выбирать разные виды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54D">
        <w:rPr>
          <w:rFonts w:ascii="Times New Roman" w:hAnsi="Times New Roman"/>
          <w:sz w:val="28"/>
          <w:szCs w:val="28"/>
        </w:rPr>
        <w:t>чтения в соответствии с поставленным заданием;</w:t>
      </w:r>
    </w:p>
    <w:p w:rsidR="003C63B6" w:rsidRPr="0032654D" w:rsidRDefault="003C63B6" w:rsidP="008F64B6">
      <w:pPr>
        <w:pStyle w:val="NoSpacing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 w:rsidRPr="0032654D">
        <w:rPr>
          <w:rFonts w:ascii="Times New Roman" w:hAnsi="Times New Roman"/>
          <w:sz w:val="28"/>
          <w:szCs w:val="28"/>
        </w:rPr>
        <w:t>находить разные виды информации 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54D">
        <w:rPr>
          <w:rFonts w:ascii="Times New Roman" w:hAnsi="Times New Roman"/>
          <w:sz w:val="28"/>
          <w:szCs w:val="28"/>
        </w:rPr>
        <w:t>разных объектов: книги, предложения, текста, иллюстрации, схемы, таблицы;</w:t>
      </w:r>
    </w:p>
    <w:p w:rsidR="003C63B6" w:rsidRPr="0032654D" w:rsidRDefault="003C63B6" w:rsidP="008F64B6">
      <w:pPr>
        <w:pStyle w:val="NoSpacing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 w:rsidRPr="0032654D">
        <w:rPr>
          <w:rFonts w:ascii="Times New Roman" w:hAnsi="Times New Roman"/>
          <w:sz w:val="28"/>
          <w:szCs w:val="28"/>
        </w:rPr>
        <w:t>преобразовывать информацию из одной формы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54D">
        <w:rPr>
          <w:rFonts w:ascii="Times New Roman" w:hAnsi="Times New Roman"/>
          <w:sz w:val="28"/>
          <w:szCs w:val="28"/>
        </w:rPr>
        <w:t>другую (составлять план, таблицу, схему);</w:t>
      </w:r>
    </w:p>
    <w:p w:rsidR="003C63B6" w:rsidRPr="0032654D" w:rsidRDefault="003C63B6" w:rsidP="008F64B6">
      <w:pPr>
        <w:pStyle w:val="NoSpacing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 w:rsidRPr="0032654D">
        <w:rPr>
          <w:rFonts w:ascii="Times New Roman" w:hAnsi="Times New Roman"/>
          <w:sz w:val="28"/>
          <w:szCs w:val="28"/>
        </w:rPr>
        <w:t>строить речевое высказывание в устной и письменной форме;</w:t>
      </w:r>
    </w:p>
    <w:p w:rsidR="003C63B6" w:rsidRPr="008F64B6" w:rsidRDefault="003C63B6" w:rsidP="008F64B6">
      <w:pPr>
        <w:pStyle w:val="NoSpacing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 w:rsidRPr="0032654D">
        <w:rPr>
          <w:rFonts w:ascii="Times New Roman" w:hAnsi="Times New Roman"/>
          <w:sz w:val="28"/>
          <w:szCs w:val="28"/>
        </w:rPr>
        <w:t>пользоваться справочной и энциклопедической литературой;</w:t>
      </w:r>
    </w:p>
    <w:p w:rsidR="003C63B6" w:rsidRPr="00F732E9" w:rsidRDefault="003C63B6" w:rsidP="008F64B6">
      <w:pPr>
        <w:pStyle w:val="NoSpacing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Обучающиеся</w:t>
      </w:r>
      <w:r w:rsidRPr="00C6269D">
        <w:rPr>
          <w:rFonts w:ascii="Times New Roman" w:hAnsi="Times New Roman"/>
          <w:b/>
          <w:i/>
          <w:sz w:val="28"/>
          <w:szCs w:val="28"/>
        </w:rPr>
        <w:t xml:space="preserve"> получат </w:t>
      </w:r>
      <w:r w:rsidRPr="00C6269D">
        <w:rPr>
          <w:rFonts w:ascii="Times New Roman" w:hAnsi="Times New Roman"/>
          <w:b/>
          <w:i/>
          <w:iCs/>
          <w:sz w:val="28"/>
          <w:szCs w:val="28"/>
        </w:rPr>
        <w:t>возможность научиться:</w:t>
      </w:r>
    </w:p>
    <w:p w:rsidR="003C63B6" w:rsidRPr="00C5358E" w:rsidRDefault="003C63B6" w:rsidP="008F64B6">
      <w:pPr>
        <w:pStyle w:val="NoSpacing"/>
        <w:numPr>
          <w:ilvl w:val="0"/>
          <w:numId w:val="61"/>
        </w:numPr>
        <w:rPr>
          <w:rFonts w:ascii="Times New Roman" w:hAnsi="Times New Roman"/>
          <w:i/>
          <w:sz w:val="28"/>
          <w:szCs w:val="28"/>
        </w:rPr>
      </w:pPr>
      <w:r w:rsidRPr="00C5358E">
        <w:rPr>
          <w:rFonts w:ascii="Times New Roman" w:hAnsi="Times New Roman"/>
          <w:i/>
          <w:sz w:val="28"/>
          <w:szCs w:val="28"/>
        </w:rPr>
        <w:t>осуществлять расширенный поиск с использованием ресурсов библиотек и интернет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 w:rsidRPr="00C5358E">
        <w:rPr>
          <w:rFonts w:ascii="Times New Roman" w:hAnsi="Times New Roman"/>
          <w:i/>
          <w:sz w:val="28"/>
          <w:szCs w:val="28"/>
        </w:rPr>
        <w:t xml:space="preserve"> ресурсов;</w:t>
      </w:r>
    </w:p>
    <w:p w:rsidR="003C63B6" w:rsidRPr="00C6269D" w:rsidRDefault="003C63B6" w:rsidP="008F64B6">
      <w:pPr>
        <w:pStyle w:val="NoSpacing"/>
        <w:numPr>
          <w:ilvl w:val="0"/>
          <w:numId w:val="61"/>
        </w:numPr>
        <w:rPr>
          <w:rFonts w:ascii="Times New Roman" w:hAnsi="Times New Roman"/>
          <w:sz w:val="28"/>
          <w:szCs w:val="28"/>
        </w:rPr>
      </w:pPr>
      <w:r w:rsidRPr="00C5358E">
        <w:rPr>
          <w:rFonts w:ascii="Times New Roman" w:hAnsi="Times New Roman"/>
          <w:i/>
          <w:sz w:val="28"/>
          <w:szCs w:val="28"/>
        </w:rPr>
        <w:t>строить логическое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5358E">
        <w:rPr>
          <w:rFonts w:ascii="Times New Roman" w:hAnsi="Times New Roman"/>
          <w:i/>
          <w:sz w:val="28"/>
          <w:szCs w:val="28"/>
        </w:rPr>
        <w:t xml:space="preserve"> рассуждение, включающее установление причинно-следственных связей</w:t>
      </w:r>
      <w:r w:rsidRPr="00C6269D">
        <w:rPr>
          <w:rFonts w:ascii="Times New Roman" w:hAnsi="Times New Roman"/>
          <w:sz w:val="28"/>
          <w:szCs w:val="28"/>
        </w:rPr>
        <w:t>.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63B6" w:rsidRDefault="003C63B6" w:rsidP="008F64B6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F732E9">
        <w:rPr>
          <w:rFonts w:ascii="Times New Roman" w:hAnsi="Times New Roman"/>
          <w:b/>
          <w:bCs/>
          <w:sz w:val="28"/>
          <w:szCs w:val="28"/>
        </w:rPr>
        <w:t>Коммуникативны</w:t>
      </w:r>
      <w:r>
        <w:rPr>
          <w:rFonts w:ascii="Times New Roman" w:hAnsi="Times New Roman"/>
          <w:b/>
          <w:bCs/>
          <w:sz w:val="28"/>
          <w:szCs w:val="28"/>
        </w:rPr>
        <w:t>е УУД</w:t>
      </w:r>
    </w:p>
    <w:p w:rsidR="003C63B6" w:rsidRPr="00F732E9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Обучающиеся научатся:</w:t>
      </w:r>
    </w:p>
    <w:p w:rsidR="003C63B6" w:rsidRPr="00F732E9" w:rsidRDefault="003C63B6" w:rsidP="008F64B6">
      <w:pPr>
        <w:pStyle w:val="NoSpacing"/>
        <w:numPr>
          <w:ilvl w:val="0"/>
          <w:numId w:val="71"/>
        </w:numPr>
        <w:jc w:val="both"/>
        <w:rPr>
          <w:rFonts w:ascii="Times New Roman" w:hAnsi="Times New Roman"/>
          <w:sz w:val="28"/>
          <w:szCs w:val="28"/>
        </w:rPr>
      </w:pPr>
      <w:r w:rsidRPr="00F732E9">
        <w:rPr>
          <w:rFonts w:ascii="Times New Roman" w:hAnsi="Times New Roman"/>
          <w:sz w:val="28"/>
          <w:szCs w:val="28"/>
        </w:rPr>
        <w:t>участвовать в работе пары, группы, планировать работу группы в соответствии с поставленной задачей;</w:t>
      </w:r>
    </w:p>
    <w:p w:rsidR="003C63B6" w:rsidRPr="00F732E9" w:rsidRDefault="003C63B6" w:rsidP="008F64B6">
      <w:pPr>
        <w:pStyle w:val="NoSpacing"/>
        <w:numPr>
          <w:ilvl w:val="0"/>
          <w:numId w:val="71"/>
        </w:numPr>
        <w:jc w:val="both"/>
        <w:rPr>
          <w:rFonts w:ascii="Times New Roman" w:hAnsi="Times New Roman"/>
          <w:sz w:val="28"/>
          <w:szCs w:val="28"/>
        </w:rPr>
      </w:pPr>
      <w:r w:rsidRPr="00F732E9">
        <w:rPr>
          <w:rFonts w:ascii="Times New Roman" w:hAnsi="Times New Roman"/>
          <w:sz w:val="28"/>
          <w:szCs w:val="28"/>
        </w:rPr>
        <w:t>самостоятельно готовить проекты;</w:t>
      </w:r>
    </w:p>
    <w:p w:rsidR="003C63B6" w:rsidRPr="00F732E9" w:rsidRDefault="003C63B6" w:rsidP="008F64B6">
      <w:pPr>
        <w:pStyle w:val="NoSpacing"/>
        <w:numPr>
          <w:ilvl w:val="0"/>
          <w:numId w:val="71"/>
        </w:numPr>
        <w:jc w:val="both"/>
        <w:rPr>
          <w:rFonts w:ascii="Times New Roman" w:hAnsi="Times New Roman"/>
          <w:sz w:val="28"/>
          <w:szCs w:val="28"/>
        </w:rPr>
      </w:pPr>
      <w:r w:rsidRPr="00F732E9">
        <w:rPr>
          <w:rFonts w:ascii="Times New Roman" w:hAnsi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3C63B6" w:rsidRPr="008F64B6" w:rsidRDefault="003C63B6" w:rsidP="008F64B6">
      <w:pPr>
        <w:pStyle w:val="NoSpacing"/>
        <w:numPr>
          <w:ilvl w:val="0"/>
          <w:numId w:val="71"/>
        </w:numPr>
        <w:jc w:val="both"/>
        <w:rPr>
          <w:rFonts w:ascii="Times New Roman" w:hAnsi="Times New Roman"/>
          <w:sz w:val="28"/>
          <w:szCs w:val="28"/>
        </w:rPr>
      </w:pPr>
      <w:r w:rsidRPr="00F732E9">
        <w:rPr>
          <w:rFonts w:ascii="Times New Roman" w:hAnsi="Times New Roman"/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речи, создавать письменное высказывание с обоснованием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2E9">
        <w:rPr>
          <w:rFonts w:ascii="Times New Roman" w:hAnsi="Times New Roman"/>
          <w:sz w:val="28"/>
          <w:szCs w:val="28"/>
        </w:rPr>
        <w:t>своих действий.</w:t>
      </w:r>
    </w:p>
    <w:p w:rsidR="003C63B6" w:rsidRPr="00F732E9" w:rsidRDefault="003C63B6" w:rsidP="008F64B6">
      <w:pPr>
        <w:pStyle w:val="NoSpacing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Обучающиеся</w:t>
      </w:r>
      <w:r w:rsidRPr="00C6269D">
        <w:rPr>
          <w:rFonts w:ascii="Times New Roman" w:hAnsi="Times New Roman"/>
          <w:b/>
          <w:i/>
          <w:sz w:val="28"/>
          <w:szCs w:val="28"/>
        </w:rPr>
        <w:t xml:space="preserve"> получат </w:t>
      </w:r>
      <w:r w:rsidRPr="00C6269D">
        <w:rPr>
          <w:rFonts w:ascii="Times New Roman" w:hAnsi="Times New Roman"/>
          <w:b/>
          <w:i/>
          <w:iCs/>
          <w:sz w:val="28"/>
          <w:szCs w:val="28"/>
        </w:rPr>
        <w:t>возможность научиться:</w:t>
      </w:r>
    </w:p>
    <w:p w:rsidR="003C63B6" w:rsidRPr="00F732E9" w:rsidRDefault="003C63B6" w:rsidP="008F64B6">
      <w:pPr>
        <w:pStyle w:val="NoSpacing"/>
        <w:numPr>
          <w:ilvl w:val="0"/>
          <w:numId w:val="62"/>
        </w:numPr>
        <w:jc w:val="both"/>
        <w:rPr>
          <w:rFonts w:ascii="Times New Roman" w:hAnsi="Times New Roman"/>
          <w:i/>
          <w:sz w:val="28"/>
          <w:szCs w:val="28"/>
        </w:rPr>
      </w:pPr>
      <w:r w:rsidRPr="00F732E9">
        <w:rPr>
          <w:rFonts w:ascii="Times New Roman" w:hAnsi="Times New Roman"/>
          <w:i/>
          <w:sz w:val="28"/>
          <w:szCs w:val="28"/>
        </w:rPr>
        <w:t>учитывать позиции других людей и координировать их со своей собственной позицией;</w:t>
      </w:r>
    </w:p>
    <w:p w:rsidR="003C63B6" w:rsidRPr="00F732E9" w:rsidRDefault="003C63B6" w:rsidP="008F64B6">
      <w:pPr>
        <w:pStyle w:val="NoSpacing"/>
        <w:numPr>
          <w:ilvl w:val="0"/>
          <w:numId w:val="62"/>
        </w:numPr>
        <w:jc w:val="both"/>
        <w:rPr>
          <w:rFonts w:ascii="Times New Roman" w:hAnsi="Times New Roman"/>
          <w:i/>
          <w:sz w:val="28"/>
          <w:szCs w:val="28"/>
        </w:rPr>
      </w:pPr>
      <w:r w:rsidRPr="00F732E9">
        <w:rPr>
          <w:rFonts w:ascii="Times New Roman" w:hAnsi="Times New Roman"/>
          <w:i/>
          <w:sz w:val="28"/>
          <w:szCs w:val="28"/>
        </w:rPr>
        <w:t>учитывать разные мнения и интересы и обосновывать собственную позицию;</w:t>
      </w:r>
    </w:p>
    <w:p w:rsidR="003C63B6" w:rsidRPr="00F732E9" w:rsidRDefault="003C63B6" w:rsidP="008F64B6">
      <w:pPr>
        <w:pStyle w:val="NoSpacing"/>
        <w:numPr>
          <w:ilvl w:val="0"/>
          <w:numId w:val="62"/>
        </w:numPr>
        <w:jc w:val="both"/>
        <w:rPr>
          <w:rFonts w:ascii="Times New Roman" w:hAnsi="Times New Roman"/>
          <w:i/>
          <w:sz w:val="28"/>
          <w:szCs w:val="28"/>
        </w:rPr>
      </w:pPr>
      <w:r w:rsidRPr="00F732E9">
        <w:rPr>
          <w:rFonts w:ascii="Times New Roman" w:hAnsi="Times New Roman"/>
          <w:i/>
          <w:sz w:val="28"/>
          <w:szCs w:val="28"/>
        </w:rPr>
        <w:t>задавать вопросы, необходимые для организации собственной деятельности и сотрудничества с партнёрами;</w:t>
      </w:r>
    </w:p>
    <w:p w:rsidR="003C63B6" w:rsidRPr="00F732E9" w:rsidRDefault="003C63B6" w:rsidP="008F64B6">
      <w:pPr>
        <w:pStyle w:val="NoSpacing"/>
        <w:numPr>
          <w:ilvl w:val="0"/>
          <w:numId w:val="62"/>
        </w:numPr>
        <w:jc w:val="both"/>
        <w:rPr>
          <w:rFonts w:ascii="Times New Roman" w:hAnsi="Times New Roman"/>
          <w:i/>
          <w:sz w:val="28"/>
          <w:szCs w:val="28"/>
        </w:rPr>
      </w:pPr>
      <w:r w:rsidRPr="00F732E9">
        <w:rPr>
          <w:rFonts w:ascii="Times New Roman" w:hAnsi="Times New Roman"/>
          <w:i/>
          <w:sz w:val="28"/>
          <w:szCs w:val="28"/>
        </w:rPr>
        <w:t>осуществлять взаимный контроль и оказывать в сотрудничестве необходимую помощь;</w:t>
      </w:r>
    </w:p>
    <w:p w:rsidR="003C63B6" w:rsidRDefault="003C63B6" w:rsidP="008F64B6">
      <w:pPr>
        <w:pStyle w:val="NoSpacing"/>
        <w:numPr>
          <w:ilvl w:val="0"/>
          <w:numId w:val="62"/>
        </w:numPr>
        <w:jc w:val="both"/>
        <w:rPr>
          <w:rFonts w:ascii="Times New Roman" w:hAnsi="Times New Roman"/>
          <w:i/>
          <w:sz w:val="28"/>
          <w:szCs w:val="28"/>
        </w:rPr>
      </w:pPr>
      <w:r w:rsidRPr="00F732E9">
        <w:rPr>
          <w:rFonts w:ascii="Times New Roman" w:hAnsi="Times New Roman"/>
          <w:i/>
          <w:sz w:val="28"/>
          <w:szCs w:val="28"/>
        </w:rPr>
        <w:t>адекватно использовать все речевые средства для решения коммуникативных задач.</w:t>
      </w:r>
    </w:p>
    <w:p w:rsidR="003C63B6" w:rsidRPr="00DB4131" w:rsidRDefault="003C63B6" w:rsidP="008F64B6">
      <w:pPr>
        <w:pStyle w:val="NoSpacing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3C63B6" w:rsidRDefault="003C63B6" w:rsidP="008F64B6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F732E9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</w:p>
    <w:p w:rsidR="003C63B6" w:rsidRDefault="003C63B6" w:rsidP="008F64B6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Default="003C63B6" w:rsidP="008F64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Предметные результаты обучающихся рассматриваются в соответствии с основными разделами Адаптированной основной образовательной программы по литературному чтению и Рабочей программы по литературному чтению: </w:t>
      </w:r>
    </w:p>
    <w:p w:rsidR="003C63B6" w:rsidRPr="00E14F3E" w:rsidRDefault="003C63B6" w:rsidP="008F64B6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14F3E">
        <w:rPr>
          <w:rFonts w:ascii="Times New Roman" w:hAnsi="Times New Roman"/>
          <w:sz w:val="28"/>
          <w:szCs w:val="28"/>
        </w:rPr>
        <w:t xml:space="preserve">виды речевой и читательской деятельности </w:t>
      </w:r>
      <w:r w:rsidRPr="00E14F3E">
        <w:rPr>
          <w:rFonts w:ascii="Times New Roman" w:hAnsi="Times New Roman"/>
          <w:i/>
          <w:iCs/>
          <w:sz w:val="28"/>
          <w:szCs w:val="28"/>
        </w:rPr>
        <w:t>(</w:t>
      </w:r>
      <w:r w:rsidRPr="00E14F3E">
        <w:rPr>
          <w:rFonts w:ascii="Times New Roman" w:hAnsi="Times New Roman"/>
          <w:sz w:val="28"/>
          <w:szCs w:val="28"/>
        </w:rPr>
        <w:t xml:space="preserve">аудирование, чтение, слушание; работа с разными видами текстов, библиографическая культура, речевая культура); </w:t>
      </w:r>
    </w:p>
    <w:p w:rsidR="003C63B6" w:rsidRPr="00E14F3E" w:rsidRDefault="003C63B6" w:rsidP="008F64B6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14F3E">
        <w:rPr>
          <w:rFonts w:ascii="Times New Roman" w:hAnsi="Times New Roman"/>
          <w:sz w:val="28"/>
          <w:szCs w:val="28"/>
        </w:rPr>
        <w:t xml:space="preserve">круг детского чтения; </w:t>
      </w:r>
    </w:p>
    <w:p w:rsidR="003C63B6" w:rsidRDefault="003C63B6" w:rsidP="008F64B6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14F3E">
        <w:rPr>
          <w:rFonts w:ascii="Times New Roman" w:hAnsi="Times New Roman"/>
          <w:sz w:val="28"/>
          <w:szCs w:val="28"/>
        </w:rPr>
        <w:t xml:space="preserve">литературоведческая пропедевтика; </w:t>
      </w:r>
    </w:p>
    <w:p w:rsidR="003C63B6" w:rsidRPr="00C5358E" w:rsidRDefault="003C63B6" w:rsidP="008F64B6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14F3E">
        <w:rPr>
          <w:rFonts w:ascii="Times New Roman" w:hAnsi="Times New Roman"/>
          <w:sz w:val="28"/>
          <w:szCs w:val="28"/>
        </w:rPr>
        <w:t xml:space="preserve">творческая деятельность. </w:t>
      </w:r>
    </w:p>
    <w:p w:rsidR="003C63B6" w:rsidRPr="00F732E9" w:rsidRDefault="003C63B6" w:rsidP="008F64B6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3B6" w:rsidRDefault="003C63B6" w:rsidP="008F64B6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F732E9">
        <w:rPr>
          <w:rFonts w:ascii="Times New Roman" w:hAnsi="Times New Roman"/>
          <w:b/>
          <w:bCs/>
          <w:sz w:val="28"/>
          <w:szCs w:val="28"/>
        </w:rPr>
        <w:t>Виды речевой и читательской деятельности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63B6" w:rsidRPr="00F732E9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Обучающиеся научатся:</w:t>
      </w:r>
    </w:p>
    <w:p w:rsidR="003C63B6" w:rsidRPr="00F732E9" w:rsidRDefault="003C63B6" w:rsidP="008F64B6">
      <w:pPr>
        <w:pStyle w:val="NoSpacing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F732E9">
        <w:rPr>
          <w:rFonts w:ascii="Times New Roman" w:hAnsi="Times New Roman"/>
          <w:sz w:val="28"/>
          <w:szCs w:val="28"/>
        </w:rPr>
        <w:t>осознавать значимость чтения для дальнейшего обучения, понимать цель чтения (</w:t>
      </w:r>
      <w:r w:rsidRPr="00F732E9">
        <w:rPr>
          <w:rFonts w:ascii="Times New Roman" w:hAnsi="Times New Roman"/>
          <w:iCs/>
          <w:sz w:val="28"/>
          <w:szCs w:val="28"/>
        </w:rPr>
        <w:t>читательский интерес, поиск возможной информации, приобретение опыта чтения,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732E9">
        <w:rPr>
          <w:rFonts w:ascii="Times New Roman" w:hAnsi="Times New Roman"/>
          <w:iCs/>
          <w:sz w:val="28"/>
          <w:szCs w:val="28"/>
        </w:rPr>
        <w:t>поиск аргументов</w:t>
      </w:r>
      <w:r w:rsidRPr="00F732E9">
        <w:rPr>
          <w:rFonts w:ascii="Times New Roman" w:hAnsi="Times New Roman"/>
          <w:sz w:val="28"/>
          <w:szCs w:val="28"/>
        </w:rPr>
        <w:t>);</w:t>
      </w:r>
    </w:p>
    <w:p w:rsidR="003C63B6" w:rsidRPr="00F732E9" w:rsidRDefault="003C63B6" w:rsidP="008F64B6">
      <w:pPr>
        <w:pStyle w:val="NoSpacing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F732E9">
        <w:rPr>
          <w:rFonts w:ascii="Times New Roman" w:hAnsi="Times New Roman"/>
          <w:sz w:val="28"/>
          <w:szCs w:val="28"/>
        </w:rPr>
        <w:t>осознанно воспринимать содержание различных видов текста, их особенности (специфику), самостоятельно определять тему и главную мысль произведения;</w:t>
      </w:r>
    </w:p>
    <w:p w:rsidR="003C63B6" w:rsidRDefault="003C63B6" w:rsidP="008F64B6">
      <w:pPr>
        <w:pStyle w:val="NoSpacing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F732E9">
        <w:rPr>
          <w:rFonts w:ascii="Times New Roman" w:hAnsi="Times New Roman"/>
          <w:sz w:val="28"/>
          <w:szCs w:val="28"/>
        </w:rPr>
        <w:t>составлять рассказы на тему, представлять свои рассказы в группе, оценивать их в соответствии с образцами;</w:t>
      </w:r>
    </w:p>
    <w:p w:rsidR="003C63B6" w:rsidRPr="00F732E9" w:rsidRDefault="003C63B6" w:rsidP="008F64B6">
      <w:pPr>
        <w:pStyle w:val="NoSpacing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F732E9">
        <w:rPr>
          <w:rFonts w:ascii="Times New Roman" w:hAnsi="Times New Roman"/>
          <w:sz w:val="28"/>
          <w:szCs w:val="28"/>
        </w:rPr>
        <w:t>сравнивать произведения разных жанров, группировать их по заданным признакам, определять отличительные особенности;</w:t>
      </w:r>
    </w:p>
    <w:p w:rsidR="003C63B6" w:rsidRPr="00F732E9" w:rsidRDefault="003C63B6" w:rsidP="008F64B6">
      <w:pPr>
        <w:pStyle w:val="NoSpacing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F732E9">
        <w:rPr>
          <w:rFonts w:ascii="Times New Roman" w:hAnsi="Times New Roman"/>
          <w:sz w:val="28"/>
          <w:szCs w:val="28"/>
        </w:rPr>
        <w:t>сравнивать произведения художественной и научно-познавательной литературы, находить необходимую информацию в научно-познавательном тексте для подготовки сообщения;</w:t>
      </w:r>
    </w:p>
    <w:p w:rsidR="003C63B6" w:rsidRDefault="003C63B6" w:rsidP="008F64B6">
      <w:pPr>
        <w:pStyle w:val="NoSpacing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F732E9">
        <w:rPr>
          <w:rFonts w:ascii="Times New Roman" w:hAnsi="Times New Roman"/>
          <w:sz w:val="28"/>
          <w:szCs w:val="28"/>
        </w:rPr>
        <w:t>сравнивать произведения литературы и живописи;</w:t>
      </w:r>
    </w:p>
    <w:p w:rsidR="003C63B6" w:rsidRPr="008F64B6" w:rsidRDefault="003C63B6" w:rsidP="008F64B6">
      <w:pPr>
        <w:pStyle w:val="NoSpacing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F732E9">
        <w:rPr>
          <w:rFonts w:ascii="Times New Roman" w:hAnsi="Times New Roman"/>
          <w:sz w:val="28"/>
          <w:szCs w:val="28"/>
        </w:rPr>
        <w:t>готовить рассказ о картине на основе выделения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2E9">
        <w:rPr>
          <w:rFonts w:ascii="Times New Roman" w:hAnsi="Times New Roman"/>
          <w:sz w:val="28"/>
          <w:szCs w:val="28"/>
        </w:rPr>
        <w:t>картины.</w:t>
      </w:r>
    </w:p>
    <w:p w:rsidR="003C63B6" w:rsidRPr="00520492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Обучающиеся</w:t>
      </w:r>
      <w:r w:rsidRPr="00C6269D">
        <w:rPr>
          <w:rFonts w:ascii="Times New Roman" w:hAnsi="Times New Roman"/>
          <w:b/>
          <w:i/>
          <w:sz w:val="28"/>
          <w:szCs w:val="28"/>
        </w:rPr>
        <w:t xml:space="preserve"> получат </w:t>
      </w:r>
      <w:r w:rsidRPr="00C6269D">
        <w:rPr>
          <w:rFonts w:ascii="Times New Roman" w:hAnsi="Times New Roman"/>
          <w:b/>
          <w:i/>
          <w:iCs/>
          <w:sz w:val="28"/>
          <w:szCs w:val="28"/>
        </w:rPr>
        <w:t>возможность научиться:</w:t>
      </w:r>
    </w:p>
    <w:p w:rsidR="003C63B6" w:rsidRPr="00520492" w:rsidRDefault="003C63B6" w:rsidP="008F64B6">
      <w:pPr>
        <w:pStyle w:val="NoSpacing"/>
        <w:numPr>
          <w:ilvl w:val="0"/>
          <w:numId w:val="66"/>
        </w:numPr>
        <w:jc w:val="both"/>
        <w:rPr>
          <w:rFonts w:ascii="Times New Roman" w:hAnsi="Times New Roman"/>
          <w:i/>
          <w:sz w:val="28"/>
          <w:szCs w:val="28"/>
        </w:rPr>
      </w:pPr>
      <w:r w:rsidRPr="00520492">
        <w:rPr>
          <w:rFonts w:ascii="Times New Roman" w:hAnsi="Times New Roman"/>
          <w:i/>
          <w:sz w:val="28"/>
          <w:szCs w:val="28"/>
        </w:rPr>
        <w:t>воспринимать литературу как вид искусства;</w:t>
      </w:r>
    </w:p>
    <w:p w:rsidR="003C63B6" w:rsidRPr="00520492" w:rsidRDefault="003C63B6" w:rsidP="008F64B6">
      <w:pPr>
        <w:pStyle w:val="NoSpacing"/>
        <w:numPr>
          <w:ilvl w:val="0"/>
          <w:numId w:val="66"/>
        </w:numPr>
        <w:jc w:val="both"/>
        <w:rPr>
          <w:rFonts w:ascii="Times New Roman" w:hAnsi="Times New Roman"/>
          <w:i/>
          <w:sz w:val="28"/>
          <w:szCs w:val="28"/>
        </w:rPr>
      </w:pPr>
      <w:r w:rsidRPr="00520492">
        <w:rPr>
          <w:rFonts w:ascii="Times New Roman" w:hAnsi="Times New Roman"/>
          <w:i/>
          <w:sz w:val="28"/>
          <w:szCs w:val="28"/>
        </w:rPr>
        <w:t>осмысливать эстетические и нравственные ценности художественного текста.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C63B6" w:rsidRDefault="003C63B6" w:rsidP="008F64B6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F732E9">
        <w:rPr>
          <w:rFonts w:ascii="Times New Roman" w:hAnsi="Times New Roman"/>
          <w:b/>
          <w:bCs/>
          <w:sz w:val="28"/>
          <w:szCs w:val="28"/>
        </w:rPr>
        <w:t>Круг детского чтения</w:t>
      </w:r>
    </w:p>
    <w:p w:rsidR="003C63B6" w:rsidRDefault="003C63B6" w:rsidP="008F64B6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3C63B6" w:rsidRDefault="003C63B6" w:rsidP="008F64B6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Обучающиеся научатся:</w:t>
      </w:r>
    </w:p>
    <w:p w:rsidR="003C63B6" w:rsidRPr="00F732E9" w:rsidRDefault="003C63B6" w:rsidP="008F64B6">
      <w:pPr>
        <w:pStyle w:val="NoSpacing"/>
        <w:numPr>
          <w:ilvl w:val="0"/>
          <w:numId w:val="65"/>
        </w:numPr>
        <w:jc w:val="both"/>
        <w:rPr>
          <w:rFonts w:ascii="Times New Roman" w:hAnsi="Times New Roman"/>
          <w:sz w:val="28"/>
          <w:szCs w:val="28"/>
        </w:rPr>
      </w:pPr>
      <w:r w:rsidRPr="00F732E9">
        <w:rPr>
          <w:rFonts w:ascii="Times New Roman" w:hAnsi="Times New Roman"/>
          <w:sz w:val="28"/>
          <w:szCs w:val="28"/>
        </w:rPr>
        <w:t>ориентироваться в книге по названию, оглавлению,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2E9">
        <w:rPr>
          <w:rFonts w:ascii="Times New Roman" w:hAnsi="Times New Roman"/>
          <w:sz w:val="28"/>
          <w:szCs w:val="28"/>
        </w:rPr>
        <w:t>отличать сборник произведений от авторской книги, самостоятельно и целенаправленно осуществлять поиск книги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2E9">
        <w:rPr>
          <w:rFonts w:ascii="Times New Roman" w:hAnsi="Times New Roman"/>
          <w:sz w:val="28"/>
          <w:szCs w:val="28"/>
        </w:rPr>
        <w:t>библиотеке по заданному параметру, по собственному желанию;</w:t>
      </w:r>
    </w:p>
    <w:p w:rsidR="003C63B6" w:rsidRPr="00F732E9" w:rsidRDefault="003C63B6" w:rsidP="008F64B6">
      <w:pPr>
        <w:pStyle w:val="NoSpacing"/>
        <w:numPr>
          <w:ilvl w:val="0"/>
          <w:numId w:val="65"/>
        </w:numPr>
        <w:jc w:val="both"/>
        <w:rPr>
          <w:rFonts w:ascii="Times New Roman" w:hAnsi="Times New Roman"/>
          <w:sz w:val="28"/>
          <w:szCs w:val="28"/>
        </w:rPr>
      </w:pPr>
      <w:r w:rsidRPr="00F732E9">
        <w:rPr>
          <w:rFonts w:ascii="Times New Roman" w:hAnsi="Times New Roman"/>
          <w:sz w:val="28"/>
          <w:szCs w:val="28"/>
        </w:rPr>
        <w:t>самостоятельно составлять краткую аннотацию;</w:t>
      </w:r>
    </w:p>
    <w:p w:rsidR="003C63B6" w:rsidRPr="00F732E9" w:rsidRDefault="003C63B6" w:rsidP="008F64B6">
      <w:pPr>
        <w:pStyle w:val="NoSpacing"/>
        <w:numPr>
          <w:ilvl w:val="0"/>
          <w:numId w:val="65"/>
        </w:numPr>
        <w:jc w:val="both"/>
        <w:rPr>
          <w:rFonts w:ascii="Times New Roman" w:hAnsi="Times New Roman"/>
          <w:sz w:val="28"/>
          <w:szCs w:val="28"/>
        </w:rPr>
      </w:pPr>
      <w:r w:rsidRPr="00F732E9">
        <w:rPr>
          <w:rFonts w:ascii="Times New Roman" w:hAnsi="Times New Roman"/>
          <w:sz w:val="28"/>
          <w:szCs w:val="28"/>
        </w:rPr>
        <w:t>самостоятельно писать отзыв на выбранную книгу;</w:t>
      </w:r>
    </w:p>
    <w:p w:rsidR="003C63B6" w:rsidRDefault="003C63B6" w:rsidP="008F64B6">
      <w:pPr>
        <w:pStyle w:val="NoSpacing"/>
        <w:numPr>
          <w:ilvl w:val="0"/>
          <w:numId w:val="65"/>
        </w:numPr>
        <w:jc w:val="both"/>
        <w:rPr>
          <w:rFonts w:ascii="Times New Roman" w:hAnsi="Times New Roman"/>
          <w:sz w:val="28"/>
          <w:szCs w:val="28"/>
        </w:rPr>
      </w:pPr>
      <w:r w:rsidRPr="00F732E9">
        <w:rPr>
          <w:rFonts w:ascii="Times New Roman" w:hAnsi="Times New Roman"/>
          <w:sz w:val="28"/>
          <w:szCs w:val="28"/>
        </w:rPr>
        <w:t>самостоятельно пользоваться алфавитным и тематическим каталогами, соответствующими возрасту словарями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2E9">
        <w:rPr>
          <w:rFonts w:ascii="Times New Roman" w:hAnsi="Times New Roman"/>
          <w:sz w:val="28"/>
          <w:szCs w:val="28"/>
        </w:rPr>
        <w:t>и справочной литературой.</w:t>
      </w:r>
    </w:p>
    <w:p w:rsidR="003C63B6" w:rsidRPr="00F732E9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Обучающиеся</w:t>
      </w:r>
      <w:r w:rsidRPr="00C6269D">
        <w:rPr>
          <w:rFonts w:ascii="Times New Roman" w:hAnsi="Times New Roman"/>
          <w:b/>
          <w:i/>
          <w:sz w:val="28"/>
          <w:szCs w:val="28"/>
        </w:rPr>
        <w:t xml:space="preserve"> получат </w:t>
      </w:r>
      <w:r w:rsidRPr="00C6269D">
        <w:rPr>
          <w:rFonts w:ascii="Times New Roman" w:hAnsi="Times New Roman"/>
          <w:b/>
          <w:i/>
          <w:iCs/>
          <w:sz w:val="28"/>
          <w:szCs w:val="28"/>
        </w:rPr>
        <w:t>возможность научиться:</w:t>
      </w:r>
    </w:p>
    <w:p w:rsidR="003C63B6" w:rsidRPr="00F732E9" w:rsidRDefault="003C63B6" w:rsidP="008F64B6">
      <w:pPr>
        <w:pStyle w:val="NoSpacing"/>
        <w:numPr>
          <w:ilvl w:val="0"/>
          <w:numId w:val="64"/>
        </w:numPr>
        <w:jc w:val="both"/>
        <w:rPr>
          <w:rFonts w:ascii="Times New Roman" w:hAnsi="Times New Roman"/>
          <w:i/>
          <w:sz w:val="28"/>
          <w:szCs w:val="28"/>
        </w:rPr>
      </w:pPr>
      <w:r w:rsidRPr="00F732E9">
        <w:rPr>
          <w:rFonts w:ascii="Times New Roman" w:hAnsi="Times New Roman"/>
          <w:i/>
          <w:sz w:val="28"/>
          <w:szCs w:val="28"/>
        </w:rPr>
        <w:t xml:space="preserve">ориентироваться в библиотечном пространстве; </w:t>
      </w:r>
    </w:p>
    <w:p w:rsidR="003C63B6" w:rsidRPr="00F732E9" w:rsidRDefault="003C63B6" w:rsidP="008F64B6">
      <w:pPr>
        <w:pStyle w:val="NoSpacing"/>
        <w:numPr>
          <w:ilvl w:val="0"/>
          <w:numId w:val="64"/>
        </w:numPr>
        <w:jc w:val="both"/>
        <w:rPr>
          <w:rFonts w:ascii="Times New Roman" w:hAnsi="Times New Roman"/>
          <w:i/>
          <w:sz w:val="28"/>
          <w:szCs w:val="28"/>
        </w:rPr>
      </w:pPr>
      <w:r w:rsidRPr="00F732E9">
        <w:rPr>
          <w:rFonts w:ascii="Times New Roman" w:hAnsi="Times New Roman"/>
          <w:i/>
          <w:sz w:val="28"/>
          <w:szCs w:val="28"/>
        </w:rPr>
        <w:t>пользоваться Интернетом для поиска необходимой литературы.</w:t>
      </w:r>
    </w:p>
    <w:p w:rsidR="003C63B6" w:rsidRDefault="003C63B6" w:rsidP="008F64B6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3C63B6" w:rsidRDefault="003C63B6" w:rsidP="008F64B6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F732E9">
        <w:rPr>
          <w:rFonts w:ascii="Times New Roman" w:hAnsi="Times New Roman"/>
          <w:b/>
          <w:bCs/>
          <w:sz w:val="28"/>
          <w:szCs w:val="28"/>
        </w:rPr>
        <w:t>Литературоведческая пропедевтика</w:t>
      </w:r>
    </w:p>
    <w:p w:rsidR="003C63B6" w:rsidRDefault="003C63B6" w:rsidP="008F64B6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3C63B6" w:rsidRPr="00F732E9" w:rsidRDefault="003C63B6" w:rsidP="008F64B6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Обучающиеся научатся:</w:t>
      </w:r>
    </w:p>
    <w:p w:rsidR="003C63B6" w:rsidRPr="00F732E9" w:rsidRDefault="003C63B6" w:rsidP="008F64B6">
      <w:pPr>
        <w:pStyle w:val="NoSpacing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F732E9">
        <w:rPr>
          <w:rFonts w:ascii="Times New Roman" w:hAnsi="Times New Roman"/>
          <w:sz w:val="28"/>
          <w:szCs w:val="28"/>
        </w:rPr>
        <w:t xml:space="preserve">давать определения понятиям </w:t>
      </w:r>
      <w:r w:rsidRPr="00F732E9">
        <w:rPr>
          <w:rFonts w:ascii="Times New Roman" w:hAnsi="Times New Roman"/>
          <w:iCs/>
          <w:sz w:val="28"/>
          <w:szCs w:val="28"/>
        </w:rPr>
        <w:t>притча</w:t>
      </w:r>
      <w:r w:rsidRPr="00F732E9">
        <w:rPr>
          <w:rFonts w:ascii="Times New Roman" w:hAnsi="Times New Roman"/>
          <w:sz w:val="28"/>
          <w:szCs w:val="28"/>
        </w:rPr>
        <w:t xml:space="preserve">, </w:t>
      </w:r>
      <w:r w:rsidRPr="00F732E9">
        <w:rPr>
          <w:rFonts w:ascii="Times New Roman" w:hAnsi="Times New Roman"/>
          <w:iCs/>
          <w:sz w:val="28"/>
          <w:szCs w:val="28"/>
        </w:rPr>
        <w:t>былина</w:t>
      </w:r>
      <w:r w:rsidRPr="00F732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2E9">
        <w:rPr>
          <w:rFonts w:ascii="Times New Roman" w:hAnsi="Times New Roman"/>
          <w:iCs/>
          <w:sz w:val="28"/>
          <w:szCs w:val="28"/>
        </w:rPr>
        <w:t>миф</w:t>
      </w:r>
      <w:r w:rsidRPr="00F732E9">
        <w:rPr>
          <w:rFonts w:ascii="Times New Roman" w:hAnsi="Times New Roman"/>
          <w:sz w:val="28"/>
          <w:szCs w:val="28"/>
        </w:rPr>
        <w:t xml:space="preserve">, </w:t>
      </w:r>
      <w:r w:rsidRPr="00F732E9">
        <w:rPr>
          <w:rFonts w:ascii="Times New Roman" w:hAnsi="Times New Roman"/>
          <w:iCs/>
          <w:sz w:val="28"/>
          <w:szCs w:val="28"/>
        </w:rPr>
        <w:t>литературная сказка</w:t>
      </w:r>
      <w:r w:rsidRPr="00F732E9">
        <w:rPr>
          <w:rFonts w:ascii="Times New Roman" w:hAnsi="Times New Roman"/>
          <w:sz w:val="28"/>
          <w:szCs w:val="28"/>
        </w:rPr>
        <w:t>;</w:t>
      </w:r>
    </w:p>
    <w:p w:rsidR="003C63B6" w:rsidRPr="00F732E9" w:rsidRDefault="003C63B6" w:rsidP="008F64B6">
      <w:pPr>
        <w:pStyle w:val="NoSpacing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F732E9">
        <w:rPr>
          <w:rFonts w:ascii="Times New Roman" w:hAnsi="Times New Roman"/>
          <w:sz w:val="28"/>
          <w:szCs w:val="28"/>
        </w:rPr>
        <w:t>различать жанры устного народного творчества, выявлять их особенности;</w:t>
      </w:r>
    </w:p>
    <w:p w:rsidR="003C63B6" w:rsidRDefault="003C63B6" w:rsidP="008F64B6">
      <w:pPr>
        <w:pStyle w:val="NoSpacing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F732E9">
        <w:rPr>
          <w:rFonts w:ascii="Times New Roman" w:hAnsi="Times New Roman"/>
          <w:sz w:val="28"/>
          <w:szCs w:val="28"/>
        </w:rPr>
        <w:t>сравнивать пословицы и поговорки разных народов,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2E9">
        <w:rPr>
          <w:rFonts w:ascii="Times New Roman" w:hAnsi="Times New Roman"/>
          <w:sz w:val="28"/>
          <w:szCs w:val="28"/>
        </w:rPr>
        <w:t>группировать пословицы и поговорки по темам;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63B6" w:rsidRDefault="003C63B6" w:rsidP="008F64B6">
      <w:pPr>
        <w:pStyle w:val="NoSpacing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F732E9">
        <w:rPr>
          <w:rFonts w:ascii="Times New Roman" w:hAnsi="Times New Roman"/>
          <w:sz w:val="28"/>
          <w:szCs w:val="28"/>
        </w:rPr>
        <w:t>сравнивать былину и сказочный текст;</w:t>
      </w:r>
    </w:p>
    <w:p w:rsidR="003C63B6" w:rsidRDefault="003C63B6" w:rsidP="008F64B6">
      <w:pPr>
        <w:pStyle w:val="NoSpacing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520492">
        <w:rPr>
          <w:rFonts w:ascii="Times New Roman" w:hAnsi="Times New Roman"/>
          <w:sz w:val="28"/>
          <w:szCs w:val="28"/>
        </w:rPr>
        <w:t>сравнивать поэтический и прозаический тексты былины;</w:t>
      </w:r>
    </w:p>
    <w:p w:rsidR="003C63B6" w:rsidRDefault="003C63B6" w:rsidP="008F64B6">
      <w:pPr>
        <w:pStyle w:val="NoSpacing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520492">
        <w:rPr>
          <w:rFonts w:ascii="Times New Roman" w:hAnsi="Times New Roman"/>
          <w:sz w:val="28"/>
          <w:szCs w:val="28"/>
        </w:rPr>
        <w:t>определять ритм стихотворения;</w:t>
      </w:r>
    </w:p>
    <w:p w:rsidR="003C63B6" w:rsidRDefault="003C63B6" w:rsidP="008F64B6">
      <w:pPr>
        <w:pStyle w:val="NoSpacing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520492">
        <w:rPr>
          <w:rFonts w:ascii="Times New Roman" w:hAnsi="Times New Roman"/>
          <w:sz w:val="28"/>
          <w:szCs w:val="28"/>
        </w:rPr>
        <w:t>сравнивать, сопоставлять различные виды текста,</w:t>
      </w:r>
    </w:p>
    <w:p w:rsidR="003C63B6" w:rsidRDefault="003C63B6" w:rsidP="008F64B6">
      <w:pPr>
        <w:pStyle w:val="NoSpacing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520492">
        <w:rPr>
          <w:rFonts w:ascii="Times New Roman" w:hAnsi="Times New Roman"/>
          <w:sz w:val="28"/>
          <w:szCs w:val="28"/>
        </w:rPr>
        <w:t>называть две-три особенности прочитанного или прослушанного текста;</w:t>
      </w:r>
    </w:p>
    <w:p w:rsidR="003C63B6" w:rsidRDefault="003C63B6" w:rsidP="008F64B6">
      <w:pPr>
        <w:pStyle w:val="NoSpacing"/>
        <w:numPr>
          <w:ilvl w:val="0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520492">
        <w:rPr>
          <w:rFonts w:ascii="Times New Roman" w:hAnsi="Times New Roman"/>
          <w:sz w:val="28"/>
          <w:szCs w:val="28"/>
        </w:rPr>
        <w:t>создавать собственный прозаический или поэтический текст, используя средства художественной выразительности.</w:t>
      </w:r>
    </w:p>
    <w:p w:rsidR="003C63B6" w:rsidRPr="00520492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Обучающиеся</w:t>
      </w:r>
      <w:r w:rsidRPr="00C6269D">
        <w:rPr>
          <w:rFonts w:ascii="Times New Roman" w:hAnsi="Times New Roman"/>
          <w:b/>
          <w:i/>
          <w:sz w:val="28"/>
          <w:szCs w:val="28"/>
        </w:rPr>
        <w:t xml:space="preserve"> получат </w:t>
      </w:r>
      <w:r w:rsidRPr="00C6269D">
        <w:rPr>
          <w:rFonts w:ascii="Times New Roman" w:hAnsi="Times New Roman"/>
          <w:b/>
          <w:i/>
          <w:iCs/>
          <w:sz w:val="28"/>
          <w:szCs w:val="28"/>
        </w:rPr>
        <w:t>возможность научиться:</w:t>
      </w:r>
    </w:p>
    <w:p w:rsidR="003C63B6" w:rsidRPr="00520492" w:rsidRDefault="003C63B6" w:rsidP="008F64B6">
      <w:pPr>
        <w:pStyle w:val="NoSpacing"/>
        <w:numPr>
          <w:ilvl w:val="0"/>
          <w:numId w:val="68"/>
        </w:numPr>
        <w:jc w:val="both"/>
        <w:rPr>
          <w:rFonts w:ascii="Times New Roman" w:hAnsi="Times New Roman"/>
          <w:i/>
          <w:sz w:val="28"/>
          <w:szCs w:val="28"/>
        </w:rPr>
      </w:pPr>
      <w:r w:rsidRPr="00520492">
        <w:rPr>
          <w:rFonts w:ascii="Times New Roman" w:hAnsi="Times New Roman"/>
          <w:i/>
          <w:sz w:val="28"/>
          <w:szCs w:val="28"/>
        </w:rPr>
        <w:t>свободно использовать в речи литературоведческие понятия, освоенные средствами практической деятельности;</w:t>
      </w:r>
    </w:p>
    <w:p w:rsidR="003C63B6" w:rsidRPr="00520492" w:rsidRDefault="003C63B6" w:rsidP="008F64B6">
      <w:pPr>
        <w:pStyle w:val="NoSpacing"/>
        <w:numPr>
          <w:ilvl w:val="0"/>
          <w:numId w:val="68"/>
        </w:numPr>
        <w:jc w:val="both"/>
        <w:rPr>
          <w:rFonts w:ascii="Times New Roman" w:hAnsi="Times New Roman"/>
          <w:i/>
          <w:sz w:val="28"/>
          <w:szCs w:val="28"/>
        </w:rPr>
      </w:pPr>
      <w:r w:rsidRPr="00520492">
        <w:rPr>
          <w:rFonts w:ascii="Times New Roman" w:hAnsi="Times New Roman"/>
          <w:i/>
          <w:sz w:val="28"/>
          <w:szCs w:val="28"/>
        </w:rPr>
        <w:t>различать позиции автора, лирического героя, героя произведения.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C63B6" w:rsidRDefault="003C63B6" w:rsidP="008F64B6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520492">
        <w:rPr>
          <w:rFonts w:ascii="Times New Roman" w:hAnsi="Times New Roman"/>
          <w:b/>
          <w:bCs/>
          <w:sz w:val="28"/>
          <w:szCs w:val="28"/>
        </w:rPr>
        <w:t>Творческая деятельность</w:t>
      </w:r>
    </w:p>
    <w:p w:rsidR="003C63B6" w:rsidRDefault="003C63B6" w:rsidP="008F64B6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3C63B6" w:rsidRDefault="003C63B6" w:rsidP="008F64B6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Обучающиеся научатся:</w:t>
      </w:r>
    </w:p>
    <w:p w:rsidR="003C63B6" w:rsidRPr="00520492" w:rsidRDefault="003C63B6" w:rsidP="008F64B6">
      <w:pPr>
        <w:pStyle w:val="NoSpacing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520492">
        <w:rPr>
          <w:rFonts w:ascii="Times New Roman" w:hAnsi="Times New Roman"/>
          <w:sz w:val="28"/>
          <w:szCs w:val="28"/>
        </w:rPr>
        <w:t>выполнять творческий пересказ, рассказывать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492">
        <w:rPr>
          <w:rFonts w:ascii="Times New Roman" w:hAnsi="Times New Roman"/>
          <w:sz w:val="28"/>
          <w:szCs w:val="28"/>
        </w:rPr>
        <w:t>лица разных героев произведения;</w:t>
      </w:r>
    </w:p>
    <w:p w:rsidR="003C63B6" w:rsidRDefault="003C63B6" w:rsidP="008F64B6">
      <w:pPr>
        <w:pStyle w:val="NoSpacing"/>
        <w:numPr>
          <w:ilvl w:val="0"/>
          <w:numId w:val="69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520492">
        <w:rPr>
          <w:rFonts w:ascii="Times New Roman" w:hAnsi="Times New Roman"/>
          <w:sz w:val="28"/>
          <w:szCs w:val="28"/>
        </w:rPr>
        <w:t>создавать свой собственный текст</w:t>
      </w:r>
      <w:r>
        <w:rPr>
          <w:rFonts w:ascii="Times New Roman" w:hAnsi="Times New Roman"/>
          <w:sz w:val="28"/>
          <w:szCs w:val="28"/>
        </w:rPr>
        <w:t>.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Обучающиеся</w:t>
      </w:r>
      <w:r w:rsidRPr="00C6269D">
        <w:rPr>
          <w:rFonts w:ascii="Times New Roman" w:hAnsi="Times New Roman"/>
          <w:b/>
          <w:i/>
          <w:sz w:val="28"/>
          <w:szCs w:val="28"/>
        </w:rPr>
        <w:t xml:space="preserve"> получат </w:t>
      </w:r>
      <w:r w:rsidRPr="00C6269D">
        <w:rPr>
          <w:rFonts w:ascii="Times New Roman" w:hAnsi="Times New Roman"/>
          <w:b/>
          <w:i/>
          <w:iCs/>
          <w:sz w:val="28"/>
          <w:szCs w:val="28"/>
        </w:rPr>
        <w:t>возможность научиться:</w:t>
      </w:r>
    </w:p>
    <w:p w:rsidR="003C63B6" w:rsidRPr="00C5358E" w:rsidRDefault="003C63B6" w:rsidP="008F64B6">
      <w:pPr>
        <w:pStyle w:val="NoSpacing"/>
        <w:numPr>
          <w:ilvl w:val="0"/>
          <w:numId w:val="70"/>
        </w:numPr>
        <w:jc w:val="both"/>
        <w:rPr>
          <w:rFonts w:ascii="Times New Roman" w:hAnsi="Times New Roman"/>
          <w:i/>
          <w:sz w:val="28"/>
          <w:szCs w:val="28"/>
        </w:rPr>
      </w:pPr>
      <w:r w:rsidRPr="00C5358E">
        <w:rPr>
          <w:rFonts w:ascii="Times New Roman" w:hAnsi="Times New Roman"/>
          <w:i/>
          <w:sz w:val="28"/>
          <w:szCs w:val="28"/>
        </w:rPr>
        <w:t>Самостоятельно делать инсценировки по прочитанным произведениям.</w:t>
      </w:r>
    </w:p>
    <w:p w:rsidR="003C63B6" w:rsidRPr="00F732E9" w:rsidRDefault="003C63B6" w:rsidP="008F64B6">
      <w:pPr>
        <w:pStyle w:val="NoSpacing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C63B6" w:rsidRDefault="003C63B6" w:rsidP="008F6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курса «Литературное чтение»</w:t>
      </w:r>
    </w:p>
    <w:p w:rsidR="003C63B6" w:rsidRDefault="003C63B6" w:rsidP="008F6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3B6" w:rsidRDefault="003C63B6" w:rsidP="008F6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3C63B6" w:rsidRDefault="003C63B6" w:rsidP="008F64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58CA">
        <w:rPr>
          <w:rFonts w:ascii="Times New Roman" w:hAnsi="Times New Roman"/>
          <w:b/>
          <w:bCs/>
          <w:sz w:val="28"/>
          <w:szCs w:val="28"/>
        </w:rPr>
        <w:t xml:space="preserve">Обучение </w:t>
      </w:r>
      <w:r>
        <w:rPr>
          <w:rFonts w:ascii="Times New Roman" w:hAnsi="Times New Roman"/>
          <w:b/>
          <w:bCs/>
          <w:sz w:val="28"/>
          <w:szCs w:val="28"/>
        </w:rPr>
        <w:t>грамоте</w:t>
      </w:r>
    </w:p>
    <w:p w:rsidR="003C63B6" w:rsidRPr="007558CA" w:rsidRDefault="003C63B6" w:rsidP="008F6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3B6" w:rsidRDefault="003C63B6" w:rsidP="008F6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Подготовительный период (добукварный)</w:t>
      </w:r>
    </w:p>
    <w:p w:rsidR="003C63B6" w:rsidRDefault="003C63B6" w:rsidP="008F6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3B6" w:rsidRPr="00564E67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DF4D9F">
        <w:rPr>
          <w:rFonts w:ascii="Times New Roman" w:hAnsi="Times New Roman"/>
          <w:b/>
          <w:sz w:val="28"/>
          <w:szCs w:val="28"/>
        </w:rPr>
        <w:t>Мир общения.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E79">
        <w:rPr>
          <w:rFonts w:ascii="Times New Roman" w:hAnsi="Times New Roman"/>
          <w:sz w:val="28"/>
          <w:szCs w:val="28"/>
        </w:rPr>
        <w:t>Осознание цели, ситуации и результата устного общения с помощью наглядно-образных моделей. Адекватное восприятие звучащей речи. Восприятие на слух информации, содержащейся в предлагаемом тексте, определение основной мысли текста, передача его содержания по вопросам. Развитие умения слушать речь собеседника (анализировать её, поддерживать диалог репликами, задавать вопросы). Наблюдение за ролью слова, жестов, мимики, интонации в устном общении.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E67">
        <w:rPr>
          <w:rFonts w:ascii="Times New Roman" w:hAnsi="Times New Roman"/>
          <w:sz w:val="28"/>
          <w:szCs w:val="28"/>
        </w:rPr>
        <w:t>Выбор языковых средств в соответствии с целями и условиями общения для эффективного решения коммуникативной задачи. Умение отчётливо произносить слова, чётко артикулируя их. Практическое овладение диалогической формой речи. Овладение умениями начать, поддержать и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Усвоение норм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</w:t>
      </w:r>
      <w:r>
        <w:t xml:space="preserve"> </w:t>
      </w:r>
      <w:r w:rsidRPr="00564E67">
        <w:rPr>
          <w:rFonts w:ascii="Times New Roman" w:hAnsi="Times New Roman"/>
          <w:sz w:val="28"/>
          <w:szCs w:val="28"/>
        </w:rPr>
        <w:t>интонации.</w:t>
      </w:r>
    </w:p>
    <w:p w:rsidR="003C63B6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Аня и Ваня – верные помощники. Мы – теперь ученики. Новые школьные слова. Книжки – новые друзья. Слово в общении. Составление рассказов по иллюстрациям. Родители и дети. Помощники слова в общении. Общение без слов: жесты, мимика. Как понять животных. Разговаривают ли предметы. В гостях у Мойдодыра. Слова и предметы. Рисунки и предметы в общении. Знаки охраны природы. Как найти дорогу. Дорожные знаки и спецмашины. Звёздное небо.   </w:t>
      </w:r>
      <w:r w:rsidRPr="007558CA">
        <w:rPr>
          <w:rFonts w:ascii="Times New Roman" w:hAnsi="Times New Roman"/>
          <w:sz w:val="28"/>
          <w:szCs w:val="28"/>
        </w:rPr>
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</w:t>
      </w:r>
      <w:r>
        <w:rPr>
          <w:rFonts w:ascii="Times New Roman" w:hAnsi="Times New Roman"/>
          <w:sz w:val="28"/>
          <w:szCs w:val="28"/>
        </w:rPr>
        <w:t>моделей</w:t>
      </w:r>
      <w:r w:rsidRPr="007558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63B6" w:rsidRDefault="003C63B6" w:rsidP="008F64B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C63B6" w:rsidRPr="007558CA" w:rsidRDefault="003C63B6" w:rsidP="008F6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4D9F">
        <w:rPr>
          <w:rFonts w:ascii="Times New Roman" w:hAnsi="Times New Roman"/>
          <w:b/>
          <w:sz w:val="28"/>
          <w:szCs w:val="28"/>
        </w:rPr>
        <w:t>Мир полон звуков.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8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Звуки в природе.  Как звучат слова. Гласные и согласные звуки.  Определение количества звуков. Звуковые модели.  </w:t>
      </w:r>
      <w:r w:rsidRPr="007558CA">
        <w:rPr>
          <w:rFonts w:ascii="Times New Roman" w:hAnsi="Times New Roman"/>
          <w:sz w:val="28"/>
          <w:szCs w:val="28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558CA">
        <w:rPr>
          <w:rFonts w:ascii="Times New Roman" w:hAnsi="Times New Roman"/>
          <w:sz w:val="28"/>
          <w:szCs w:val="28"/>
        </w:rPr>
        <w:t>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</w:r>
    </w:p>
    <w:p w:rsidR="003C63B6" w:rsidRDefault="003C63B6" w:rsidP="008F64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63B6" w:rsidRDefault="003C63B6" w:rsidP="008F6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 период (букварный)</w:t>
      </w:r>
    </w:p>
    <w:p w:rsidR="003C63B6" w:rsidRDefault="003C63B6" w:rsidP="008F6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3B6" w:rsidRDefault="003C63B6" w:rsidP="008F64B6">
      <w:pPr>
        <w:pStyle w:val="ConsPlusNormal"/>
        <w:ind w:left="720"/>
        <w:rPr>
          <w:b/>
        </w:rPr>
      </w:pPr>
      <w:r>
        <w:rPr>
          <w:b/>
        </w:rPr>
        <w:t>Страна АБВГДейка</w:t>
      </w:r>
    </w:p>
    <w:p w:rsidR="003C63B6" w:rsidRPr="00564E67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64E67">
        <w:rPr>
          <w:rFonts w:ascii="Times New Roman" w:hAnsi="Times New Roman"/>
          <w:sz w:val="28"/>
          <w:szCs w:val="28"/>
        </w:rPr>
        <w:t xml:space="preserve">Чтение вслух и про себя.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</w:t>
      </w:r>
      <w:r>
        <w:rPr>
          <w:rFonts w:ascii="Times New Roman" w:hAnsi="Times New Roman"/>
          <w:sz w:val="28"/>
          <w:szCs w:val="28"/>
        </w:rPr>
        <w:t>вы</w:t>
      </w:r>
      <w:r w:rsidRPr="00564E67">
        <w:rPr>
          <w:rFonts w:ascii="Times New Roman" w:hAnsi="Times New Roman"/>
          <w:sz w:val="28"/>
          <w:szCs w:val="28"/>
        </w:rPr>
        <w:t>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</w:t>
      </w:r>
    </w:p>
    <w:p w:rsidR="003C63B6" w:rsidRDefault="003C63B6" w:rsidP="008F6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8CA">
        <w:rPr>
          <w:rFonts w:ascii="Times New Roman" w:hAnsi="Times New Roman"/>
          <w:sz w:val="28"/>
          <w:szCs w:val="28"/>
        </w:rPr>
        <w:t xml:space="preserve">Согласные и гласные звуки и буквы, ознакомление со способами обозначения твердости и мягкости согласных. Чтение слогов с ориентировкой на гласную букву, чтение слогов с изученными буквами. </w:t>
      </w:r>
      <w:r>
        <w:rPr>
          <w:rFonts w:ascii="Times New Roman" w:hAnsi="Times New Roman"/>
          <w:sz w:val="28"/>
          <w:szCs w:val="28"/>
        </w:rPr>
        <w:t>Работа со звукобуквенными моделями,</w:t>
      </w:r>
      <w:r w:rsidRPr="007558CA">
        <w:rPr>
          <w:rFonts w:ascii="Times New Roman" w:hAnsi="Times New Roman"/>
          <w:sz w:val="28"/>
          <w:szCs w:val="28"/>
        </w:rPr>
        <w:t xml:space="preserve">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</w:r>
      <w:r>
        <w:rPr>
          <w:rFonts w:ascii="Times New Roman" w:hAnsi="Times New Roman"/>
          <w:sz w:val="28"/>
          <w:szCs w:val="28"/>
        </w:rPr>
        <w:t xml:space="preserve"> Старинные азбуки и словари. Знаки городов России. Л. Н. Толстой и дети.</w:t>
      </w:r>
    </w:p>
    <w:p w:rsidR="003C63B6" w:rsidRDefault="003C63B6" w:rsidP="008F6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3B6" w:rsidRDefault="003C63B6" w:rsidP="008F64B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74B8">
        <w:rPr>
          <w:rFonts w:ascii="Times New Roman" w:hAnsi="Times New Roman"/>
          <w:b/>
          <w:sz w:val="28"/>
          <w:szCs w:val="28"/>
        </w:rPr>
        <w:t>Обобщающий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4B8">
        <w:rPr>
          <w:rFonts w:ascii="Times New Roman" w:hAnsi="Times New Roman"/>
          <w:b/>
          <w:sz w:val="28"/>
          <w:szCs w:val="28"/>
        </w:rPr>
        <w:t>(послебукварный)</w:t>
      </w:r>
    </w:p>
    <w:p w:rsidR="003C63B6" w:rsidRDefault="003C63B6" w:rsidP="008F64B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C63B6" w:rsidRDefault="003C63B6" w:rsidP="008F64B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всё на свете</w:t>
      </w:r>
    </w:p>
    <w:p w:rsidR="003C63B6" w:rsidRDefault="003C63B6" w:rsidP="008F6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08E">
        <w:rPr>
          <w:rFonts w:ascii="Times New Roman" w:hAnsi="Times New Roman"/>
          <w:bCs/>
          <w:sz w:val="28"/>
          <w:szCs w:val="28"/>
        </w:rPr>
        <w:t>Круг произведений для чтения.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4708E">
        <w:rPr>
          <w:rFonts w:ascii="Times New Roman" w:hAnsi="Times New Roman"/>
          <w:sz w:val="28"/>
          <w:szCs w:val="28"/>
        </w:rPr>
        <w:t>Чтение небольших 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08E">
        <w:rPr>
          <w:rFonts w:ascii="Times New Roman" w:hAnsi="Times New Roman"/>
          <w:sz w:val="28"/>
          <w:szCs w:val="28"/>
        </w:rPr>
        <w:t>произведений</w:t>
      </w:r>
      <w:r>
        <w:rPr>
          <w:rFonts w:ascii="Times New Roman" w:hAnsi="Times New Roman"/>
          <w:sz w:val="28"/>
          <w:szCs w:val="28"/>
        </w:rPr>
        <w:t xml:space="preserve">: С Маршака, А. Барто, Б. Заходера, В. Берестова, Л. Квитко,Л. Толстого и др.  </w:t>
      </w:r>
    </w:p>
    <w:p w:rsidR="003C63B6" w:rsidRPr="00564E67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64E67">
        <w:rPr>
          <w:rFonts w:ascii="Times New Roman" w:hAnsi="Times New Roman"/>
          <w:sz w:val="28"/>
          <w:szCs w:val="28"/>
        </w:rPr>
        <w:t>Плавное слоговое чтение и чтение целыми словами со скоростью, соответствующей индивидуальному темпу речи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Воспроизведение прочитанного текста по вопросам учителя и самостоятельно.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</w:t>
      </w:r>
    </w:p>
    <w:p w:rsidR="003C63B6" w:rsidRPr="007558CA" w:rsidRDefault="003C63B6" w:rsidP="008F6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8CA">
        <w:rPr>
          <w:rFonts w:ascii="Times New Roman" w:hAnsi="Times New Roman"/>
          <w:sz w:val="28"/>
          <w:szCs w:val="28"/>
        </w:rPr>
        <w:t>Первоначальное знакомство детей с различными литературными жанрами (стихи,</w:t>
      </w:r>
      <w:r>
        <w:rPr>
          <w:rFonts w:ascii="Times New Roman" w:hAnsi="Times New Roman"/>
          <w:sz w:val="28"/>
          <w:szCs w:val="28"/>
        </w:rPr>
        <w:t xml:space="preserve"> рассказы, сказки.</w:t>
      </w:r>
      <w:r w:rsidRPr="007558CA">
        <w:rPr>
          <w:rFonts w:ascii="Times New Roman" w:hAnsi="Times New Roman"/>
          <w:sz w:val="28"/>
          <w:szCs w:val="28"/>
        </w:rPr>
        <w:t xml:space="preserve"> загадки, пословицы</w:t>
      </w:r>
      <w:r>
        <w:rPr>
          <w:rFonts w:ascii="Times New Roman" w:hAnsi="Times New Roman"/>
          <w:sz w:val="28"/>
          <w:szCs w:val="28"/>
        </w:rPr>
        <w:t>.</w:t>
      </w:r>
      <w:r w:rsidRPr="007558CA">
        <w:rPr>
          <w:rFonts w:ascii="Times New Roman" w:hAnsi="Times New Roman"/>
          <w:sz w:val="28"/>
          <w:szCs w:val="28"/>
        </w:rPr>
        <w:t xml:space="preserve"> и др.) Сопоставление текстов художественных</w:t>
      </w:r>
      <w:r>
        <w:rPr>
          <w:rFonts w:ascii="Times New Roman" w:hAnsi="Times New Roman"/>
          <w:sz w:val="28"/>
          <w:szCs w:val="28"/>
        </w:rPr>
        <w:t xml:space="preserve"> произведений</w:t>
      </w:r>
      <w:r w:rsidRPr="007558CA">
        <w:rPr>
          <w:rFonts w:ascii="Times New Roman" w:hAnsi="Times New Roman"/>
          <w:sz w:val="28"/>
          <w:szCs w:val="28"/>
        </w:rPr>
        <w:t xml:space="preserve">; наблюдение над выразительными средствами языка и структурой текстов (с помощью учителя). </w:t>
      </w:r>
    </w:p>
    <w:p w:rsidR="003C63B6" w:rsidRDefault="003C63B6" w:rsidP="008F6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8CA">
        <w:rPr>
          <w:rFonts w:ascii="Times New Roman" w:hAnsi="Times New Roman"/>
          <w:sz w:val="28"/>
          <w:szCs w:val="28"/>
        </w:rPr>
        <w:t xml:space="preserve"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</w:t>
      </w:r>
    </w:p>
    <w:p w:rsidR="003C63B6" w:rsidRPr="009C4C34" w:rsidRDefault="003C63B6" w:rsidP="008F6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8CA">
        <w:rPr>
          <w:rFonts w:ascii="Times New Roman" w:hAnsi="Times New Roman"/>
          <w:sz w:val="28"/>
          <w:szCs w:val="28"/>
        </w:rPr>
        <w:t>Развитие способностей воспринимать красоту окружающего мира в процессе общения с природой, миром материальной культуры и искусством.</w:t>
      </w:r>
      <w:r w:rsidRPr="009C4C34">
        <w:rPr>
          <w:rFonts w:ascii="SchoolBookCSanPin-Italic" w:hAnsi="SchoolBookCSanPin-Italic" w:cs="SchoolBookCSanPin-Italic"/>
          <w:i/>
          <w:iCs/>
          <w:sz w:val="21"/>
          <w:szCs w:val="21"/>
        </w:rPr>
        <w:t xml:space="preserve"> </w:t>
      </w:r>
      <w:r w:rsidRPr="009C4C34">
        <w:rPr>
          <w:rFonts w:ascii="Times New Roman" w:hAnsi="Times New Roman"/>
          <w:sz w:val="28"/>
          <w:szCs w:val="28"/>
        </w:rPr>
        <w:t>Воссоздание  картины жизни, природы</w:t>
      </w:r>
      <w:r>
        <w:rPr>
          <w:rFonts w:ascii="Times New Roman" w:hAnsi="Times New Roman"/>
          <w:sz w:val="28"/>
          <w:szCs w:val="28"/>
        </w:rPr>
        <w:t>, созданные автором; целостное</w:t>
      </w:r>
      <w:r w:rsidRPr="009C4C34">
        <w:rPr>
          <w:rFonts w:ascii="Times New Roman" w:hAnsi="Times New Roman"/>
          <w:sz w:val="28"/>
          <w:szCs w:val="28"/>
        </w:rPr>
        <w:t xml:space="preserve"> воспри</w:t>
      </w:r>
      <w:r>
        <w:rPr>
          <w:rFonts w:ascii="Times New Roman" w:hAnsi="Times New Roman"/>
          <w:sz w:val="28"/>
          <w:szCs w:val="28"/>
        </w:rPr>
        <w:t>ятие образов</w:t>
      </w:r>
      <w:r w:rsidRPr="009C4C34">
        <w:rPr>
          <w:rFonts w:ascii="Times New Roman" w:hAnsi="Times New Roman"/>
          <w:sz w:val="28"/>
          <w:szCs w:val="28"/>
        </w:rPr>
        <w:t xml:space="preserve"> как один из элементов художественного произведения, </w:t>
      </w:r>
      <w:r>
        <w:rPr>
          <w:rFonts w:ascii="Times New Roman" w:hAnsi="Times New Roman"/>
          <w:sz w:val="28"/>
          <w:szCs w:val="28"/>
        </w:rPr>
        <w:t>понимание авторской позиции</w:t>
      </w:r>
      <w:r w:rsidRPr="009C4C3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моделирование</w:t>
      </w:r>
      <w:r w:rsidRPr="009C4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собственного поведения</w:t>
      </w:r>
      <w:r w:rsidRPr="009C4C34">
        <w:rPr>
          <w:rFonts w:ascii="Times New Roman" w:hAnsi="Times New Roman"/>
          <w:sz w:val="28"/>
          <w:szCs w:val="28"/>
        </w:rPr>
        <w:t xml:space="preserve"> по законам этики, </w:t>
      </w:r>
      <w:r>
        <w:rPr>
          <w:rFonts w:ascii="Times New Roman" w:hAnsi="Times New Roman"/>
          <w:sz w:val="28"/>
          <w:szCs w:val="28"/>
        </w:rPr>
        <w:t>выражение своего</w:t>
      </w:r>
      <w:r w:rsidRPr="009C4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отношения</w:t>
      </w:r>
      <w:r w:rsidRPr="009C4C34">
        <w:rPr>
          <w:rFonts w:ascii="Times New Roman" w:hAnsi="Times New Roman"/>
          <w:sz w:val="28"/>
          <w:szCs w:val="28"/>
        </w:rPr>
        <w:t xml:space="preserve"> к изображаемому. </w:t>
      </w:r>
    </w:p>
    <w:p w:rsidR="003C63B6" w:rsidRDefault="003C63B6" w:rsidP="008F6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8CA">
        <w:rPr>
          <w:rFonts w:ascii="Times New Roman" w:hAnsi="Times New Roman"/>
          <w:sz w:val="28"/>
          <w:szCs w:val="28"/>
        </w:rPr>
        <w:t xml:space="preserve">Развитие умения читать текст выразительно, передавать свое отношение к прочитанному. Умение читать стихи, </w:t>
      </w:r>
      <w:r>
        <w:rPr>
          <w:rFonts w:ascii="Times New Roman" w:hAnsi="Times New Roman"/>
          <w:sz w:val="28"/>
          <w:szCs w:val="28"/>
        </w:rPr>
        <w:t>загадки, присказки</w:t>
      </w:r>
      <w:r w:rsidRPr="007558CA">
        <w:rPr>
          <w:rFonts w:ascii="Times New Roman" w:hAnsi="Times New Roman"/>
          <w:sz w:val="28"/>
          <w:szCs w:val="28"/>
        </w:rPr>
        <w:t xml:space="preserve"> с различными подтекстами, интонацией.</w:t>
      </w:r>
      <w:r w:rsidRPr="00A13CE1">
        <w:rPr>
          <w:rFonts w:ascii="Times New Roman" w:hAnsi="Times New Roman"/>
          <w:sz w:val="28"/>
          <w:szCs w:val="28"/>
        </w:rPr>
        <w:t xml:space="preserve"> </w:t>
      </w:r>
      <w:r w:rsidRPr="007558CA">
        <w:rPr>
          <w:rFonts w:ascii="Times New Roman" w:hAnsi="Times New Roman"/>
          <w:sz w:val="28"/>
          <w:szCs w:val="28"/>
        </w:rPr>
        <w:t>Совместное (коллективное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8CA">
        <w:rPr>
          <w:rFonts w:ascii="Times New Roman" w:hAnsi="Times New Roman"/>
          <w:sz w:val="28"/>
          <w:szCs w:val="28"/>
        </w:rPr>
        <w:t>в группе), индивидуальное и семейное чтение произведений классиков отечественной и зарубежной литературы.</w:t>
      </w:r>
      <w:r w:rsidRPr="00662E96">
        <w:rPr>
          <w:rFonts w:ascii="Times New Roman" w:hAnsi="Times New Roman"/>
          <w:sz w:val="28"/>
          <w:szCs w:val="28"/>
        </w:rPr>
        <w:t xml:space="preserve"> </w:t>
      </w:r>
    </w:p>
    <w:p w:rsidR="003C63B6" w:rsidRDefault="003C63B6" w:rsidP="008F6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8CA">
        <w:rPr>
          <w:rFonts w:ascii="Times New Roman" w:hAnsi="Times New Roman"/>
          <w:sz w:val="28"/>
          <w:szCs w:val="28"/>
        </w:rPr>
        <w:t>Развитие воображения, фантазии и творческих способностей учащихся.</w:t>
      </w:r>
    </w:p>
    <w:p w:rsidR="003C63B6" w:rsidRDefault="003C63B6" w:rsidP="008F6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8CA">
        <w:rPr>
          <w:rFonts w:ascii="Times New Roman" w:hAnsi="Times New Roman"/>
          <w:sz w:val="28"/>
          <w:szCs w:val="28"/>
        </w:rPr>
        <w:t xml:space="preserve">Воспитание эмоционально-эстетического восприятия художественных произведений; развитие интереса к творчеству писателей. </w:t>
      </w:r>
    </w:p>
    <w:p w:rsidR="003C63B6" w:rsidRDefault="003C63B6" w:rsidP="008F64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63B6" w:rsidRDefault="003C63B6" w:rsidP="008F64B6">
      <w:pPr>
        <w:spacing w:after="0" w:line="240" w:lineRule="auto"/>
        <w:ind w:left="34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Литературное чтение</w:t>
      </w:r>
      <w:r w:rsidRPr="007558C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C63B6" w:rsidRPr="007558CA" w:rsidRDefault="003C63B6" w:rsidP="008F64B6">
      <w:pPr>
        <w:spacing w:after="0" w:line="240" w:lineRule="auto"/>
        <w:ind w:left="3480"/>
        <w:jc w:val="both"/>
        <w:rPr>
          <w:rFonts w:ascii="Times New Roman" w:hAnsi="Times New Roman"/>
          <w:sz w:val="28"/>
          <w:szCs w:val="28"/>
        </w:rPr>
      </w:pPr>
    </w:p>
    <w:p w:rsidR="003C63B6" w:rsidRDefault="003C63B6" w:rsidP="008F64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Вводный урок по литературному чтению. </w:t>
      </w:r>
    </w:p>
    <w:p w:rsidR="003C63B6" w:rsidRDefault="003C63B6" w:rsidP="008F6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F16">
        <w:rPr>
          <w:rFonts w:ascii="Times New Roman" w:hAnsi="Times New Roman"/>
          <w:sz w:val="28"/>
          <w:szCs w:val="28"/>
        </w:rPr>
        <w:t xml:space="preserve">Знакомство с учебником. </w:t>
      </w:r>
      <w:r>
        <w:rPr>
          <w:rFonts w:ascii="Times New Roman" w:hAnsi="Times New Roman"/>
          <w:sz w:val="28"/>
          <w:szCs w:val="28"/>
        </w:rPr>
        <w:t xml:space="preserve">Обращение авторов учебника к первоклассникам. </w:t>
      </w:r>
      <w:r w:rsidRPr="00422F16">
        <w:rPr>
          <w:rFonts w:ascii="Times New Roman" w:hAnsi="Times New Roman"/>
          <w:sz w:val="28"/>
          <w:szCs w:val="28"/>
        </w:rPr>
        <w:t>Система условных обозначений. Верные помощники – Аня и Ваня.</w:t>
      </w:r>
    </w:p>
    <w:p w:rsidR="003C63B6" w:rsidRDefault="003C63B6" w:rsidP="008F64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63B6" w:rsidRPr="00E906E3" w:rsidRDefault="003C63B6" w:rsidP="008F6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Книги – мои друзья</w:t>
      </w:r>
    </w:p>
    <w:p w:rsidR="003C63B6" w:rsidRPr="00AA6F47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A6F47">
        <w:rPr>
          <w:rFonts w:ascii="Times New Roman" w:hAnsi="Times New Roman"/>
          <w:sz w:val="28"/>
          <w:szCs w:val="28"/>
        </w:rPr>
        <w:t>С. Маршак «Новому читателю», «Кто говорит молча»,  Возникновение письменности. Творческая работа: рисуночное письмо. Как бы жили мы без книг? Экскурсия в библиотеку. Мои</w:t>
      </w:r>
    </w:p>
    <w:p w:rsidR="003C63B6" w:rsidRPr="00AA6F47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A6F47">
        <w:rPr>
          <w:rFonts w:ascii="Times New Roman" w:hAnsi="Times New Roman"/>
          <w:sz w:val="28"/>
          <w:szCs w:val="28"/>
        </w:rPr>
        <w:t xml:space="preserve">любимые писатели. А. С. Пушкин. К.И. Чуковский. Маленькие и большие секреты страны Литературии. 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C63B6" w:rsidRPr="00AA6F47" w:rsidRDefault="003C63B6" w:rsidP="008F64B6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AA6F47">
        <w:rPr>
          <w:rFonts w:ascii="Times New Roman" w:hAnsi="Times New Roman"/>
          <w:b/>
          <w:bCs/>
          <w:sz w:val="28"/>
          <w:szCs w:val="28"/>
        </w:rPr>
        <w:t xml:space="preserve">Радуга-дуга </w:t>
      </w:r>
    </w:p>
    <w:p w:rsidR="003C63B6" w:rsidRPr="00AA6F47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A6F47">
        <w:rPr>
          <w:rFonts w:ascii="Times New Roman" w:hAnsi="Times New Roman"/>
          <w:sz w:val="28"/>
          <w:szCs w:val="28"/>
        </w:rPr>
        <w:t>Песенки народов России. Рифмы Матушки Гусыни. Малые жанры устного народного творчества. Загадки. Сочинение загадок. Пословицы и поговорки. Нравственный смысл пословиц и поговорок. Мы идём в библиотеку. Сборники произведений устного народного творчества. Маленькие и большие секреты страны Литературии. Повторительно-обобщающий урок.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3C63B6" w:rsidRPr="00AA6F47" w:rsidRDefault="003C63B6" w:rsidP="008F64B6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AA6F47">
        <w:rPr>
          <w:rFonts w:ascii="Times New Roman" w:hAnsi="Times New Roman"/>
          <w:b/>
          <w:bCs/>
          <w:sz w:val="28"/>
          <w:szCs w:val="28"/>
        </w:rPr>
        <w:t xml:space="preserve">Здравствуй, сказка! </w:t>
      </w:r>
    </w:p>
    <w:p w:rsidR="003C63B6" w:rsidRPr="00AA6F47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A6F47">
        <w:rPr>
          <w:rFonts w:ascii="Times New Roman" w:hAnsi="Times New Roman"/>
          <w:sz w:val="28"/>
          <w:szCs w:val="28"/>
        </w:rPr>
        <w:t>Узнай сказку. Рассказывание сказки по рисункам. Буквы — сказочные герои. Г. Юдин. Почему «А» первая? Т. Коти.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F47">
        <w:rPr>
          <w:rFonts w:ascii="Times New Roman" w:hAnsi="Times New Roman"/>
          <w:sz w:val="28"/>
          <w:szCs w:val="28"/>
        </w:rPr>
        <w:t>Катя и буквы. И. Гамазкова. Живая азбука. Сравнение сказок. Русская народная сказка. Курочка Ряба. С. Маршак. Курочка Ряба и десять утят. Русская народная сказка. Лиса, заяц и петух. Главные герои сказки. Сравнение героев сказки. Л. Пантелеев. Две лягушки. Наш театр. С. Михалков. Сами виноваты. Маленькие и большие секреты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F47">
        <w:rPr>
          <w:rFonts w:ascii="Times New Roman" w:hAnsi="Times New Roman"/>
          <w:sz w:val="28"/>
          <w:szCs w:val="28"/>
        </w:rPr>
        <w:t>страны Литературии. Проверочная работа по литературному чтению.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63B6" w:rsidRPr="00AA6F47" w:rsidRDefault="003C63B6" w:rsidP="008F64B6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AA6F47">
        <w:rPr>
          <w:rFonts w:ascii="Times New Roman" w:hAnsi="Times New Roman"/>
          <w:b/>
          <w:bCs/>
          <w:sz w:val="28"/>
          <w:szCs w:val="28"/>
        </w:rPr>
        <w:t>Люблю всё живое</w:t>
      </w:r>
    </w:p>
    <w:p w:rsidR="003C63B6" w:rsidRPr="00AA6F47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A6F47">
        <w:rPr>
          <w:rFonts w:ascii="Times New Roman" w:hAnsi="Times New Roman"/>
          <w:sz w:val="28"/>
          <w:szCs w:val="28"/>
        </w:rPr>
        <w:t>Люблю всё живое. Нравственный смысл произведений. В. Лунин. Никого не обижай. Е. Благинина. Котёнок. Приём звукописи как средство создания образа. И. Токмакова. Лягушки. Разговор синицы и дятла. В. Бианки. Разговор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F47">
        <w:rPr>
          <w:rFonts w:ascii="Times New Roman" w:hAnsi="Times New Roman"/>
          <w:sz w:val="28"/>
          <w:szCs w:val="28"/>
        </w:rPr>
        <w:t>птиц в конце лета. Мы в ответе за тех, кого приручили. И. Пивоварова. Всех угостила. С. Михалков. Зяблик. Герой стихотворения. Создание фотогазеты «Жизнь леса».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F47">
        <w:rPr>
          <w:rFonts w:ascii="Times New Roman" w:hAnsi="Times New Roman"/>
          <w:sz w:val="28"/>
          <w:szCs w:val="28"/>
        </w:rPr>
        <w:t>(Создание плаката «Охраняй природу». Мы идём в библиотеку. Книги о природе и животных. Л. Толстой. Обходиться добром со всяким. Не мучить животных. Наш театр. С. Маршак. Волк и Лиса. Маленькие и большие секреты. страны Литературии. Повторительно-обобщающий урок</w:t>
      </w:r>
      <w:r>
        <w:rPr>
          <w:rFonts w:ascii="Times New Roman" w:hAnsi="Times New Roman"/>
          <w:sz w:val="28"/>
          <w:szCs w:val="28"/>
        </w:rPr>
        <w:t>.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63B6" w:rsidRDefault="003C63B6" w:rsidP="008F64B6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63B6" w:rsidRPr="00AA6F47" w:rsidRDefault="003C63B6" w:rsidP="008F64B6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AA6F47">
        <w:rPr>
          <w:rFonts w:ascii="Times New Roman" w:hAnsi="Times New Roman"/>
          <w:b/>
          <w:bCs/>
          <w:sz w:val="28"/>
          <w:szCs w:val="28"/>
        </w:rPr>
        <w:t>Хорошие сос</w:t>
      </w:r>
      <w:r>
        <w:rPr>
          <w:rFonts w:ascii="Times New Roman" w:hAnsi="Times New Roman"/>
          <w:b/>
          <w:bCs/>
          <w:sz w:val="28"/>
          <w:szCs w:val="28"/>
        </w:rPr>
        <w:t>еди, счастливые друзья</w:t>
      </w:r>
    </w:p>
    <w:p w:rsidR="003C63B6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A6F47">
        <w:rPr>
          <w:rFonts w:ascii="Times New Roman" w:hAnsi="Times New Roman"/>
          <w:sz w:val="28"/>
          <w:szCs w:val="28"/>
        </w:rPr>
        <w:t>Выразительное чтение стихотворений. С. Михалков. Песенка друзей. М. Танич. Когда мои друзья со мной. А. Барто.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F47">
        <w:rPr>
          <w:rFonts w:ascii="Times New Roman" w:hAnsi="Times New Roman"/>
          <w:sz w:val="28"/>
          <w:szCs w:val="28"/>
        </w:rPr>
        <w:t>Сонечка. Герой рассказа. Сравнение произведений по теме, содержанию, главной мысли. Е. Пермяк.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F47">
        <w:rPr>
          <w:rFonts w:ascii="Times New Roman" w:hAnsi="Times New Roman"/>
          <w:sz w:val="28"/>
          <w:szCs w:val="28"/>
        </w:rPr>
        <w:t>Самое страшное. В. Осеева.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F47">
        <w:rPr>
          <w:rFonts w:ascii="Times New Roman" w:hAnsi="Times New Roman"/>
          <w:sz w:val="28"/>
          <w:szCs w:val="28"/>
        </w:rPr>
        <w:t>Хорошее. Э. Шим. Брат и младшая сестра. Мы идём в библиотеку. Книги о детях. Герой стихотворения. Е. Благинина. Паровоз, паровоз, что в подарок нам привёз… В. Лунин. Мне туфельки мама вчера подарила. Наш театр. М. Пляцковский. Солнышко на память. Маленькие и большие секреты страны Литературии.. Проверочная р</w:t>
      </w:r>
      <w:r>
        <w:rPr>
          <w:rFonts w:ascii="Times New Roman" w:hAnsi="Times New Roman"/>
          <w:sz w:val="28"/>
          <w:szCs w:val="28"/>
        </w:rPr>
        <w:t>абота по литературному чтению.</w:t>
      </w:r>
    </w:p>
    <w:p w:rsidR="003C63B6" w:rsidRPr="00AA6F47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C63B6" w:rsidRPr="00AA6F47" w:rsidRDefault="003C63B6" w:rsidP="008F64B6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AA6F47">
        <w:rPr>
          <w:rFonts w:ascii="Times New Roman" w:hAnsi="Times New Roman"/>
          <w:b/>
          <w:bCs/>
          <w:sz w:val="28"/>
          <w:szCs w:val="28"/>
        </w:rPr>
        <w:t>Край</w:t>
      </w:r>
      <w:r>
        <w:rPr>
          <w:rFonts w:ascii="Times New Roman" w:hAnsi="Times New Roman"/>
          <w:b/>
          <w:bCs/>
          <w:sz w:val="28"/>
          <w:szCs w:val="28"/>
        </w:rPr>
        <w:t xml:space="preserve"> родной, навек любимый </w:t>
      </w:r>
    </w:p>
    <w:p w:rsidR="003C63B6" w:rsidRPr="00AA6F47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A6F47">
        <w:rPr>
          <w:rFonts w:ascii="Times New Roman" w:hAnsi="Times New Roman"/>
          <w:sz w:val="28"/>
          <w:szCs w:val="28"/>
        </w:rPr>
        <w:t>Урок развития речи. Составление устных сообщений о красоте родного края. П. Воронько. Лучше нет родного края. Произведения русских поэтов и художников о природе. А. Плещеев. Весна. С. Есенин. Черёмуха. И. Суриков. Лето. Н. Греков. Летом. Сравнение произведений литературы и живописи. Произведения живописи И. Левитана, И. Шишкина, В. Поленова и др. Образ природы в литературной сказке. В. Сухомлинский. Четыре сестры. Сочинение сказки по аналогии. Произведения о маме. Г. Виеру. Сколько звёзд на ясном небе? Н. Бромлей. Какое самое 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F47">
        <w:rPr>
          <w:rFonts w:ascii="Times New Roman" w:hAnsi="Times New Roman"/>
          <w:sz w:val="28"/>
          <w:szCs w:val="28"/>
        </w:rPr>
        <w:t>слово? А. Митяев. За что я люблю свою маму? Произведения о папе. Сравнение произведений на одну и ту 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F47">
        <w:rPr>
          <w:rFonts w:ascii="Times New Roman" w:hAnsi="Times New Roman"/>
          <w:sz w:val="28"/>
          <w:szCs w:val="28"/>
        </w:rPr>
        <w:t>тему. Составление рассказа о папе и маме. Мы идём в библиотеку. Книги о Родине. Е. Пермяк. Первая рыбка. Маленькие и большие секреты страны Литературии. Проверочная работа по литературному чтению</w:t>
      </w:r>
    </w:p>
    <w:p w:rsidR="003C63B6" w:rsidRDefault="003C63B6" w:rsidP="008F64B6">
      <w:pPr>
        <w:pStyle w:val="NoSpacing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63B6" w:rsidRPr="00AA6F47" w:rsidRDefault="003C63B6" w:rsidP="008F64B6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Сто фантазий </w:t>
      </w:r>
    </w:p>
    <w:p w:rsidR="003C63B6" w:rsidRPr="00AA6F47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A6F47">
        <w:rPr>
          <w:rFonts w:ascii="Times New Roman" w:hAnsi="Times New Roman"/>
          <w:sz w:val="28"/>
          <w:szCs w:val="28"/>
        </w:rPr>
        <w:t xml:space="preserve">Рекомендации по организации летнего чтения и творческой деятельности. Создание произведений по аналогии. </w:t>
      </w:r>
    </w:p>
    <w:p w:rsidR="003C63B6" w:rsidRDefault="003C63B6" w:rsidP="008F64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63B6" w:rsidRDefault="003C63B6" w:rsidP="008F64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63B6" w:rsidRDefault="003C63B6" w:rsidP="008F64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63B6" w:rsidRDefault="003C63B6" w:rsidP="008F64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63B6" w:rsidRDefault="003C63B6" w:rsidP="008F64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63B6" w:rsidRDefault="003C63B6" w:rsidP="008F64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6F47">
        <w:rPr>
          <w:rFonts w:ascii="Times New Roman" w:hAnsi="Times New Roman"/>
          <w:b/>
          <w:sz w:val="28"/>
          <w:szCs w:val="28"/>
          <w:lang w:eastAsia="ru-RU"/>
        </w:rPr>
        <w:t>2 класс</w:t>
      </w:r>
    </w:p>
    <w:p w:rsidR="003C63B6" w:rsidRPr="00DD5DC8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63B6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D5DC8">
        <w:rPr>
          <w:rFonts w:ascii="Times New Roman" w:hAnsi="Times New Roman"/>
          <w:b/>
          <w:sz w:val="28"/>
          <w:szCs w:val="28"/>
        </w:rPr>
        <w:t>Вводный урок по курсу литературного чтения</w:t>
      </w:r>
    </w:p>
    <w:p w:rsidR="003C63B6" w:rsidRPr="00DD5DC8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D5DC8">
        <w:rPr>
          <w:rFonts w:ascii="Times New Roman" w:hAnsi="Times New Roman"/>
          <w:sz w:val="28"/>
          <w:szCs w:val="28"/>
        </w:rPr>
        <w:t>Знакомство с системой условных обозначений. Содержание учебника. Обращение авторов учебника.</w:t>
      </w:r>
    </w:p>
    <w:p w:rsidR="003C63B6" w:rsidRPr="00DD5DC8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C63B6" w:rsidRPr="00DD5DC8" w:rsidRDefault="003C63B6" w:rsidP="008F64B6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DD5DC8">
        <w:rPr>
          <w:rFonts w:ascii="Times New Roman" w:hAnsi="Times New Roman"/>
          <w:b/>
          <w:bCs/>
          <w:sz w:val="28"/>
          <w:szCs w:val="28"/>
        </w:rPr>
        <w:t xml:space="preserve">Любите книгу </w:t>
      </w:r>
    </w:p>
    <w:p w:rsidR="003C63B6" w:rsidRPr="00DD5DC8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D5DC8">
        <w:rPr>
          <w:rFonts w:ascii="Times New Roman" w:hAnsi="Times New Roman"/>
          <w:sz w:val="28"/>
          <w:szCs w:val="28"/>
        </w:rPr>
        <w:t>Вводный урок раздела. Основные понятия раздела: рукописная книга, иллюстрация. Любите книгу. Ю. Энтин. Слово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DC8">
        <w:rPr>
          <w:rFonts w:ascii="Times New Roman" w:hAnsi="Times New Roman"/>
          <w:sz w:val="28"/>
          <w:szCs w:val="28"/>
        </w:rPr>
        <w:t>про слово. В. Боков. Книга — учитель… Г. Ладонщиков. Лучший друг. Пословицы о книге. М. Горький о книгах. Книги из далёкого прошлого. Книги из пергамента в форме свитка. Складная книга Древнего Востока. Книги из деревянных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DC8">
        <w:rPr>
          <w:rFonts w:ascii="Times New Roman" w:hAnsi="Times New Roman"/>
          <w:sz w:val="28"/>
          <w:szCs w:val="28"/>
        </w:rPr>
        <w:t xml:space="preserve">дощечек. Рукописные книги Древней Руси. Н. Кончаловская. В монастырской келье… Мы идём в библиотеку. Выставка книг. Энциклопедии. Справочная литература для детей. Мои любимые художники-иллюстраторы. Владимир Лебедев. Алексей Пахомов. Евгений Чарушин. По следам самостоятельного чтения. Ю. Мориц. Трудолюбивая старушка. Главная мысль стихотворения. </w:t>
      </w:r>
      <w:r w:rsidRPr="00DD5DC8">
        <w:rPr>
          <w:rFonts w:ascii="Times New Roman" w:hAnsi="Times New Roman"/>
          <w:bCs/>
          <w:sz w:val="28"/>
          <w:szCs w:val="28"/>
        </w:rPr>
        <w:t xml:space="preserve"> </w:t>
      </w:r>
      <w:r w:rsidRPr="00DD5DC8">
        <w:rPr>
          <w:rFonts w:ascii="Times New Roman" w:hAnsi="Times New Roman"/>
          <w:sz w:val="28"/>
          <w:szCs w:val="28"/>
        </w:rPr>
        <w:t>По следам семейного чтения. Сокровища духовной народной мудрости. Пословицы и поговорки о добре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63B6" w:rsidRPr="00DD5DC8" w:rsidRDefault="003C63B6" w:rsidP="008F64B6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DD5DC8">
        <w:rPr>
          <w:rFonts w:ascii="Times New Roman" w:hAnsi="Times New Roman"/>
          <w:b/>
          <w:bCs/>
          <w:sz w:val="28"/>
          <w:szCs w:val="28"/>
        </w:rPr>
        <w:t xml:space="preserve">Краски осени </w:t>
      </w:r>
    </w:p>
    <w:p w:rsidR="003C63B6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D5DC8">
        <w:rPr>
          <w:rFonts w:ascii="Times New Roman" w:hAnsi="Times New Roman"/>
          <w:sz w:val="28"/>
          <w:szCs w:val="28"/>
        </w:rPr>
        <w:t>Вводный урок раздела. Основные понятия раздела: сравнение, сборник. Осень в художественном произведении А. Пушкина, С. Аксакова. Осень в произведениях живописи В. Поленова, А. Куинджи. А. Майков. Осень. С. Есенин.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DC8">
        <w:rPr>
          <w:rFonts w:ascii="Times New Roman" w:hAnsi="Times New Roman"/>
          <w:sz w:val="28"/>
          <w:szCs w:val="28"/>
        </w:rPr>
        <w:t>Закружилась листва золотая…Ф. Васильев. Болото в лесу. Эпитет и сравнения — средства художественной выразительности, используемые в авторских текстах. И. Токмакова. Опустел скворечник… А. Плещеев. Осень наступила… Повтор как одно из основных средств художественной выразительности. Темп чтения. Произведения устного народного творчества об осени. Пословицы и поговорки.. Народные приметы. Осенние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DD5DC8">
        <w:rPr>
          <w:rFonts w:ascii="Times New Roman" w:hAnsi="Times New Roman"/>
          <w:sz w:val="28"/>
          <w:szCs w:val="28"/>
        </w:rPr>
        <w:t>агадки. Мы идём в библиотеку. Сборники стихотворений и рассказов о природе. По следам самостоятельного чтения. Цвета осени. С. Маршак.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DC8">
        <w:rPr>
          <w:rFonts w:ascii="Times New Roman" w:hAnsi="Times New Roman"/>
          <w:sz w:val="28"/>
          <w:szCs w:val="28"/>
        </w:rPr>
        <w:t>Сентябрь. Октябрь. Л. Яхнин.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DC8">
        <w:rPr>
          <w:rFonts w:ascii="Times New Roman" w:hAnsi="Times New Roman"/>
          <w:sz w:val="28"/>
          <w:szCs w:val="28"/>
        </w:rPr>
        <w:t>Осень в лесу. Н. Сладков. Сентябрь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DC8">
        <w:rPr>
          <w:rFonts w:ascii="Times New Roman" w:hAnsi="Times New Roman"/>
          <w:sz w:val="28"/>
          <w:szCs w:val="28"/>
        </w:rPr>
        <w:t xml:space="preserve">По следам семейного чтения. С. Образцов. Стеклянный пруд. Создание текста по аналогии </w:t>
      </w:r>
      <w:r w:rsidRPr="00DD5DC8">
        <w:rPr>
          <w:rFonts w:ascii="Times New Roman" w:hAnsi="Times New Roman"/>
          <w:bCs/>
          <w:sz w:val="28"/>
          <w:szCs w:val="28"/>
        </w:rPr>
        <w:t xml:space="preserve"> </w:t>
      </w:r>
      <w:r w:rsidRPr="00DD5DC8">
        <w:rPr>
          <w:rFonts w:ascii="Times New Roman" w:hAnsi="Times New Roman"/>
          <w:sz w:val="28"/>
          <w:szCs w:val="28"/>
        </w:rPr>
        <w:t>Наш театр. Инсценирование произведения Н. Сладкова «Осень» Маленькие и большие секреты страны. Литературии. Обобщение по разделу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5DC8">
        <w:rPr>
          <w:rFonts w:ascii="Times New Roman" w:hAnsi="Times New Roman"/>
          <w:sz w:val="28"/>
          <w:szCs w:val="28"/>
        </w:rPr>
        <w:t>Проверочная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63B6" w:rsidRPr="00DD5DC8" w:rsidRDefault="003C63B6" w:rsidP="008F64B6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DD5DC8">
        <w:rPr>
          <w:rFonts w:ascii="Times New Roman" w:hAnsi="Times New Roman"/>
          <w:b/>
          <w:bCs/>
          <w:sz w:val="28"/>
          <w:szCs w:val="28"/>
        </w:rPr>
        <w:t xml:space="preserve">Мир народной сказки </w:t>
      </w:r>
    </w:p>
    <w:p w:rsidR="003C63B6" w:rsidRPr="00DD5DC8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D5DC8">
        <w:rPr>
          <w:rFonts w:ascii="Times New Roman" w:hAnsi="Times New Roman"/>
          <w:sz w:val="28"/>
          <w:szCs w:val="28"/>
        </w:rPr>
        <w:t xml:space="preserve">Вводный урок раздела. Освоение основных понятий раздела: сказка, сказочный персонаж, вымысел. </w:t>
      </w:r>
      <w:r w:rsidRPr="00DD5DC8">
        <w:rPr>
          <w:rFonts w:ascii="Times New Roman" w:hAnsi="Times New Roman"/>
          <w:bCs/>
          <w:sz w:val="28"/>
          <w:szCs w:val="28"/>
        </w:rPr>
        <w:t xml:space="preserve"> </w:t>
      </w:r>
      <w:r w:rsidRPr="00DD5DC8">
        <w:rPr>
          <w:rFonts w:ascii="Times New Roman" w:hAnsi="Times New Roman"/>
          <w:sz w:val="28"/>
          <w:szCs w:val="28"/>
        </w:rPr>
        <w:t>Собиратели русских народных сказок: А. Н. Афанасьев, В. И. Даль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DC8">
        <w:rPr>
          <w:rFonts w:ascii="Times New Roman" w:hAnsi="Times New Roman"/>
          <w:sz w:val="28"/>
          <w:szCs w:val="28"/>
        </w:rPr>
        <w:t>Русская народная сказка. Заячья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DC8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бушка. Пересказ сказки по серии </w:t>
      </w:r>
      <w:r w:rsidRPr="00DD5DC8">
        <w:rPr>
          <w:rFonts w:ascii="Times New Roman" w:hAnsi="Times New Roman"/>
          <w:sz w:val="28"/>
          <w:szCs w:val="28"/>
        </w:rPr>
        <w:t>иллюстраций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5DC8">
        <w:rPr>
          <w:rFonts w:ascii="Times New Roman" w:hAnsi="Times New Roman"/>
          <w:sz w:val="28"/>
          <w:szCs w:val="28"/>
        </w:rPr>
        <w:t>Русская народная сказка. Лисичка-се</w:t>
      </w:r>
      <w:r>
        <w:rPr>
          <w:rFonts w:ascii="Times New Roman" w:hAnsi="Times New Roman"/>
          <w:sz w:val="28"/>
          <w:szCs w:val="28"/>
        </w:rPr>
        <w:t xml:space="preserve">стричка и волк. Пересказ сказки </w:t>
      </w:r>
      <w:r w:rsidRPr="00DD5DC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серии иллюстраций. Восстанов</w:t>
      </w:r>
      <w:r w:rsidRPr="00DD5DC8">
        <w:rPr>
          <w:rFonts w:ascii="Times New Roman" w:hAnsi="Times New Roman"/>
          <w:sz w:val="28"/>
          <w:szCs w:val="28"/>
        </w:rPr>
        <w:t>ление событий сказки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DC8">
        <w:rPr>
          <w:rFonts w:ascii="Times New Roman" w:hAnsi="Times New Roman"/>
          <w:sz w:val="28"/>
          <w:szCs w:val="28"/>
        </w:rPr>
        <w:t>рисунков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5DC8">
        <w:rPr>
          <w:rFonts w:ascii="Times New Roman" w:hAnsi="Times New Roman"/>
          <w:sz w:val="28"/>
          <w:szCs w:val="28"/>
        </w:rPr>
        <w:t>Корякская сказка. Хитрая сказка.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DC8">
        <w:rPr>
          <w:rFonts w:ascii="Times New Roman" w:hAnsi="Times New Roman"/>
          <w:sz w:val="28"/>
          <w:szCs w:val="28"/>
        </w:rPr>
        <w:t>Сравнение героев сказок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5DC8">
        <w:rPr>
          <w:rFonts w:ascii="Times New Roman" w:hAnsi="Times New Roman"/>
          <w:sz w:val="28"/>
          <w:szCs w:val="28"/>
        </w:rPr>
        <w:t>Русская народная сказка. Зимовье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DC8">
        <w:rPr>
          <w:rFonts w:ascii="Times New Roman" w:hAnsi="Times New Roman"/>
          <w:sz w:val="28"/>
          <w:szCs w:val="28"/>
        </w:rPr>
        <w:t>зверей. Чтение сказки по ролям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5DC8">
        <w:rPr>
          <w:rFonts w:ascii="Times New Roman" w:hAnsi="Times New Roman"/>
          <w:sz w:val="28"/>
          <w:szCs w:val="28"/>
        </w:rPr>
        <w:t>Русская народная сказка. У страха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DC8">
        <w:rPr>
          <w:rFonts w:ascii="Times New Roman" w:hAnsi="Times New Roman"/>
          <w:sz w:val="28"/>
          <w:szCs w:val="28"/>
        </w:rPr>
        <w:t>глаза велики. Составление плана</w:t>
      </w:r>
    </w:p>
    <w:p w:rsidR="003C63B6" w:rsidRPr="00DD5DC8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D5DC8">
        <w:rPr>
          <w:rFonts w:ascii="Times New Roman" w:hAnsi="Times New Roman"/>
          <w:sz w:val="28"/>
          <w:szCs w:val="28"/>
        </w:rPr>
        <w:t>Сказки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5DC8">
        <w:rPr>
          <w:rFonts w:ascii="Times New Roman" w:hAnsi="Times New Roman"/>
          <w:bCs/>
          <w:sz w:val="28"/>
          <w:szCs w:val="28"/>
        </w:rPr>
        <w:t xml:space="preserve"> </w:t>
      </w:r>
      <w:r w:rsidRPr="00DD5DC8">
        <w:rPr>
          <w:rFonts w:ascii="Times New Roman" w:hAnsi="Times New Roman"/>
          <w:sz w:val="28"/>
          <w:szCs w:val="28"/>
        </w:rPr>
        <w:t>Белорусская сказка. Пых. Сравнение сказок</w:t>
      </w:r>
      <w:r>
        <w:rPr>
          <w:rFonts w:ascii="Times New Roman" w:hAnsi="Times New Roman"/>
          <w:sz w:val="28"/>
          <w:szCs w:val="28"/>
        </w:rPr>
        <w:t>.</w:t>
      </w:r>
      <w:r w:rsidRPr="00DD5DC8">
        <w:rPr>
          <w:rFonts w:ascii="Times New Roman" w:hAnsi="Times New Roman"/>
          <w:bCs/>
          <w:sz w:val="28"/>
          <w:szCs w:val="28"/>
        </w:rPr>
        <w:t xml:space="preserve"> </w:t>
      </w:r>
      <w:r w:rsidRPr="00DD5DC8">
        <w:rPr>
          <w:rFonts w:ascii="Times New Roman" w:hAnsi="Times New Roman"/>
          <w:sz w:val="28"/>
          <w:szCs w:val="28"/>
        </w:rPr>
        <w:t>Мы идём в библиотеку. Русские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DC8">
        <w:rPr>
          <w:rFonts w:ascii="Times New Roman" w:hAnsi="Times New Roman"/>
          <w:sz w:val="28"/>
          <w:szCs w:val="28"/>
        </w:rPr>
        <w:t>народные сказки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5DC8">
        <w:rPr>
          <w:rFonts w:ascii="Times New Roman" w:hAnsi="Times New Roman"/>
          <w:sz w:val="28"/>
          <w:szCs w:val="28"/>
        </w:rPr>
        <w:t>По следам самостоятельного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DC8">
        <w:rPr>
          <w:rFonts w:ascii="Times New Roman" w:hAnsi="Times New Roman"/>
          <w:sz w:val="28"/>
          <w:szCs w:val="28"/>
        </w:rPr>
        <w:t>чтения. Хантыйск</w:t>
      </w:r>
      <w:r>
        <w:rPr>
          <w:rFonts w:ascii="Times New Roman" w:hAnsi="Times New Roman"/>
          <w:sz w:val="28"/>
          <w:szCs w:val="28"/>
        </w:rPr>
        <w:t xml:space="preserve">ая сказка. Идэ. </w:t>
      </w:r>
      <w:r w:rsidRPr="00DD5DC8">
        <w:rPr>
          <w:rFonts w:ascii="Times New Roman" w:hAnsi="Times New Roman"/>
          <w:sz w:val="28"/>
          <w:szCs w:val="28"/>
        </w:rPr>
        <w:t>Главная мысль сказки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5DC8">
        <w:rPr>
          <w:rFonts w:ascii="Times New Roman" w:hAnsi="Times New Roman"/>
          <w:sz w:val="28"/>
          <w:szCs w:val="28"/>
        </w:rPr>
        <w:t>Семейное чтение. Русская народная сказка. Сестрица Алёнушка и братец Иванушка. Анализ сказки по вопросам учебника. Нанайская сказка. Айога. Выразительное чтение диалога. Ненецкая сказка. Кукушка. Сравнение событий сказки.  Наш театр. Лиса и журавль.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DC8">
        <w:rPr>
          <w:rFonts w:ascii="Times New Roman" w:hAnsi="Times New Roman"/>
          <w:sz w:val="28"/>
          <w:szCs w:val="28"/>
        </w:rPr>
        <w:t>Инсценирование сказки. Маленькие и большие секреты страны Литературии. Обобщение по разделу. Маленькие и большие секреты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DC8">
        <w:rPr>
          <w:rFonts w:ascii="Times New Roman" w:hAnsi="Times New Roman"/>
          <w:sz w:val="28"/>
          <w:szCs w:val="28"/>
        </w:rPr>
        <w:t>страны Литературии. Сочинение описания лисы на основе опорных слов и прочитанных художественных произведений. Проверочная работа.</w:t>
      </w:r>
    </w:p>
    <w:p w:rsidR="003C63B6" w:rsidRPr="00DD5DC8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C63B6" w:rsidRPr="002F0F6B" w:rsidRDefault="003C63B6" w:rsidP="008F64B6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2F0F6B">
        <w:rPr>
          <w:rFonts w:ascii="Times New Roman" w:hAnsi="Times New Roman"/>
          <w:b/>
          <w:bCs/>
          <w:sz w:val="28"/>
          <w:szCs w:val="28"/>
        </w:rPr>
        <w:t xml:space="preserve">Весёлый хоровод </w:t>
      </w:r>
    </w:p>
    <w:p w:rsidR="003C63B6" w:rsidRPr="002F0F6B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D5DC8">
        <w:rPr>
          <w:rFonts w:ascii="Times New Roman" w:hAnsi="Times New Roman"/>
          <w:sz w:val="28"/>
          <w:szCs w:val="28"/>
        </w:rPr>
        <w:t>Вводный урок раздела. Освоение основных понятий раздела: закличка, небылица,</w:t>
      </w:r>
      <w:r>
        <w:rPr>
          <w:rFonts w:ascii="Times New Roman" w:hAnsi="Times New Roman"/>
          <w:sz w:val="28"/>
          <w:szCs w:val="28"/>
        </w:rPr>
        <w:t xml:space="preserve"> прикладное искусство, перевод.</w:t>
      </w:r>
      <w:r w:rsidRPr="00DD5DC8">
        <w:rPr>
          <w:rFonts w:ascii="Times New Roman" w:hAnsi="Times New Roman"/>
          <w:sz w:val="28"/>
          <w:szCs w:val="28"/>
        </w:rPr>
        <w:t xml:space="preserve"> Б. Кустодиев. Масленица. Устное сочинение по картине. Проект. Мы идём в музей народного творчества. Подготовка экскурсии. Народные заклички, приговорки, потешки, перевёртыши. Переводная литература. Небылицы,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DC8">
        <w:rPr>
          <w:rFonts w:ascii="Times New Roman" w:hAnsi="Times New Roman"/>
          <w:sz w:val="28"/>
          <w:szCs w:val="28"/>
        </w:rPr>
        <w:t xml:space="preserve">перевёртыши, весёлые стихи. Приём создания авторских произведений на основе народных. Мы идём в библиотеку. Знакомство со справочной литературой. </w:t>
      </w:r>
      <w:r w:rsidRPr="00692DA7">
        <w:rPr>
          <w:rFonts w:ascii="Times New Roman" w:hAnsi="Times New Roman"/>
          <w:sz w:val="28"/>
          <w:szCs w:val="28"/>
        </w:rPr>
        <w:t>Д. Хармса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DA7">
        <w:rPr>
          <w:rFonts w:ascii="Times New Roman" w:hAnsi="Times New Roman"/>
          <w:sz w:val="28"/>
          <w:szCs w:val="28"/>
        </w:rPr>
        <w:t>Семейное чтение. К. Чуковский.</w:t>
      </w:r>
      <w:r>
        <w:rPr>
          <w:rFonts w:ascii="Times New Roman" w:hAnsi="Times New Roman"/>
          <w:sz w:val="28"/>
          <w:szCs w:val="28"/>
        </w:rPr>
        <w:t xml:space="preserve"> Путаница. </w:t>
      </w:r>
      <w:r w:rsidRPr="00692DA7">
        <w:rPr>
          <w:rFonts w:ascii="Times New Roman" w:hAnsi="Times New Roman"/>
          <w:sz w:val="28"/>
          <w:szCs w:val="28"/>
        </w:rPr>
        <w:t>Небылица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92DA7">
        <w:rPr>
          <w:rFonts w:ascii="Times New Roman" w:hAnsi="Times New Roman"/>
          <w:sz w:val="28"/>
          <w:szCs w:val="28"/>
        </w:rPr>
        <w:t>Маленькие и большие секреты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DA7">
        <w:rPr>
          <w:rFonts w:ascii="Times New Roman" w:hAnsi="Times New Roman"/>
          <w:sz w:val="28"/>
          <w:szCs w:val="28"/>
        </w:rPr>
        <w:t>страны Литературии. Обобщение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DA7">
        <w:rPr>
          <w:rFonts w:ascii="Times New Roman" w:hAnsi="Times New Roman"/>
          <w:sz w:val="28"/>
          <w:szCs w:val="28"/>
        </w:rPr>
        <w:t>разделу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92DA7">
        <w:rPr>
          <w:rFonts w:ascii="Times New Roman" w:hAnsi="Times New Roman"/>
          <w:sz w:val="28"/>
          <w:szCs w:val="28"/>
        </w:rPr>
        <w:t>Проект. Подготовка и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DA7">
        <w:rPr>
          <w:rFonts w:ascii="Times New Roman" w:hAnsi="Times New Roman"/>
          <w:sz w:val="28"/>
          <w:szCs w:val="28"/>
        </w:rPr>
        <w:t>праздника «Весёлый хоровод»</w:t>
      </w:r>
      <w:r>
        <w:rPr>
          <w:rFonts w:ascii="Times New Roman" w:hAnsi="Times New Roman"/>
          <w:sz w:val="28"/>
          <w:szCs w:val="28"/>
        </w:rPr>
        <w:t>.</w:t>
      </w:r>
    </w:p>
    <w:p w:rsidR="003C63B6" w:rsidRDefault="003C63B6" w:rsidP="008F64B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C63B6" w:rsidRDefault="003C63B6" w:rsidP="008F64B6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Мы — друзья </w:t>
      </w:r>
    </w:p>
    <w:p w:rsidR="003C63B6" w:rsidRPr="00692DA7" w:rsidRDefault="003C63B6" w:rsidP="008F64B6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2DA7">
        <w:rPr>
          <w:rFonts w:ascii="Times New Roman" w:hAnsi="Times New Roman"/>
          <w:sz w:val="28"/>
          <w:szCs w:val="28"/>
        </w:rPr>
        <w:t>Вводный урок раздела. Освоение основных нравственных понятий раздела: доброжелательность, терпение,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2DA7">
        <w:rPr>
          <w:rFonts w:ascii="Times New Roman" w:hAnsi="Times New Roman"/>
          <w:sz w:val="28"/>
          <w:szCs w:val="28"/>
        </w:rPr>
        <w:t>уважение. Пословицы о дружбе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2DA7">
        <w:rPr>
          <w:rFonts w:ascii="Times New Roman" w:hAnsi="Times New Roman"/>
          <w:sz w:val="28"/>
          <w:szCs w:val="28"/>
        </w:rPr>
        <w:t>Стихотворения о дружбе.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2DA7">
        <w:rPr>
          <w:rFonts w:ascii="Times New Roman" w:hAnsi="Times New Roman"/>
          <w:sz w:val="28"/>
          <w:szCs w:val="28"/>
        </w:rPr>
        <w:t>М. Пляцковский. Настоящий друг.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2DA7">
        <w:rPr>
          <w:rFonts w:ascii="Times New Roman" w:hAnsi="Times New Roman"/>
          <w:sz w:val="28"/>
          <w:szCs w:val="28"/>
        </w:rPr>
        <w:t>В. Орлов. Настоящий друг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92DA7">
        <w:rPr>
          <w:rFonts w:ascii="Times New Roman" w:hAnsi="Times New Roman"/>
          <w:sz w:val="28"/>
          <w:szCs w:val="28"/>
        </w:rPr>
        <w:t xml:space="preserve"> Сочинение на основе рисунков Н. Носов. На горке. План-пересказ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92DA7">
        <w:rPr>
          <w:rFonts w:ascii="Times New Roman" w:hAnsi="Times New Roman"/>
          <w:sz w:val="28"/>
          <w:szCs w:val="28"/>
        </w:rPr>
        <w:t xml:space="preserve"> Мы идём в библиотеку. Рассказы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2DA7">
        <w:rPr>
          <w:rFonts w:ascii="Times New Roman" w:hAnsi="Times New Roman"/>
          <w:sz w:val="28"/>
          <w:szCs w:val="28"/>
        </w:rPr>
        <w:t>о детях</w:t>
      </w:r>
      <w:r>
        <w:rPr>
          <w:rFonts w:ascii="Times New Roman" w:hAnsi="Times New Roman"/>
          <w:sz w:val="28"/>
          <w:szCs w:val="28"/>
        </w:rPr>
        <w:t>.</w:t>
      </w:r>
      <w:r w:rsidRPr="00692DA7">
        <w:rPr>
          <w:rFonts w:ascii="Times New Roman" w:hAnsi="Times New Roman"/>
          <w:sz w:val="28"/>
          <w:szCs w:val="28"/>
        </w:rPr>
        <w:t xml:space="preserve"> Самостоятельное чтение. С. Михалков. Как друзья познаются. Главная мысль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92DA7">
        <w:rPr>
          <w:rFonts w:ascii="Times New Roman" w:hAnsi="Times New Roman"/>
          <w:sz w:val="28"/>
          <w:szCs w:val="28"/>
        </w:rPr>
        <w:t>Э. Успенский. Крокодил Гена 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DA7">
        <w:rPr>
          <w:rFonts w:ascii="Times New Roman" w:hAnsi="Times New Roman"/>
          <w:sz w:val="28"/>
          <w:szCs w:val="28"/>
        </w:rPr>
        <w:t>друзья. Обсуждение проблемы «Как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2DA7">
        <w:rPr>
          <w:rFonts w:ascii="Times New Roman" w:hAnsi="Times New Roman"/>
          <w:sz w:val="28"/>
          <w:szCs w:val="28"/>
        </w:rPr>
        <w:t>найти друзей»</w:t>
      </w:r>
      <w:r>
        <w:rPr>
          <w:rFonts w:ascii="Times New Roman" w:hAnsi="Times New Roman"/>
          <w:sz w:val="28"/>
          <w:szCs w:val="28"/>
        </w:rPr>
        <w:t>.</w:t>
      </w:r>
      <w:r w:rsidRPr="00692DA7">
        <w:rPr>
          <w:rFonts w:ascii="Times New Roman" w:hAnsi="Times New Roman"/>
          <w:sz w:val="28"/>
          <w:szCs w:val="28"/>
        </w:rPr>
        <w:t xml:space="preserve"> Семейное чтение. А. Гайдар. Чук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2DA7">
        <w:rPr>
          <w:rFonts w:ascii="Times New Roman" w:hAnsi="Times New Roman"/>
          <w:sz w:val="28"/>
          <w:szCs w:val="28"/>
        </w:rPr>
        <w:t>и Гек. Обсуждение проблемы рассказа на уроке и в семье</w:t>
      </w:r>
      <w:r>
        <w:rPr>
          <w:rFonts w:ascii="Times New Roman" w:hAnsi="Times New Roman"/>
          <w:b/>
          <w:sz w:val="28"/>
          <w:szCs w:val="28"/>
        </w:rPr>
        <w:t>.</w:t>
      </w:r>
      <w:r w:rsidRPr="00692DA7">
        <w:rPr>
          <w:rFonts w:ascii="Times New Roman" w:hAnsi="Times New Roman"/>
          <w:sz w:val="28"/>
          <w:szCs w:val="28"/>
        </w:rPr>
        <w:t xml:space="preserve"> Наш театр. И. А. Крылов.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DA7">
        <w:rPr>
          <w:rFonts w:ascii="Times New Roman" w:hAnsi="Times New Roman"/>
          <w:sz w:val="28"/>
          <w:szCs w:val="28"/>
        </w:rPr>
        <w:t>Стрекоза и Муравей. Инсценирование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3C63B6" w:rsidRPr="00692DA7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92DA7">
        <w:rPr>
          <w:rFonts w:ascii="Times New Roman" w:hAnsi="Times New Roman"/>
          <w:sz w:val="28"/>
          <w:szCs w:val="28"/>
        </w:rPr>
        <w:t>Маленькие и большие секреты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DA7">
        <w:rPr>
          <w:rFonts w:ascii="Times New Roman" w:hAnsi="Times New Roman"/>
          <w:sz w:val="28"/>
          <w:szCs w:val="28"/>
        </w:rPr>
        <w:t>страны Литературии. Обобщение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DA7">
        <w:rPr>
          <w:rFonts w:ascii="Times New Roman" w:hAnsi="Times New Roman"/>
          <w:sz w:val="28"/>
          <w:szCs w:val="28"/>
        </w:rPr>
        <w:t>по разделу</w:t>
      </w:r>
    </w:p>
    <w:p w:rsidR="003C63B6" w:rsidRDefault="003C63B6" w:rsidP="008F64B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C63B6" w:rsidRPr="00C458D4" w:rsidRDefault="003C63B6" w:rsidP="008F64B6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Здравствуй, матушка Зима! </w:t>
      </w:r>
    </w:p>
    <w:p w:rsidR="003C63B6" w:rsidRPr="00C458D4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458D4">
        <w:rPr>
          <w:rFonts w:ascii="Times New Roman" w:hAnsi="Times New Roman"/>
          <w:sz w:val="28"/>
          <w:szCs w:val="28"/>
        </w:rPr>
        <w:t>Вводный урок раздела «Здравствуй,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8D4">
        <w:rPr>
          <w:rFonts w:ascii="Times New Roman" w:hAnsi="Times New Roman"/>
          <w:sz w:val="28"/>
          <w:szCs w:val="28"/>
        </w:rPr>
        <w:t>матушка Зима!». Освоение основных понятий раздела: выразительное чтение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458D4">
        <w:rPr>
          <w:rFonts w:ascii="Times New Roman" w:hAnsi="Times New Roman"/>
          <w:sz w:val="28"/>
          <w:szCs w:val="28"/>
        </w:rPr>
        <w:t xml:space="preserve"> Проект. Готовимся к новогоднему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458D4">
        <w:rPr>
          <w:rFonts w:ascii="Times New Roman" w:hAnsi="Times New Roman"/>
          <w:sz w:val="28"/>
          <w:szCs w:val="28"/>
        </w:rPr>
        <w:t>разднику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458D4">
        <w:rPr>
          <w:rFonts w:ascii="Times New Roman" w:hAnsi="Times New Roman"/>
          <w:sz w:val="28"/>
          <w:szCs w:val="28"/>
        </w:rPr>
        <w:t>Лирические стихотворения о зиме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458D4">
        <w:rPr>
          <w:rFonts w:ascii="Times New Roman" w:hAnsi="Times New Roman"/>
          <w:sz w:val="28"/>
          <w:szCs w:val="28"/>
        </w:rPr>
        <w:t>Ф. Тютчева. Чародейкою зимой…,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8D4">
        <w:rPr>
          <w:rFonts w:ascii="Times New Roman" w:hAnsi="Times New Roman"/>
          <w:sz w:val="28"/>
          <w:szCs w:val="28"/>
        </w:rPr>
        <w:t>А. Пушкина. Вот север, тучи нагоняя… С. Есенина. Берёза. Поёт зима,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8D4">
        <w:rPr>
          <w:rFonts w:ascii="Times New Roman" w:hAnsi="Times New Roman"/>
          <w:sz w:val="28"/>
          <w:szCs w:val="28"/>
        </w:rPr>
        <w:t>аукает… Средства художественной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8D4">
        <w:rPr>
          <w:rFonts w:ascii="Times New Roman" w:hAnsi="Times New Roman"/>
          <w:sz w:val="28"/>
          <w:szCs w:val="28"/>
        </w:rPr>
        <w:t>выразительности: эпитет, сравнение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458D4">
        <w:rPr>
          <w:rFonts w:ascii="Times New Roman" w:hAnsi="Times New Roman"/>
          <w:sz w:val="28"/>
          <w:szCs w:val="28"/>
        </w:rPr>
        <w:t>Праздник Рождества Христова.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8D4">
        <w:rPr>
          <w:rFonts w:ascii="Times New Roman" w:hAnsi="Times New Roman"/>
          <w:sz w:val="28"/>
          <w:szCs w:val="28"/>
        </w:rPr>
        <w:t>Саша Чёрный. Рождественское.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8D4">
        <w:rPr>
          <w:rFonts w:ascii="Times New Roman" w:hAnsi="Times New Roman"/>
          <w:sz w:val="28"/>
          <w:szCs w:val="28"/>
        </w:rPr>
        <w:t>К. Фофанов. Ещё те звёзды не погасли… Рассказ о празднике</w:t>
      </w:r>
      <w:r>
        <w:rPr>
          <w:rFonts w:ascii="Times New Roman" w:hAnsi="Times New Roman"/>
          <w:sz w:val="28"/>
          <w:szCs w:val="28"/>
        </w:rPr>
        <w:t>. К. Бальмонт. К зиме. Выразитель</w:t>
      </w:r>
      <w:r w:rsidRPr="00C458D4">
        <w:rPr>
          <w:rFonts w:ascii="Times New Roman" w:hAnsi="Times New Roman"/>
          <w:sz w:val="28"/>
          <w:szCs w:val="28"/>
        </w:rPr>
        <w:t>ное чтение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458D4">
        <w:rPr>
          <w:rFonts w:ascii="Times New Roman" w:hAnsi="Times New Roman"/>
          <w:sz w:val="28"/>
          <w:szCs w:val="28"/>
        </w:rPr>
        <w:t xml:space="preserve"> С. Маршак. Декабрь. 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8D4">
        <w:rPr>
          <w:rFonts w:ascii="Times New Roman" w:hAnsi="Times New Roman"/>
          <w:sz w:val="28"/>
          <w:szCs w:val="28"/>
        </w:rPr>
        <w:t>художественной выразительности: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8D4">
        <w:rPr>
          <w:rFonts w:ascii="Times New Roman" w:hAnsi="Times New Roman"/>
          <w:sz w:val="28"/>
          <w:szCs w:val="28"/>
        </w:rPr>
        <w:t>олицетворение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8D4">
        <w:rPr>
          <w:rFonts w:ascii="Times New Roman" w:hAnsi="Times New Roman"/>
          <w:sz w:val="28"/>
          <w:szCs w:val="28"/>
        </w:rPr>
        <w:t>А. Барто. Дело было в январе…</w:t>
      </w:r>
      <w:r>
        <w:rPr>
          <w:rFonts w:ascii="Times New Roman" w:hAnsi="Times New Roman"/>
          <w:sz w:val="28"/>
          <w:szCs w:val="28"/>
        </w:rPr>
        <w:t>Сказочное в лирическом стихо</w:t>
      </w:r>
      <w:r w:rsidRPr="00C458D4">
        <w:rPr>
          <w:rFonts w:ascii="Times New Roman" w:hAnsi="Times New Roman"/>
          <w:sz w:val="28"/>
          <w:szCs w:val="28"/>
        </w:rPr>
        <w:t>творении. С. Дрожжин. Улицей</w:t>
      </w:r>
      <w:r>
        <w:rPr>
          <w:rFonts w:ascii="Times New Roman" w:hAnsi="Times New Roman"/>
          <w:sz w:val="28"/>
          <w:szCs w:val="28"/>
        </w:rPr>
        <w:t xml:space="preserve"> гуляет… Выразительное чте</w:t>
      </w:r>
      <w:r w:rsidRPr="00C458D4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458D4">
        <w:rPr>
          <w:rFonts w:ascii="Times New Roman" w:hAnsi="Times New Roman"/>
          <w:sz w:val="28"/>
          <w:szCs w:val="28"/>
        </w:rPr>
        <w:t>Загадки зимы. Соотнесение отгадки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8D4">
        <w:rPr>
          <w:rFonts w:ascii="Times New Roman" w:hAnsi="Times New Roman"/>
          <w:sz w:val="28"/>
          <w:szCs w:val="28"/>
        </w:rPr>
        <w:t>и загадки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458D4">
        <w:rPr>
          <w:rFonts w:ascii="Times New Roman" w:hAnsi="Times New Roman"/>
          <w:sz w:val="28"/>
          <w:szCs w:val="28"/>
        </w:rPr>
        <w:t>Проект. Праздник начинается,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8D4">
        <w:rPr>
          <w:rFonts w:ascii="Times New Roman" w:hAnsi="Times New Roman"/>
          <w:sz w:val="28"/>
          <w:szCs w:val="28"/>
        </w:rPr>
        <w:t>конкурс предлагается…</w:t>
      </w:r>
      <w:r>
        <w:rPr>
          <w:rFonts w:ascii="Times New Roman" w:hAnsi="Times New Roman"/>
          <w:sz w:val="28"/>
          <w:szCs w:val="28"/>
        </w:rPr>
        <w:t>Проверочная работа.</w:t>
      </w:r>
    </w:p>
    <w:p w:rsidR="003C63B6" w:rsidRDefault="003C63B6" w:rsidP="008F64B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C63B6" w:rsidRDefault="003C63B6" w:rsidP="008F64B6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Чудеса случаются </w:t>
      </w:r>
    </w:p>
    <w:p w:rsidR="003C63B6" w:rsidRPr="002F0F6B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F0F6B">
        <w:rPr>
          <w:rFonts w:ascii="Times New Roman" w:hAnsi="Times New Roman"/>
          <w:sz w:val="28"/>
          <w:szCs w:val="28"/>
        </w:rPr>
        <w:t>Вводный урок раздела «Чудеса случаются». Освоение основных понятий раздела: литературная сказка. Мои любимые писатели. Сказки А. С. Пушкина. По следам семейного чтения. С. Образцов. Стеклянный пруд. Создание текста по аналогии. Наш театр. Инсценирование произведения Н. Сладкова «Осень». Маленькие и большие секреты страны Литературии. Обобщение по разделу. Проверочная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3C63B6" w:rsidRDefault="003C63B6" w:rsidP="008F64B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C63B6" w:rsidRPr="00D3621E" w:rsidRDefault="003C63B6" w:rsidP="008F64B6">
      <w:pPr>
        <w:pStyle w:val="NoSpacing"/>
        <w:rPr>
          <w:rFonts w:ascii="Times New Roman" w:hAnsi="Times New Roman"/>
          <w:b/>
          <w:sz w:val="28"/>
          <w:szCs w:val="28"/>
        </w:rPr>
      </w:pPr>
      <w:r w:rsidRPr="00D3621E">
        <w:rPr>
          <w:rFonts w:ascii="Times New Roman" w:hAnsi="Times New Roman"/>
          <w:b/>
          <w:sz w:val="28"/>
          <w:szCs w:val="28"/>
        </w:rPr>
        <w:t xml:space="preserve">Весна, весна! И всё ей радо!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C63B6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3621E">
        <w:rPr>
          <w:rFonts w:ascii="Times New Roman" w:hAnsi="Times New Roman"/>
          <w:sz w:val="28"/>
          <w:szCs w:val="28"/>
        </w:rPr>
        <w:t>Вводный урок раздела «Весна,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21E">
        <w:rPr>
          <w:rFonts w:ascii="Times New Roman" w:hAnsi="Times New Roman"/>
          <w:sz w:val="28"/>
          <w:szCs w:val="28"/>
        </w:rPr>
        <w:t>весна! И всё ей радо!». Освоение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21E">
        <w:rPr>
          <w:rFonts w:ascii="Times New Roman" w:hAnsi="Times New Roman"/>
          <w:sz w:val="28"/>
          <w:szCs w:val="28"/>
        </w:rPr>
        <w:t>основных понятий раздела: олицетворение, вообра</w:t>
      </w:r>
      <w:r>
        <w:rPr>
          <w:rFonts w:ascii="Times New Roman" w:hAnsi="Times New Roman"/>
          <w:sz w:val="28"/>
          <w:szCs w:val="28"/>
        </w:rPr>
        <w:t xml:space="preserve">жение. </w:t>
      </w:r>
      <w:r w:rsidRPr="00D3621E">
        <w:rPr>
          <w:rFonts w:ascii="Times New Roman" w:hAnsi="Times New Roman"/>
          <w:sz w:val="28"/>
          <w:szCs w:val="28"/>
        </w:rPr>
        <w:t>Ф. Тютчев. Зима недаром злится…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21E">
        <w:rPr>
          <w:rFonts w:ascii="Times New Roman" w:hAnsi="Times New Roman"/>
          <w:sz w:val="28"/>
          <w:szCs w:val="28"/>
        </w:rPr>
        <w:t>Приём контраста в лирическом стихотворении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3621E">
        <w:rPr>
          <w:rFonts w:ascii="Times New Roman" w:hAnsi="Times New Roman"/>
          <w:sz w:val="28"/>
          <w:szCs w:val="28"/>
        </w:rPr>
        <w:t>Весна в лирических стихотворениях И. Никитина, А. Плещеева,</w:t>
      </w:r>
      <w:r>
        <w:rPr>
          <w:rFonts w:ascii="Times New Roman" w:hAnsi="Times New Roman"/>
          <w:sz w:val="28"/>
          <w:szCs w:val="28"/>
        </w:rPr>
        <w:t xml:space="preserve"> И. Шмелёва, Т. Белозёрова и про</w:t>
      </w:r>
      <w:r w:rsidRPr="00D3621E">
        <w:rPr>
          <w:rFonts w:ascii="Times New Roman" w:hAnsi="Times New Roman"/>
          <w:sz w:val="28"/>
          <w:szCs w:val="28"/>
        </w:rPr>
        <w:t>изведения живописи А. Куинджи.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21E">
        <w:rPr>
          <w:rFonts w:ascii="Times New Roman" w:hAnsi="Times New Roman"/>
          <w:sz w:val="28"/>
          <w:szCs w:val="28"/>
        </w:rPr>
        <w:t>Сравнение произведений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3621E">
        <w:rPr>
          <w:rFonts w:ascii="Times New Roman" w:hAnsi="Times New Roman"/>
          <w:sz w:val="28"/>
          <w:szCs w:val="28"/>
        </w:rPr>
        <w:t>Картины весны в произведениях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21E">
        <w:rPr>
          <w:rFonts w:ascii="Times New Roman" w:hAnsi="Times New Roman"/>
          <w:sz w:val="28"/>
          <w:szCs w:val="28"/>
        </w:rPr>
        <w:t>А. Чехова, А. Фета, А. Барто.</w:t>
      </w:r>
      <w:r>
        <w:rPr>
          <w:rFonts w:ascii="Times New Roman" w:hAnsi="Times New Roman"/>
          <w:sz w:val="28"/>
          <w:szCs w:val="28"/>
        </w:rPr>
        <w:t xml:space="preserve"> Создание вопросов на основе </w:t>
      </w:r>
      <w:r w:rsidRPr="00D3621E">
        <w:rPr>
          <w:rFonts w:ascii="Times New Roman" w:hAnsi="Times New Roman"/>
          <w:sz w:val="28"/>
          <w:szCs w:val="28"/>
        </w:rPr>
        <w:t>прочитанных произведений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3621E">
        <w:rPr>
          <w:rFonts w:ascii="Times New Roman" w:hAnsi="Times New Roman"/>
          <w:sz w:val="28"/>
          <w:szCs w:val="28"/>
        </w:rPr>
        <w:t>Мы идём в библиотеку. Стихи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21E">
        <w:rPr>
          <w:rFonts w:ascii="Times New Roman" w:hAnsi="Times New Roman"/>
          <w:sz w:val="28"/>
          <w:szCs w:val="28"/>
        </w:rPr>
        <w:t>русских поэтов о весне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3621E">
        <w:rPr>
          <w:rFonts w:ascii="Times New Roman" w:hAnsi="Times New Roman"/>
          <w:sz w:val="28"/>
          <w:szCs w:val="28"/>
        </w:rPr>
        <w:t>Самостоятельное чтение. Стихи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21E">
        <w:rPr>
          <w:rFonts w:ascii="Times New Roman" w:hAnsi="Times New Roman"/>
          <w:sz w:val="28"/>
          <w:szCs w:val="28"/>
        </w:rPr>
        <w:t>весне. С. Маршак. И. Токмакова.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21E">
        <w:rPr>
          <w:rFonts w:ascii="Times New Roman" w:hAnsi="Times New Roman"/>
          <w:sz w:val="28"/>
          <w:szCs w:val="28"/>
        </w:rPr>
        <w:t>Саша Чёрный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3621E">
        <w:rPr>
          <w:rFonts w:ascii="Times New Roman" w:hAnsi="Times New Roman"/>
          <w:sz w:val="28"/>
          <w:szCs w:val="28"/>
        </w:rPr>
        <w:t>Устное сочинение по картине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21E">
        <w:rPr>
          <w:rFonts w:ascii="Times New Roman" w:hAnsi="Times New Roman"/>
          <w:sz w:val="28"/>
          <w:szCs w:val="28"/>
        </w:rPr>
        <w:t>И. Левитана «Ранняя весна»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3621E">
        <w:rPr>
          <w:rFonts w:ascii="Times New Roman" w:hAnsi="Times New Roman"/>
          <w:sz w:val="28"/>
          <w:szCs w:val="28"/>
        </w:rPr>
        <w:t xml:space="preserve">Семейное чтение. А. Майков. Христос Воскрес! </w:t>
      </w:r>
    </w:p>
    <w:p w:rsidR="003C63B6" w:rsidRPr="00D3621E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621E">
        <w:rPr>
          <w:rFonts w:ascii="Times New Roman" w:hAnsi="Times New Roman"/>
          <w:sz w:val="28"/>
          <w:szCs w:val="28"/>
        </w:rPr>
        <w:t>К. Крыжицкий. Ранняя весна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3621E">
        <w:rPr>
          <w:rFonts w:ascii="Times New Roman" w:hAnsi="Times New Roman"/>
          <w:sz w:val="28"/>
          <w:szCs w:val="28"/>
        </w:rPr>
        <w:t>Наш театр. С. Маршак. Двенадцать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21E">
        <w:rPr>
          <w:rFonts w:ascii="Times New Roman" w:hAnsi="Times New Roman"/>
          <w:sz w:val="28"/>
          <w:szCs w:val="28"/>
        </w:rPr>
        <w:t>месяцев. Инсценирование</w:t>
      </w:r>
      <w:r>
        <w:rPr>
          <w:rFonts w:ascii="Times New Roman" w:hAnsi="Times New Roman"/>
          <w:sz w:val="28"/>
          <w:szCs w:val="28"/>
        </w:rPr>
        <w:t>.</w:t>
      </w:r>
      <w:r w:rsidRPr="00D3621E">
        <w:rPr>
          <w:rFonts w:ascii="Times New Roman" w:hAnsi="Times New Roman"/>
          <w:sz w:val="28"/>
          <w:szCs w:val="28"/>
        </w:rPr>
        <w:t xml:space="preserve"> Маленькие и большие секреты 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21E">
        <w:rPr>
          <w:rFonts w:ascii="Times New Roman" w:hAnsi="Times New Roman"/>
          <w:sz w:val="28"/>
          <w:szCs w:val="28"/>
        </w:rPr>
        <w:t>Литературии. Обобщение по разделу</w:t>
      </w:r>
      <w:r>
        <w:rPr>
          <w:rFonts w:ascii="Times New Roman" w:hAnsi="Times New Roman"/>
          <w:sz w:val="28"/>
          <w:szCs w:val="28"/>
        </w:rPr>
        <w:t>. Проверочная работа.</w:t>
      </w:r>
    </w:p>
    <w:p w:rsidR="003C63B6" w:rsidRDefault="003C63B6" w:rsidP="008F64B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C63B6" w:rsidRPr="0099137A" w:rsidRDefault="003C63B6" w:rsidP="008F64B6">
      <w:pPr>
        <w:pStyle w:val="NoSpacing"/>
        <w:rPr>
          <w:rFonts w:ascii="Times New Roman" w:hAnsi="Times New Roman"/>
          <w:b/>
          <w:sz w:val="28"/>
          <w:szCs w:val="28"/>
        </w:rPr>
      </w:pPr>
      <w:r w:rsidRPr="0099137A">
        <w:rPr>
          <w:rFonts w:ascii="Times New Roman" w:hAnsi="Times New Roman"/>
          <w:b/>
          <w:sz w:val="28"/>
          <w:szCs w:val="28"/>
        </w:rPr>
        <w:t>Мои самые близкие и дорогие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137A">
        <w:rPr>
          <w:rFonts w:ascii="Times New Roman" w:hAnsi="Times New Roman"/>
          <w:b/>
          <w:sz w:val="28"/>
          <w:szCs w:val="28"/>
        </w:rPr>
        <w:t xml:space="preserve"> </w:t>
      </w:r>
    </w:p>
    <w:p w:rsidR="003C63B6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3621E">
        <w:rPr>
          <w:rFonts w:ascii="Times New Roman" w:hAnsi="Times New Roman"/>
          <w:sz w:val="28"/>
          <w:szCs w:val="28"/>
        </w:rPr>
        <w:t>Вводный урок раздела «Мои самые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21E">
        <w:rPr>
          <w:rFonts w:ascii="Times New Roman" w:hAnsi="Times New Roman"/>
          <w:sz w:val="28"/>
          <w:szCs w:val="28"/>
        </w:rPr>
        <w:t>близкие и дорогие». Освоение основных нравственных понятий раздела: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21E">
        <w:rPr>
          <w:rFonts w:ascii="Times New Roman" w:hAnsi="Times New Roman"/>
          <w:sz w:val="28"/>
          <w:szCs w:val="28"/>
        </w:rPr>
        <w:t>семья, согласие, ответственност</w:t>
      </w:r>
      <w:r>
        <w:rPr>
          <w:rFonts w:ascii="Times New Roman" w:hAnsi="Times New Roman"/>
          <w:sz w:val="28"/>
          <w:szCs w:val="28"/>
        </w:rPr>
        <w:t xml:space="preserve">ь. </w:t>
      </w:r>
      <w:r w:rsidRPr="00D245DE">
        <w:rPr>
          <w:rFonts w:ascii="Times New Roman" w:hAnsi="Times New Roman"/>
          <w:sz w:val="28"/>
          <w:szCs w:val="28"/>
        </w:rPr>
        <w:t>Стихи о маме и папе. Р. Рождественский. Ю. Энтин. Б. Заходер.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5DE">
        <w:rPr>
          <w:rFonts w:ascii="Times New Roman" w:hAnsi="Times New Roman"/>
          <w:sz w:val="28"/>
          <w:szCs w:val="28"/>
        </w:rPr>
        <w:t>Выразительное чтение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45DE">
        <w:rPr>
          <w:rFonts w:ascii="Times New Roman" w:hAnsi="Times New Roman"/>
          <w:sz w:val="28"/>
          <w:szCs w:val="28"/>
        </w:rPr>
        <w:t>А. Барто. Перед сном. Р. Сеф.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5DE">
        <w:rPr>
          <w:rFonts w:ascii="Times New Roman" w:hAnsi="Times New Roman"/>
          <w:sz w:val="28"/>
          <w:szCs w:val="28"/>
        </w:rPr>
        <w:t>Если ты ужасно гордый… Рассказ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5DE">
        <w:rPr>
          <w:rFonts w:ascii="Times New Roman" w:hAnsi="Times New Roman"/>
          <w:sz w:val="28"/>
          <w:szCs w:val="28"/>
        </w:rPr>
        <w:t>маме. Дж. Родари. Кто командует?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5DE">
        <w:rPr>
          <w:rFonts w:ascii="Times New Roman" w:hAnsi="Times New Roman"/>
          <w:sz w:val="28"/>
          <w:szCs w:val="28"/>
        </w:rPr>
        <w:t>Главная мысль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45DE">
        <w:rPr>
          <w:rFonts w:ascii="Times New Roman" w:hAnsi="Times New Roman"/>
          <w:sz w:val="28"/>
          <w:szCs w:val="28"/>
        </w:rPr>
        <w:t>Мы идём в библиотеку. Книги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5DE">
        <w:rPr>
          <w:rFonts w:ascii="Times New Roman" w:hAnsi="Times New Roman"/>
          <w:sz w:val="28"/>
          <w:szCs w:val="28"/>
        </w:rPr>
        <w:t>маме. Составление каталога по теме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45DE">
        <w:rPr>
          <w:rFonts w:ascii="Times New Roman" w:hAnsi="Times New Roman"/>
          <w:sz w:val="28"/>
          <w:szCs w:val="28"/>
        </w:rPr>
        <w:t>Самостоятельное чтение. Э. Успенский. Если был бы я девчонкой.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5DE">
        <w:rPr>
          <w:rFonts w:ascii="Times New Roman" w:hAnsi="Times New Roman"/>
          <w:sz w:val="28"/>
          <w:szCs w:val="28"/>
        </w:rPr>
        <w:t>Разгром. Б. Заходер. Никто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45DE">
        <w:rPr>
          <w:rFonts w:ascii="Times New Roman" w:hAnsi="Times New Roman"/>
          <w:sz w:val="28"/>
          <w:szCs w:val="28"/>
        </w:rPr>
        <w:t>Семейное чтение. Л. Толстой. Отец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5DE">
        <w:rPr>
          <w:rFonts w:ascii="Times New Roman" w:hAnsi="Times New Roman"/>
          <w:sz w:val="28"/>
          <w:szCs w:val="28"/>
        </w:rPr>
        <w:t>и сыновья. Старый дед и внучек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45DE">
        <w:rPr>
          <w:rFonts w:ascii="Times New Roman" w:hAnsi="Times New Roman"/>
          <w:sz w:val="28"/>
          <w:szCs w:val="28"/>
        </w:rPr>
        <w:t>Наш театр. Е. Пермяк. Как Миша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5DE">
        <w:rPr>
          <w:rFonts w:ascii="Times New Roman" w:hAnsi="Times New Roman"/>
          <w:sz w:val="28"/>
          <w:szCs w:val="28"/>
        </w:rPr>
        <w:t>хотел маму перехитрить. Инсценирование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45DE">
        <w:rPr>
          <w:rFonts w:ascii="Times New Roman" w:hAnsi="Times New Roman"/>
          <w:sz w:val="28"/>
          <w:szCs w:val="28"/>
        </w:rPr>
        <w:t>Маленькие и большие секреты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5DE">
        <w:rPr>
          <w:rFonts w:ascii="Times New Roman" w:hAnsi="Times New Roman"/>
          <w:sz w:val="28"/>
          <w:szCs w:val="28"/>
        </w:rPr>
        <w:t>страны Литературии. Обобщение по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D245DE">
        <w:rPr>
          <w:rFonts w:ascii="Times New Roman" w:hAnsi="Times New Roman"/>
          <w:sz w:val="28"/>
          <w:szCs w:val="28"/>
        </w:rPr>
        <w:t>азделу</w:t>
      </w:r>
      <w:r>
        <w:rPr>
          <w:rFonts w:ascii="Times New Roman" w:hAnsi="Times New Roman"/>
          <w:sz w:val="28"/>
          <w:szCs w:val="28"/>
        </w:rPr>
        <w:t>.</w:t>
      </w:r>
    </w:p>
    <w:p w:rsidR="003C63B6" w:rsidRDefault="003C63B6" w:rsidP="008F64B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C63B6" w:rsidRPr="00A8107C" w:rsidRDefault="003C63B6" w:rsidP="008F64B6">
      <w:pPr>
        <w:pStyle w:val="NoSpacing"/>
        <w:rPr>
          <w:rFonts w:ascii="Times New Roman" w:hAnsi="Times New Roman"/>
          <w:b/>
          <w:sz w:val="28"/>
          <w:szCs w:val="28"/>
        </w:rPr>
      </w:pPr>
      <w:r w:rsidRPr="00A8107C">
        <w:rPr>
          <w:rFonts w:ascii="Times New Roman" w:hAnsi="Times New Roman"/>
          <w:b/>
          <w:sz w:val="28"/>
          <w:szCs w:val="28"/>
        </w:rPr>
        <w:t xml:space="preserve">Люблю всё живое </w:t>
      </w:r>
    </w:p>
    <w:p w:rsidR="003C63B6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8107C">
        <w:rPr>
          <w:rFonts w:ascii="Times New Roman" w:hAnsi="Times New Roman"/>
          <w:sz w:val="28"/>
          <w:szCs w:val="28"/>
        </w:rPr>
        <w:t>Вводный урок раздела «Люблю всё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07C">
        <w:rPr>
          <w:rFonts w:ascii="Times New Roman" w:hAnsi="Times New Roman"/>
          <w:sz w:val="28"/>
          <w:szCs w:val="28"/>
        </w:rPr>
        <w:t>живое». Освоение основных нравственных понятий раздела: сочувствие, сопереживание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107C">
        <w:rPr>
          <w:rFonts w:ascii="Times New Roman" w:hAnsi="Times New Roman"/>
          <w:sz w:val="28"/>
          <w:szCs w:val="28"/>
        </w:rPr>
        <w:t>Саша Чёрный. Жеребёнок. Авторское отношение к изображаемому</w:t>
      </w:r>
      <w:r>
        <w:rPr>
          <w:rFonts w:ascii="Times New Roman" w:hAnsi="Times New Roman"/>
          <w:sz w:val="28"/>
          <w:szCs w:val="28"/>
        </w:rPr>
        <w:t>. С. Михалков. Мой щенок. Дополне</w:t>
      </w:r>
      <w:r w:rsidRPr="00A8107C">
        <w:rPr>
          <w:rFonts w:ascii="Times New Roman" w:hAnsi="Times New Roman"/>
          <w:sz w:val="28"/>
          <w:szCs w:val="28"/>
        </w:rPr>
        <w:t>ние содержания текста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107C">
        <w:rPr>
          <w:rFonts w:ascii="Times New Roman" w:hAnsi="Times New Roman"/>
          <w:sz w:val="28"/>
          <w:szCs w:val="28"/>
        </w:rPr>
        <w:t>Г. Снегирёв. Отважный пингвинё</w:t>
      </w:r>
      <w:r>
        <w:rPr>
          <w:rFonts w:ascii="Times New Roman" w:hAnsi="Times New Roman"/>
          <w:sz w:val="28"/>
          <w:szCs w:val="28"/>
        </w:rPr>
        <w:t xml:space="preserve">нок. Поступки </w:t>
      </w:r>
      <w:r w:rsidRPr="00A8107C">
        <w:rPr>
          <w:rFonts w:ascii="Times New Roman" w:hAnsi="Times New Roman"/>
          <w:sz w:val="28"/>
          <w:szCs w:val="28"/>
        </w:rPr>
        <w:t>героев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107C">
        <w:rPr>
          <w:rFonts w:ascii="Times New Roman" w:hAnsi="Times New Roman"/>
          <w:sz w:val="28"/>
          <w:szCs w:val="28"/>
        </w:rPr>
        <w:t>М. Пришвин. Ребята и утята.</w:t>
      </w:r>
      <w:r>
        <w:rPr>
          <w:rFonts w:ascii="Times New Roman" w:hAnsi="Times New Roman"/>
          <w:sz w:val="28"/>
          <w:szCs w:val="28"/>
        </w:rPr>
        <w:t xml:space="preserve"> Е. Чарушин. </w:t>
      </w:r>
      <w:r w:rsidRPr="00A8107C">
        <w:rPr>
          <w:rFonts w:ascii="Times New Roman" w:hAnsi="Times New Roman"/>
          <w:sz w:val="28"/>
          <w:szCs w:val="28"/>
        </w:rPr>
        <w:t>Страшный рассказ.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07C">
        <w:rPr>
          <w:rFonts w:ascii="Times New Roman" w:hAnsi="Times New Roman"/>
          <w:sz w:val="28"/>
          <w:szCs w:val="28"/>
        </w:rPr>
        <w:t>Сравнение художественного и научно-познавательного текста.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07C">
        <w:rPr>
          <w:rFonts w:ascii="Times New Roman" w:hAnsi="Times New Roman"/>
          <w:sz w:val="28"/>
          <w:szCs w:val="28"/>
        </w:rPr>
        <w:t>Н. Рубцов. Про зайца. Текст из энциклопедии. Заяц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107C">
        <w:rPr>
          <w:rFonts w:ascii="Times New Roman" w:hAnsi="Times New Roman"/>
          <w:sz w:val="28"/>
          <w:szCs w:val="28"/>
        </w:rPr>
        <w:t>Проект. Создание фотоальбома о</w:t>
      </w:r>
      <w:r>
        <w:rPr>
          <w:rFonts w:ascii="Times New Roman" w:hAnsi="Times New Roman"/>
          <w:sz w:val="28"/>
          <w:szCs w:val="28"/>
        </w:rPr>
        <w:t xml:space="preserve"> природе. В. </w:t>
      </w:r>
      <w:r w:rsidRPr="00A8107C">
        <w:rPr>
          <w:rFonts w:ascii="Times New Roman" w:hAnsi="Times New Roman"/>
          <w:sz w:val="28"/>
          <w:szCs w:val="28"/>
        </w:rPr>
        <w:t>Берестов. С фотоаппаратом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107C">
        <w:rPr>
          <w:rFonts w:ascii="Times New Roman" w:hAnsi="Times New Roman"/>
          <w:sz w:val="28"/>
          <w:szCs w:val="28"/>
        </w:rPr>
        <w:t>Мы идём в библиотеку. Рассказы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07C">
        <w:rPr>
          <w:rFonts w:ascii="Times New Roman" w:hAnsi="Times New Roman"/>
          <w:sz w:val="28"/>
          <w:szCs w:val="28"/>
        </w:rPr>
        <w:t>и сказки о природе В. Бианки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107C">
        <w:rPr>
          <w:rFonts w:ascii="Times New Roman" w:hAnsi="Times New Roman"/>
          <w:sz w:val="28"/>
          <w:szCs w:val="28"/>
        </w:rPr>
        <w:t>Мои любимые писатели. В. Бианки.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07C">
        <w:rPr>
          <w:rFonts w:ascii="Times New Roman" w:hAnsi="Times New Roman"/>
          <w:sz w:val="28"/>
          <w:szCs w:val="28"/>
        </w:rPr>
        <w:t>Хитрый лис и умная уточка. Составление плана на основе опорных слов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107C">
        <w:rPr>
          <w:rFonts w:ascii="Times New Roman" w:hAnsi="Times New Roman"/>
          <w:sz w:val="28"/>
          <w:szCs w:val="28"/>
        </w:rPr>
        <w:t>Самостоятельное чтение. Маленькие рассказы Н. Сладкова.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07C">
        <w:rPr>
          <w:rFonts w:ascii="Times New Roman" w:hAnsi="Times New Roman"/>
          <w:sz w:val="28"/>
          <w:szCs w:val="28"/>
        </w:rPr>
        <w:t>Составление рассказа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07C">
        <w:rPr>
          <w:rFonts w:ascii="Times New Roman" w:hAnsi="Times New Roman"/>
          <w:sz w:val="28"/>
          <w:szCs w:val="28"/>
        </w:rPr>
        <w:t>серии картинок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10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107C">
        <w:rPr>
          <w:rFonts w:ascii="Times New Roman" w:hAnsi="Times New Roman"/>
          <w:sz w:val="28"/>
          <w:szCs w:val="28"/>
        </w:rPr>
        <w:t>Семейное чтение. В. Сухомлинский.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07C">
        <w:rPr>
          <w:rFonts w:ascii="Times New Roman" w:hAnsi="Times New Roman"/>
          <w:sz w:val="28"/>
          <w:szCs w:val="28"/>
        </w:rPr>
        <w:t>Почему плачет синичка?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07C">
        <w:rPr>
          <w:rFonts w:ascii="Times New Roman" w:hAnsi="Times New Roman"/>
          <w:sz w:val="28"/>
          <w:szCs w:val="28"/>
        </w:rPr>
        <w:t>Г. Снегирёв. Куда улетают птицы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07C">
        <w:rPr>
          <w:rFonts w:ascii="Times New Roman" w:hAnsi="Times New Roman"/>
          <w:sz w:val="28"/>
          <w:szCs w:val="28"/>
        </w:rPr>
        <w:t>на зиму? Постановка вопросов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07C">
        <w:rPr>
          <w:rFonts w:ascii="Times New Roman" w:hAnsi="Times New Roman"/>
          <w:sz w:val="28"/>
          <w:szCs w:val="28"/>
        </w:rPr>
        <w:t>тексту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107C">
        <w:rPr>
          <w:rFonts w:ascii="Times New Roman" w:hAnsi="Times New Roman"/>
          <w:sz w:val="28"/>
          <w:szCs w:val="28"/>
        </w:rPr>
        <w:t>Наш театр. В. Бианки. Лесной</w:t>
      </w:r>
      <w:r>
        <w:rPr>
          <w:rFonts w:ascii="Times New Roman" w:hAnsi="Times New Roman"/>
          <w:sz w:val="28"/>
          <w:szCs w:val="28"/>
        </w:rPr>
        <w:t xml:space="preserve"> колобок — колючий бок. </w:t>
      </w:r>
      <w:r w:rsidRPr="00A8107C">
        <w:rPr>
          <w:rFonts w:ascii="Times New Roman" w:hAnsi="Times New Roman"/>
          <w:sz w:val="28"/>
          <w:szCs w:val="28"/>
        </w:rPr>
        <w:t>Инсценирование. Шутки-минутки. В. Берестов. Заяц-барабанщик. Коза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107C">
        <w:rPr>
          <w:rFonts w:ascii="Times New Roman" w:hAnsi="Times New Roman"/>
          <w:sz w:val="28"/>
          <w:szCs w:val="28"/>
        </w:rPr>
        <w:t>Маленькие и большие секреты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07C">
        <w:rPr>
          <w:rFonts w:ascii="Times New Roman" w:hAnsi="Times New Roman"/>
          <w:sz w:val="28"/>
          <w:szCs w:val="28"/>
        </w:rPr>
        <w:t>страны Литературии. Обобщение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07C">
        <w:rPr>
          <w:rFonts w:ascii="Times New Roman" w:hAnsi="Times New Roman"/>
          <w:sz w:val="28"/>
          <w:szCs w:val="28"/>
        </w:rPr>
        <w:t>разделу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107C">
        <w:rPr>
          <w:rFonts w:ascii="Times New Roman" w:hAnsi="Times New Roman"/>
          <w:sz w:val="28"/>
          <w:szCs w:val="28"/>
        </w:rPr>
        <w:t>Проверочная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3C63B6" w:rsidRDefault="003C63B6" w:rsidP="008F64B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C63B6" w:rsidRPr="00A8107C" w:rsidRDefault="003C63B6" w:rsidP="008F64B6">
      <w:pPr>
        <w:pStyle w:val="NoSpacing"/>
        <w:rPr>
          <w:rFonts w:ascii="Times New Roman" w:hAnsi="Times New Roman"/>
          <w:b/>
          <w:sz w:val="28"/>
          <w:szCs w:val="28"/>
        </w:rPr>
      </w:pPr>
      <w:r w:rsidRPr="00A8107C">
        <w:rPr>
          <w:rFonts w:ascii="Times New Roman" w:hAnsi="Times New Roman"/>
          <w:b/>
          <w:sz w:val="28"/>
          <w:szCs w:val="28"/>
        </w:rPr>
        <w:t xml:space="preserve">Жизнь дана на добрые дела </w:t>
      </w:r>
    </w:p>
    <w:p w:rsidR="003C63B6" w:rsidRPr="00A8107C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8107C">
        <w:rPr>
          <w:rFonts w:ascii="Times New Roman" w:hAnsi="Times New Roman"/>
          <w:sz w:val="28"/>
          <w:szCs w:val="28"/>
        </w:rPr>
        <w:t>Вводный урок раздела. Освоение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07C">
        <w:rPr>
          <w:rFonts w:ascii="Times New Roman" w:hAnsi="Times New Roman"/>
          <w:sz w:val="28"/>
          <w:szCs w:val="28"/>
        </w:rPr>
        <w:t>основных нравственных понятий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07C">
        <w:rPr>
          <w:rFonts w:ascii="Times New Roman" w:hAnsi="Times New Roman"/>
          <w:sz w:val="28"/>
          <w:szCs w:val="28"/>
        </w:rPr>
        <w:t>раздела: взаимопонимание, трудолюбие, честность, сочувствие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107C">
        <w:rPr>
          <w:rFonts w:ascii="Times New Roman" w:hAnsi="Times New Roman"/>
          <w:sz w:val="28"/>
          <w:szCs w:val="28"/>
        </w:rPr>
        <w:t>Какие дела самые важные. С. Баруздин. Стихи о человеке и его делах. Заголовок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A8107C">
        <w:rPr>
          <w:rFonts w:ascii="Times New Roman" w:hAnsi="Times New Roman"/>
          <w:sz w:val="28"/>
          <w:szCs w:val="28"/>
        </w:rPr>
        <w:t>Л. Яхнин. Пятое время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07C">
        <w:rPr>
          <w:rFonts w:ascii="Times New Roman" w:hAnsi="Times New Roman"/>
          <w:sz w:val="28"/>
          <w:szCs w:val="28"/>
        </w:rPr>
        <w:t>Силачи. Заголовок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107C">
        <w:rPr>
          <w:rFonts w:ascii="Times New Roman" w:hAnsi="Times New Roman"/>
          <w:sz w:val="28"/>
          <w:szCs w:val="28"/>
        </w:rPr>
        <w:t>В. Осеева. Просто старушка. Смысл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A8107C">
        <w:rPr>
          <w:rFonts w:ascii="Times New Roman" w:hAnsi="Times New Roman"/>
          <w:sz w:val="28"/>
          <w:szCs w:val="28"/>
        </w:rPr>
        <w:t>аголовка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107C">
        <w:rPr>
          <w:rFonts w:ascii="Times New Roman" w:hAnsi="Times New Roman"/>
          <w:sz w:val="28"/>
          <w:szCs w:val="28"/>
        </w:rPr>
        <w:t>Кого можно назвать сильным человеком. Э. Шим. Не смей!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8107C">
        <w:rPr>
          <w:rFonts w:ascii="Times New Roman" w:hAnsi="Times New Roman"/>
          <w:sz w:val="28"/>
          <w:szCs w:val="28"/>
        </w:rPr>
        <w:t>А. Гайдар. Совесть. Е. Григорьева.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07C">
        <w:rPr>
          <w:rFonts w:ascii="Times New Roman" w:hAnsi="Times New Roman"/>
          <w:sz w:val="28"/>
          <w:szCs w:val="28"/>
        </w:rPr>
        <w:t>Во мне сидит два голоса… Соотнесение содержание рассказа, стихотворения с пословицей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107C">
        <w:rPr>
          <w:rFonts w:ascii="Times New Roman" w:hAnsi="Times New Roman"/>
          <w:sz w:val="28"/>
          <w:szCs w:val="28"/>
        </w:rPr>
        <w:t>Работа со словом. Дискуссия на 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07C">
        <w:rPr>
          <w:rFonts w:ascii="Times New Roman" w:hAnsi="Times New Roman"/>
          <w:sz w:val="28"/>
          <w:szCs w:val="28"/>
        </w:rPr>
        <w:t>«Что значит поступать по совести»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107C">
        <w:rPr>
          <w:rFonts w:ascii="Times New Roman" w:hAnsi="Times New Roman"/>
          <w:sz w:val="28"/>
          <w:szCs w:val="28"/>
        </w:rPr>
        <w:t>И. Пивоварова. Сочинение.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07C">
        <w:rPr>
          <w:rFonts w:ascii="Times New Roman" w:hAnsi="Times New Roman"/>
          <w:sz w:val="28"/>
          <w:szCs w:val="28"/>
        </w:rPr>
        <w:t>Составление рассказа на тему «Как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07C">
        <w:rPr>
          <w:rFonts w:ascii="Times New Roman" w:hAnsi="Times New Roman"/>
          <w:sz w:val="28"/>
          <w:szCs w:val="28"/>
        </w:rPr>
        <w:t>я помогаю маме». В. Осеева. 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07C">
        <w:rPr>
          <w:rFonts w:ascii="Times New Roman" w:hAnsi="Times New Roman"/>
          <w:sz w:val="28"/>
          <w:szCs w:val="28"/>
        </w:rPr>
        <w:t>товарища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107C">
        <w:rPr>
          <w:rFonts w:ascii="Times New Roman" w:hAnsi="Times New Roman"/>
          <w:sz w:val="28"/>
          <w:szCs w:val="28"/>
        </w:rPr>
        <w:t>Мы идём в библиотеку. Мои любимые писатели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107C">
        <w:rPr>
          <w:rFonts w:ascii="Times New Roman" w:hAnsi="Times New Roman"/>
          <w:sz w:val="28"/>
          <w:szCs w:val="28"/>
        </w:rPr>
        <w:t>Самостоятельное чтение. Н. Носов.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07C">
        <w:rPr>
          <w:rFonts w:ascii="Times New Roman" w:hAnsi="Times New Roman"/>
          <w:sz w:val="28"/>
          <w:szCs w:val="28"/>
        </w:rPr>
        <w:t>Затейники. Подбор заголовка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107C">
        <w:rPr>
          <w:rFonts w:ascii="Times New Roman" w:hAnsi="Times New Roman"/>
          <w:sz w:val="28"/>
          <w:szCs w:val="28"/>
        </w:rPr>
        <w:t>Н. Носов. Фантазёры. Чтение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07C">
        <w:rPr>
          <w:rFonts w:ascii="Times New Roman" w:hAnsi="Times New Roman"/>
          <w:sz w:val="28"/>
          <w:szCs w:val="28"/>
        </w:rPr>
        <w:t>ролям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107C">
        <w:rPr>
          <w:rFonts w:ascii="Times New Roman" w:hAnsi="Times New Roman"/>
          <w:sz w:val="28"/>
          <w:szCs w:val="28"/>
        </w:rPr>
        <w:t>Семейное чтение. И. Крылов.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07C">
        <w:rPr>
          <w:rFonts w:ascii="Times New Roman" w:hAnsi="Times New Roman"/>
          <w:sz w:val="28"/>
          <w:szCs w:val="28"/>
        </w:rPr>
        <w:t>Лебедь, рак и щука. Смысл басни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107C">
        <w:rPr>
          <w:rFonts w:ascii="Times New Roman" w:hAnsi="Times New Roman"/>
          <w:sz w:val="28"/>
          <w:szCs w:val="28"/>
        </w:rPr>
        <w:t>Наш театр. С. Михалков. Не 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07C">
        <w:rPr>
          <w:rFonts w:ascii="Times New Roman" w:hAnsi="Times New Roman"/>
          <w:sz w:val="28"/>
          <w:szCs w:val="28"/>
        </w:rPr>
        <w:t>благодарности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107C">
        <w:rPr>
          <w:rFonts w:ascii="Times New Roman" w:hAnsi="Times New Roman"/>
          <w:sz w:val="28"/>
          <w:szCs w:val="28"/>
        </w:rPr>
        <w:t>Маленькие и большие секреты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07C">
        <w:rPr>
          <w:rFonts w:ascii="Times New Roman" w:hAnsi="Times New Roman"/>
          <w:sz w:val="28"/>
          <w:szCs w:val="28"/>
        </w:rPr>
        <w:t>страны Литературии. Обобщение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07C">
        <w:rPr>
          <w:rFonts w:ascii="Times New Roman" w:hAnsi="Times New Roman"/>
          <w:sz w:val="28"/>
          <w:szCs w:val="28"/>
        </w:rPr>
        <w:t>разделу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107C">
        <w:rPr>
          <w:rFonts w:ascii="Times New Roman" w:hAnsi="Times New Roman"/>
          <w:sz w:val="28"/>
          <w:szCs w:val="28"/>
        </w:rPr>
        <w:t xml:space="preserve">Проверочная работа </w:t>
      </w:r>
    </w:p>
    <w:p w:rsidR="003C63B6" w:rsidRDefault="003C63B6" w:rsidP="008F64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8700C">
        <w:rPr>
          <w:rFonts w:ascii="Times New Roman" w:hAnsi="Times New Roman"/>
          <w:b/>
          <w:sz w:val="28"/>
          <w:szCs w:val="28"/>
        </w:rPr>
        <w:t>3 класс</w:t>
      </w:r>
    </w:p>
    <w:p w:rsidR="003C63B6" w:rsidRDefault="003C63B6" w:rsidP="008F64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C63B6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F0F6B">
        <w:rPr>
          <w:rFonts w:ascii="Times New Roman" w:hAnsi="Times New Roman"/>
          <w:b/>
          <w:sz w:val="28"/>
          <w:szCs w:val="28"/>
        </w:rPr>
        <w:t>Вводный урок</w:t>
      </w:r>
      <w:r>
        <w:rPr>
          <w:rFonts w:ascii="Times New Roman" w:hAnsi="Times New Roman"/>
          <w:b/>
          <w:sz w:val="28"/>
          <w:szCs w:val="28"/>
        </w:rPr>
        <w:t xml:space="preserve"> по литературному чтению</w:t>
      </w:r>
      <w:r w:rsidRPr="002F0F6B">
        <w:rPr>
          <w:rFonts w:ascii="Times New Roman" w:hAnsi="Times New Roman"/>
          <w:b/>
          <w:sz w:val="28"/>
          <w:szCs w:val="28"/>
        </w:rPr>
        <w:t>.</w:t>
      </w:r>
      <w:r w:rsidRPr="002F0F6B">
        <w:rPr>
          <w:rFonts w:ascii="Times New Roman" w:hAnsi="Times New Roman"/>
          <w:sz w:val="28"/>
          <w:szCs w:val="28"/>
        </w:rPr>
        <w:t xml:space="preserve"> </w:t>
      </w:r>
    </w:p>
    <w:p w:rsidR="003C63B6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F0F6B">
        <w:rPr>
          <w:rFonts w:ascii="Times New Roman" w:hAnsi="Times New Roman"/>
          <w:sz w:val="28"/>
          <w:szCs w:val="28"/>
        </w:rPr>
        <w:t>Знакомство с системой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F6B">
        <w:rPr>
          <w:rFonts w:ascii="Times New Roman" w:hAnsi="Times New Roman"/>
          <w:sz w:val="28"/>
          <w:szCs w:val="28"/>
        </w:rPr>
        <w:t>условных обозначений. Содержание учебника. Обращение авторов учебника</w:t>
      </w:r>
      <w:r>
        <w:rPr>
          <w:rFonts w:ascii="Times New Roman" w:hAnsi="Times New Roman"/>
          <w:sz w:val="28"/>
          <w:szCs w:val="28"/>
        </w:rPr>
        <w:t>.</w:t>
      </w:r>
    </w:p>
    <w:p w:rsidR="003C63B6" w:rsidRDefault="003C63B6" w:rsidP="008F64B6">
      <w:pPr>
        <w:pStyle w:val="NoSpacing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63B6" w:rsidRDefault="003C63B6" w:rsidP="008F64B6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2F0F6B">
        <w:rPr>
          <w:rFonts w:ascii="Times New Roman" w:hAnsi="Times New Roman"/>
          <w:b/>
          <w:bCs/>
          <w:sz w:val="28"/>
          <w:szCs w:val="28"/>
        </w:rPr>
        <w:t xml:space="preserve">Книги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F0F6B">
        <w:rPr>
          <w:rFonts w:ascii="Times New Roman" w:hAnsi="Times New Roman"/>
          <w:b/>
          <w:bCs/>
          <w:sz w:val="28"/>
          <w:szCs w:val="28"/>
        </w:rPr>
        <w:t>мои друзья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C63B6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E21B1">
        <w:rPr>
          <w:rFonts w:ascii="Times New Roman" w:hAnsi="Times New Roman"/>
          <w:sz w:val="28"/>
          <w:szCs w:val="28"/>
        </w:rPr>
        <w:t>Вводный урок раздела. Основные понятия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1B1">
        <w:rPr>
          <w:rFonts w:ascii="Times New Roman" w:hAnsi="Times New Roman"/>
          <w:sz w:val="28"/>
          <w:szCs w:val="28"/>
        </w:rPr>
        <w:t>раздела: книжная мудрость, печатная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1B1">
        <w:rPr>
          <w:rFonts w:ascii="Times New Roman" w:hAnsi="Times New Roman"/>
          <w:sz w:val="28"/>
          <w:szCs w:val="28"/>
        </w:rPr>
        <w:t>книга. Наставления детям Владимира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1B1">
        <w:rPr>
          <w:rFonts w:ascii="Times New Roman" w:hAnsi="Times New Roman"/>
          <w:sz w:val="28"/>
          <w:szCs w:val="28"/>
        </w:rPr>
        <w:t>Мономаха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B1">
        <w:rPr>
          <w:rFonts w:ascii="Times New Roman" w:hAnsi="Times New Roman"/>
          <w:sz w:val="28"/>
          <w:szCs w:val="28"/>
        </w:rPr>
        <w:t>Б. Горбачевский. Первопечатник Иван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1B1">
        <w:rPr>
          <w:rFonts w:ascii="Times New Roman" w:hAnsi="Times New Roman"/>
          <w:sz w:val="28"/>
          <w:szCs w:val="28"/>
        </w:rPr>
        <w:t>Фёдоров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B1">
        <w:rPr>
          <w:rFonts w:ascii="Times New Roman" w:hAnsi="Times New Roman"/>
          <w:sz w:val="28"/>
          <w:szCs w:val="28"/>
        </w:rPr>
        <w:t>Перва</w:t>
      </w:r>
      <w:r>
        <w:rPr>
          <w:rFonts w:ascii="Times New Roman" w:hAnsi="Times New Roman"/>
          <w:sz w:val="28"/>
          <w:szCs w:val="28"/>
        </w:rPr>
        <w:t>я Азбука Ивана Фёдорова. Настав</w:t>
      </w:r>
      <w:r w:rsidRPr="00CE21B1">
        <w:rPr>
          <w:rFonts w:ascii="Times New Roman" w:hAnsi="Times New Roman"/>
          <w:sz w:val="28"/>
          <w:szCs w:val="28"/>
        </w:rPr>
        <w:t>ления Библии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B1">
        <w:rPr>
          <w:rFonts w:ascii="Times New Roman" w:hAnsi="Times New Roman"/>
          <w:sz w:val="28"/>
          <w:szCs w:val="28"/>
        </w:rPr>
        <w:t>Проект. Мы идём в музей книги</w:t>
      </w:r>
      <w:r>
        <w:rPr>
          <w:rFonts w:ascii="Times New Roman" w:hAnsi="Times New Roman"/>
          <w:sz w:val="28"/>
          <w:szCs w:val="28"/>
        </w:rPr>
        <w:t>.</w:t>
      </w:r>
    </w:p>
    <w:p w:rsidR="003C63B6" w:rsidRDefault="003C63B6" w:rsidP="008F64B6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63B6" w:rsidRPr="00CE21B1" w:rsidRDefault="003C63B6" w:rsidP="008F64B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CE21B1">
        <w:rPr>
          <w:rFonts w:ascii="Times New Roman" w:hAnsi="Times New Roman"/>
          <w:b/>
          <w:sz w:val="28"/>
          <w:szCs w:val="28"/>
        </w:rPr>
        <w:t xml:space="preserve">Жизнь дана на добрые дела </w:t>
      </w:r>
    </w:p>
    <w:p w:rsidR="003C63B6" w:rsidRPr="00CE21B1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E21B1">
        <w:rPr>
          <w:rFonts w:ascii="Times New Roman" w:hAnsi="Times New Roman"/>
          <w:sz w:val="28"/>
          <w:szCs w:val="28"/>
        </w:rPr>
        <w:t>Вводный урок раздела. Основные понятия</w:t>
      </w:r>
      <w:r>
        <w:rPr>
          <w:rFonts w:ascii="Times New Roman" w:hAnsi="Times New Roman"/>
          <w:sz w:val="28"/>
          <w:szCs w:val="28"/>
        </w:rPr>
        <w:t xml:space="preserve"> раздела: поступок, честность, </w:t>
      </w:r>
      <w:r w:rsidRPr="00CE21B1">
        <w:rPr>
          <w:rFonts w:ascii="Times New Roman" w:hAnsi="Times New Roman"/>
          <w:sz w:val="28"/>
          <w:szCs w:val="28"/>
        </w:rPr>
        <w:t>верность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1B1">
        <w:rPr>
          <w:rFonts w:ascii="Times New Roman" w:hAnsi="Times New Roman"/>
          <w:sz w:val="28"/>
          <w:szCs w:val="28"/>
        </w:rPr>
        <w:t>слову. Работа с выставкой книг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B1">
        <w:rPr>
          <w:rFonts w:ascii="Times New Roman" w:hAnsi="Times New Roman"/>
          <w:sz w:val="28"/>
          <w:szCs w:val="28"/>
        </w:rPr>
        <w:t xml:space="preserve"> Пословицы разных народов о человеке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1B1">
        <w:rPr>
          <w:rFonts w:ascii="Times New Roman" w:hAnsi="Times New Roman"/>
          <w:sz w:val="28"/>
          <w:szCs w:val="28"/>
        </w:rPr>
        <w:t>и его делах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B1">
        <w:rPr>
          <w:rFonts w:ascii="Times New Roman" w:hAnsi="Times New Roman"/>
          <w:sz w:val="28"/>
          <w:szCs w:val="28"/>
        </w:rPr>
        <w:t xml:space="preserve"> В. И. Даль. Пословицы и поговорки русского народа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B1">
        <w:rPr>
          <w:rFonts w:ascii="Times New Roman" w:hAnsi="Times New Roman"/>
          <w:sz w:val="28"/>
          <w:szCs w:val="28"/>
        </w:rPr>
        <w:t>Н. Носов</w:t>
      </w:r>
      <w:r>
        <w:rPr>
          <w:rFonts w:ascii="Times New Roman" w:hAnsi="Times New Roman"/>
          <w:sz w:val="28"/>
          <w:szCs w:val="28"/>
        </w:rPr>
        <w:t xml:space="preserve">. Огурцы. Смысл поступка. </w:t>
      </w:r>
      <w:r w:rsidRPr="00CE21B1">
        <w:rPr>
          <w:rFonts w:ascii="Times New Roman" w:hAnsi="Times New Roman"/>
          <w:sz w:val="28"/>
          <w:szCs w:val="28"/>
        </w:rPr>
        <w:t>Н. Носов. Огур</w:t>
      </w:r>
      <w:r>
        <w:rPr>
          <w:rFonts w:ascii="Times New Roman" w:hAnsi="Times New Roman"/>
          <w:sz w:val="28"/>
          <w:szCs w:val="28"/>
        </w:rPr>
        <w:t xml:space="preserve">цы. Характеристика героя. </w:t>
      </w:r>
      <w:r w:rsidRPr="00CE21B1">
        <w:rPr>
          <w:rFonts w:ascii="Times New Roman" w:hAnsi="Times New Roman"/>
          <w:sz w:val="28"/>
          <w:szCs w:val="28"/>
        </w:rPr>
        <w:t>Создание рассказа по аналогии на 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1B1">
        <w:rPr>
          <w:rFonts w:ascii="Times New Roman" w:hAnsi="Times New Roman"/>
          <w:sz w:val="28"/>
          <w:szCs w:val="28"/>
        </w:rPr>
        <w:t>«Что такое добро»</w:t>
      </w:r>
      <w:r>
        <w:rPr>
          <w:rFonts w:ascii="Times New Roman" w:hAnsi="Times New Roman"/>
          <w:sz w:val="28"/>
          <w:szCs w:val="28"/>
        </w:rPr>
        <w:t>. М. Зощенко. Не надо врать.</w:t>
      </w:r>
      <w:r w:rsidRPr="00CE21B1">
        <w:rPr>
          <w:rFonts w:ascii="Times New Roman" w:hAnsi="Times New Roman"/>
          <w:sz w:val="28"/>
          <w:szCs w:val="28"/>
        </w:rPr>
        <w:t xml:space="preserve"> Л. Каминский. Сочинение. Анализ рас</w:t>
      </w:r>
      <w:r>
        <w:rPr>
          <w:rFonts w:ascii="Times New Roman" w:hAnsi="Times New Roman"/>
          <w:sz w:val="28"/>
          <w:szCs w:val="28"/>
        </w:rPr>
        <w:t>с</w:t>
      </w:r>
      <w:r w:rsidRPr="00CE21B1"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B1">
        <w:rPr>
          <w:rFonts w:ascii="Times New Roman" w:hAnsi="Times New Roman"/>
          <w:sz w:val="28"/>
          <w:szCs w:val="28"/>
        </w:rPr>
        <w:t>Составление отзыва на книгу. 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1B1">
        <w:rPr>
          <w:rFonts w:ascii="Times New Roman" w:hAnsi="Times New Roman"/>
          <w:sz w:val="28"/>
          <w:szCs w:val="28"/>
        </w:rPr>
        <w:t>отзыва в группе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B1">
        <w:rPr>
          <w:rFonts w:ascii="Times New Roman" w:hAnsi="Times New Roman"/>
          <w:sz w:val="28"/>
          <w:szCs w:val="28"/>
        </w:rPr>
        <w:t>М. Зощ</w:t>
      </w:r>
      <w:r>
        <w:rPr>
          <w:rFonts w:ascii="Times New Roman" w:hAnsi="Times New Roman"/>
          <w:sz w:val="28"/>
          <w:szCs w:val="28"/>
        </w:rPr>
        <w:t>енко. Через тридцать лет. Посту</w:t>
      </w:r>
      <w:r w:rsidRPr="00CE21B1">
        <w:rPr>
          <w:rFonts w:ascii="Times New Roman" w:hAnsi="Times New Roman"/>
          <w:sz w:val="28"/>
          <w:szCs w:val="28"/>
        </w:rPr>
        <w:t>пок героя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B1">
        <w:rPr>
          <w:rFonts w:ascii="Times New Roman" w:hAnsi="Times New Roman"/>
          <w:sz w:val="28"/>
          <w:szCs w:val="28"/>
        </w:rPr>
        <w:t>Мы идём в б</w:t>
      </w:r>
      <w:r>
        <w:rPr>
          <w:rFonts w:ascii="Times New Roman" w:hAnsi="Times New Roman"/>
          <w:sz w:val="28"/>
          <w:szCs w:val="28"/>
        </w:rPr>
        <w:t xml:space="preserve">иблиотеку. Рассказы о детях. Самостоятельное </w:t>
      </w:r>
      <w:r w:rsidRPr="00CE21B1">
        <w:rPr>
          <w:rFonts w:ascii="Times New Roman" w:hAnsi="Times New Roman"/>
          <w:sz w:val="28"/>
          <w:szCs w:val="28"/>
        </w:rPr>
        <w:t>чтение. Н. Носов. Трудная задача</w:t>
      </w:r>
      <w:r>
        <w:rPr>
          <w:rFonts w:ascii="Times New Roman" w:hAnsi="Times New Roman"/>
          <w:sz w:val="28"/>
          <w:szCs w:val="28"/>
        </w:rPr>
        <w:t xml:space="preserve">. Семейное чтение. Притчи. </w:t>
      </w:r>
      <w:r w:rsidRPr="00CE21B1">
        <w:rPr>
          <w:rFonts w:ascii="Times New Roman" w:hAnsi="Times New Roman"/>
          <w:sz w:val="28"/>
          <w:szCs w:val="28"/>
        </w:rPr>
        <w:t>Наш театр.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1B1">
        <w:rPr>
          <w:rFonts w:ascii="Times New Roman" w:hAnsi="Times New Roman"/>
          <w:sz w:val="28"/>
          <w:szCs w:val="28"/>
        </w:rPr>
        <w:t>В. Драгунский. Где это видано, где это слыхано… Инсценирование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B1">
        <w:rPr>
          <w:rFonts w:ascii="Times New Roman" w:hAnsi="Times New Roman"/>
          <w:sz w:val="28"/>
          <w:szCs w:val="28"/>
        </w:rPr>
        <w:t>Маленькие и большие секреты 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1B1">
        <w:rPr>
          <w:rFonts w:ascii="Times New Roman" w:hAnsi="Times New Roman"/>
          <w:sz w:val="28"/>
          <w:szCs w:val="28"/>
        </w:rPr>
        <w:t>Литературии. Обобщение по разделу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B1">
        <w:rPr>
          <w:rFonts w:ascii="Times New Roman" w:hAnsi="Times New Roman"/>
          <w:sz w:val="28"/>
          <w:szCs w:val="28"/>
        </w:rPr>
        <w:t>Проверочная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3C63B6" w:rsidRDefault="003C63B6" w:rsidP="008F64B6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3C63B6" w:rsidRDefault="003C63B6" w:rsidP="008F64B6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2F0F6B">
        <w:rPr>
          <w:rFonts w:ascii="Times New Roman" w:hAnsi="Times New Roman"/>
          <w:b/>
          <w:bCs/>
          <w:sz w:val="28"/>
          <w:szCs w:val="28"/>
        </w:rPr>
        <w:t>Волшебная сказка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C63B6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E21B1">
        <w:rPr>
          <w:rFonts w:ascii="Times New Roman" w:hAnsi="Times New Roman"/>
          <w:sz w:val="28"/>
          <w:szCs w:val="28"/>
        </w:rPr>
        <w:t>Вводный урок раздела. Основные понятия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1B1">
        <w:rPr>
          <w:rFonts w:ascii="Times New Roman" w:hAnsi="Times New Roman"/>
          <w:sz w:val="28"/>
          <w:szCs w:val="28"/>
        </w:rPr>
        <w:t>раздела: народные сказки, присказка,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1B1">
        <w:rPr>
          <w:rFonts w:ascii="Times New Roman" w:hAnsi="Times New Roman"/>
          <w:sz w:val="28"/>
          <w:szCs w:val="28"/>
        </w:rPr>
        <w:t>сказочные предметы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B1">
        <w:rPr>
          <w:rFonts w:ascii="Times New Roman" w:hAnsi="Times New Roman"/>
          <w:sz w:val="28"/>
          <w:szCs w:val="28"/>
        </w:rPr>
        <w:t>Русская сказка. Иван-царевич и серый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1B1">
        <w:rPr>
          <w:rFonts w:ascii="Times New Roman" w:hAnsi="Times New Roman"/>
          <w:sz w:val="28"/>
          <w:szCs w:val="28"/>
        </w:rPr>
        <w:t>волк. Особенности волшебной сказки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B1">
        <w:rPr>
          <w:rFonts w:ascii="Times New Roman" w:hAnsi="Times New Roman"/>
          <w:sz w:val="28"/>
          <w:szCs w:val="28"/>
        </w:rPr>
        <w:t>Русская сказка. Иван-царевич и серый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1B1">
        <w:rPr>
          <w:rFonts w:ascii="Times New Roman" w:hAnsi="Times New Roman"/>
          <w:sz w:val="28"/>
          <w:szCs w:val="28"/>
        </w:rPr>
        <w:t>волк. Характеристика героя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B1">
        <w:rPr>
          <w:rFonts w:ascii="Times New Roman" w:hAnsi="Times New Roman"/>
          <w:sz w:val="28"/>
          <w:szCs w:val="28"/>
        </w:rPr>
        <w:t>В. Васнецов. Иван-царевич на Сером волке. Рассказ по картине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B1">
        <w:rPr>
          <w:rFonts w:ascii="Times New Roman" w:hAnsi="Times New Roman"/>
          <w:sz w:val="28"/>
          <w:szCs w:val="28"/>
        </w:rPr>
        <w:t>Русская сказка. Летучий корабль. Особенности волшебной сказки</w:t>
      </w:r>
      <w:r w:rsidRPr="00CE21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E21B1">
        <w:rPr>
          <w:rFonts w:ascii="Times New Roman" w:hAnsi="Times New Roman"/>
          <w:sz w:val="28"/>
          <w:szCs w:val="28"/>
        </w:rPr>
        <w:t>Русская сказка. Летучий корабль. Характеристика героев сказки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B1">
        <w:rPr>
          <w:rFonts w:ascii="Times New Roman" w:hAnsi="Times New Roman"/>
          <w:sz w:val="28"/>
          <w:szCs w:val="28"/>
        </w:rPr>
        <w:t>Мы идём в библиотеку. Сборники сказок.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1B1">
        <w:rPr>
          <w:rFonts w:ascii="Times New Roman" w:hAnsi="Times New Roman"/>
          <w:sz w:val="28"/>
          <w:szCs w:val="28"/>
        </w:rPr>
        <w:t>Тематический каталог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B1">
        <w:rPr>
          <w:rFonts w:ascii="Times New Roman" w:hAnsi="Times New Roman"/>
          <w:sz w:val="28"/>
          <w:szCs w:val="28"/>
        </w:rPr>
        <w:t>Самостоятельное чтение. Русская сказка.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1B1">
        <w:rPr>
          <w:rFonts w:ascii="Times New Roman" w:hAnsi="Times New Roman"/>
          <w:sz w:val="28"/>
          <w:szCs w:val="28"/>
        </w:rPr>
        <w:t>Морозко. Семейное чтение. Русская сказка. Белая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1B1">
        <w:rPr>
          <w:rFonts w:ascii="Times New Roman" w:hAnsi="Times New Roman"/>
          <w:sz w:val="28"/>
          <w:szCs w:val="28"/>
        </w:rPr>
        <w:t>уточка. Русская сказка. По щучьему веленью.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1B1">
        <w:rPr>
          <w:rFonts w:ascii="Times New Roman" w:hAnsi="Times New Roman"/>
          <w:sz w:val="28"/>
          <w:szCs w:val="28"/>
        </w:rPr>
        <w:t>Подготовка реквизита, костюмов. Представление сказки в младших классах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B1">
        <w:rPr>
          <w:rFonts w:ascii="Times New Roman" w:hAnsi="Times New Roman"/>
          <w:sz w:val="28"/>
          <w:szCs w:val="28"/>
        </w:rPr>
        <w:t>Наш театр. Русская сказка. По щучьему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1B1">
        <w:rPr>
          <w:rFonts w:ascii="Times New Roman" w:hAnsi="Times New Roman"/>
          <w:sz w:val="28"/>
          <w:szCs w:val="28"/>
        </w:rPr>
        <w:t>веленью. Инсценирование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B1">
        <w:rPr>
          <w:rFonts w:ascii="Times New Roman" w:hAnsi="Times New Roman"/>
          <w:sz w:val="28"/>
          <w:szCs w:val="28"/>
        </w:rPr>
        <w:t>Маленькие и большие секреты страны</w:t>
      </w:r>
      <w:r>
        <w:rPr>
          <w:rFonts w:ascii="Times New Roman" w:hAnsi="Times New Roman"/>
          <w:sz w:val="28"/>
          <w:szCs w:val="28"/>
        </w:rPr>
        <w:t xml:space="preserve"> Литературии. </w:t>
      </w:r>
      <w:r w:rsidRPr="00CE21B1">
        <w:rPr>
          <w:rFonts w:ascii="Times New Roman" w:hAnsi="Times New Roman"/>
          <w:sz w:val="28"/>
          <w:szCs w:val="28"/>
        </w:rPr>
        <w:t>Обобщение по разделу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E21B1">
        <w:rPr>
          <w:rFonts w:ascii="Times New Roman" w:hAnsi="Times New Roman"/>
          <w:sz w:val="28"/>
          <w:szCs w:val="28"/>
        </w:rPr>
        <w:t>Проверочная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3C63B6" w:rsidRPr="0057012F" w:rsidRDefault="003C63B6" w:rsidP="008F64B6">
      <w:pPr>
        <w:pStyle w:val="NoSpacing"/>
        <w:rPr>
          <w:rFonts w:ascii="Times New Roman" w:hAnsi="Times New Roman"/>
          <w:sz w:val="28"/>
          <w:szCs w:val="28"/>
        </w:rPr>
      </w:pPr>
    </w:p>
    <w:p w:rsidR="003C63B6" w:rsidRDefault="003C63B6" w:rsidP="008F64B6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2F0F6B">
        <w:rPr>
          <w:rFonts w:ascii="Times New Roman" w:hAnsi="Times New Roman"/>
          <w:b/>
          <w:bCs/>
          <w:sz w:val="28"/>
          <w:szCs w:val="28"/>
        </w:rPr>
        <w:t>Люби всё живое</w:t>
      </w:r>
    </w:p>
    <w:p w:rsidR="003C63B6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7012F">
        <w:rPr>
          <w:rFonts w:ascii="Times New Roman" w:hAnsi="Times New Roman"/>
          <w:sz w:val="28"/>
          <w:szCs w:val="28"/>
        </w:rPr>
        <w:t>Вводный урок раздела. Основные понятия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12F">
        <w:rPr>
          <w:rFonts w:ascii="Times New Roman" w:hAnsi="Times New Roman"/>
          <w:sz w:val="28"/>
          <w:szCs w:val="28"/>
        </w:rPr>
        <w:t>раздела: художественный и познавательный рассказы, автор-рассказчик, периодическая литература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7012F">
        <w:rPr>
          <w:rFonts w:ascii="Times New Roman" w:hAnsi="Times New Roman"/>
          <w:sz w:val="28"/>
          <w:szCs w:val="28"/>
        </w:rPr>
        <w:t>Сравнение художественной и научно-познавательной литературы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7012F">
        <w:rPr>
          <w:rFonts w:ascii="Times New Roman" w:hAnsi="Times New Roman"/>
          <w:sz w:val="28"/>
          <w:szCs w:val="28"/>
        </w:rPr>
        <w:t>К. Паустовский. Барсучий нос. Особенности художественного текста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7012F">
        <w:rPr>
          <w:rFonts w:ascii="Times New Roman" w:hAnsi="Times New Roman"/>
          <w:sz w:val="28"/>
          <w:szCs w:val="28"/>
        </w:rPr>
        <w:t>К. Паустовский. Барсучий нос. Пересказ.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12F">
        <w:rPr>
          <w:rFonts w:ascii="Times New Roman" w:hAnsi="Times New Roman"/>
          <w:sz w:val="28"/>
          <w:szCs w:val="28"/>
        </w:rPr>
        <w:t>Текст из энциклопедии. Барсук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7012F">
        <w:rPr>
          <w:rFonts w:ascii="Times New Roman" w:hAnsi="Times New Roman"/>
          <w:sz w:val="28"/>
          <w:szCs w:val="28"/>
        </w:rPr>
        <w:t>В. Берестов. Кошкин щенок. 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12F">
        <w:rPr>
          <w:rFonts w:ascii="Times New Roman" w:hAnsi="Times New Roman"/>
          <w:sz w:val="28"/>
          <w:szCs w:val="28"/>
        </w:rPr>
        <w:t>юмористического произведения. Выразительное чтение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7012F">
        <w:rPr>
          <w:rFonts w:ascii="Times New Roman" w:hAnsi="Times New Roman"/>
          <w:sz w:val="28"/>
          <w:szCs w:val="28"/>
        </w:rPr>
        <w:t>Б. Заходер. Вредный кот. Смысл названия стихотво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7012F">
        <w:rPr>
          <w:rFonts w:ascii="Times New Roman" w:hAnsi="Times New Roman"/>
          <w:sz w:val="28"/>
          <w:szCs w:val="28"/>
        </w:rPr>
        <w:t>рения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7012F">
        <w:rPr>
          <w:rFonts w:ascii="Times New Roman" w:hAnsi="Times New Roman"/>
          <w:sz w:val="28"/>
          <w:szCs w:val="28"/>
        </w:rPr>
        <w:t>В. Бианки. Приключения Муравьишки.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12F">
        <w:rPr>
          <w:rFonts w:ascii="Times New Roman" w:hAnsi="Times New Roman"/>
          <w:sz w:val="28"/>
          <w:szCs w:val="28"/>
        </w:rPr>
        <w:t>Правда и вымысел в сказке</w:t>
      </w:r>
    </w:p>
    <w:p w:rsidR="003C63B6" w:rsidRPr="0057012F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7012F">
        <w:rPr>
          <w:rFonts w:ascii="Times New Roman" w:hAnsi="Times New Roman"/>
          <w:sz w:val="28"/>
          <w:szCs w:val="28"/>
        </w:rPr>
        <w:t xml:space="preserve"> В. Бианки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701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012F">
        <w:rPr>
          <w:rFonts w:ascii="Times New Roman" w:hAnsi="Times New Roman"/>
          <w:sz w:val="28"/>
          <w:szCs w:val="28"/>
        </w:rPr>
        <w:t>Создание текста по аналогии. Как муравьишке бабочка помогала добраться домой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7012F">
        <w:rPr>
          <w:rFonts w:ascii="Times New Roman" w:hAnsi="Times New Roman"/>
          <w:sz w:val="28"/>
          <w:szCs w:val="28"/>
        </w:rPr>
        <w:t>О. Полонский. Муравьиное царство. Особенности научно-популярного текста.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12F">
        <w:rPr>
          <w:rFonts w:ascii="Times New Roman" w:hAnsi="Times New Roman"/>
          <w:sz w:val="28"/>
          <w:szCs w:val="28"/>
        </w:rPr>
        <w:t>Краткий пересказ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7012F">
        <w:rPr>
          <w:rFonts w:ascii="Times New Roman" w:hAnsi="Times New Roman"/>
          <w:sz w:val="28"/>
          <w:szCs w:val="28"/>
        </w:rPr>
        <w:t>Тим Собакин. Песни бегемотов. Постановка вопросов к тексту стихотворения</w:t>
      </w:r>
      <w:r>
        <w:rPr>
          <w:rFonts w:ascii="Times New Roman" w:hAnsi="Times New Roman"/>
          <w:sz w:val="28"/>
          <w:szCs w:val="28"/>
        </w:rPr>
        <w:t xml:space="preserve">. Мы идём в библиотеку. </w:t>
      </w:r>
      <w:r w:rsidRPr="0057012F">
        <w:rPr>
          <w:rFonts w:ascii="Times New Roman" w:hAnsi="Times New Roman"/>
          <w:sz w:val="28"/>
          <w:szCs w:val="28"/>
        </w:rPr>
        <w:t>Сборники произведений о природе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7012F">
        <w:rPr>
          <w:rFonts w:ascii="Times New Roman" w:hAnsi="Times New Roman"/>
          <w:sz w:val="28"/>
          <w:szCs w:val="28"/>
        </w:rPr>
        <w:t>Периодическая печать. Журналы для де-</w:t>
      </w:r>
    </w:p>
    <w:p w:rsidR="003C63B6" w:rsidRPr="007B5105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7012F">
        <w:rPr>
          <w:rFonts w:ascii="Times New Roman" w:hAnsi="Times New Roman"/>
          <w:sz w:val="28"/>
          <w:szCs w:val="28"/>
        </w:rPr>
        <w:t>тей. Выставка детских журналов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7012F">
        <w:rPr>
          <w:rFonts w:ascii="Times New Roman" w:hAnsi="Times New Roman"/>
          <w:sz w:val="28"/>
          <w:szCs w:val="28"/>
        </w:rPr>
        <w:t>Самостоятельное чтение. Д. Мамин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7012F">
        <w:rPr>
          <w:rFonts w:ascii="Times New Roman" w:hAnsi="Times New Roman"/>
          <w:sz w:val="28"/>
          <w:szCs w:val="28"/>
        </w:rPr>
        <w:t>Сибиряк. Серая Шейка.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12F">
        <w:rPr>
          <w:rFonts w:ascii="Times New Roman" w:hAnsi="Times New Roman"/>
          <w:sz w:val="28"/>
          <w:szCs w:val="28"/>
        </w:rPr>
        <w:t>Семейное чтение. Н. Носов. Карасик.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12F">
        <w:rPr>
          <w:rFonts w:ascii="Times New Roman" w:hAnsi="Times New Roman"/>
          <w:sz w:val="28"/>
          <w:szCs w:val="28"/>
        </w:rPr>
        <w:t>Смысл поступка героя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7012F">
        <w:rPr>
          <w:rFonts w:ascii="Times New Roman" w:hAnsi="Times New Roman"/>
          <w:sz w:val="28"/>
          <w:szCs w:val="28"/>
        </w:rPr>
        <w:t>Н. Носов. Карасик. Характеристика героев произведения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7012F">
        <w:rPr>
          <w:rFonts w:ascii="Times New Roman" w:hAnsi="Times New Roman"/>
          <w:sz w:val="28"/>
          <w:szCs w:val="28"/>
        </w:rPr>
        <w:t>Наш театр. М. Горький. Воробьишко.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12F">
        <w:rPr>
          <w:rFonts w:ascii="Times New Roman" w:hAnsi="Times New Roman"/>
          <w:sz w:val="28"/>
          <w:szCs w:val="28"/>
        </w:rPr>
        <w:t>Подготовка реквизита, костюмов, театральных билетов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7012F">
        <w:rPr>
          <w:rFonts w:ascii="Times New Roman" w:hAnsi="Times New Roman"/>
          <w:sz w:val="28"/>
          <w:szCs w:val="28"/>
        </w:rPr>
        <w:t>Обобщение по разделу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7012F">
        <w:rPr>
          <w:rFonts w:ascii="Times New Roman" w:hAnsi="Times New Roman"/>
          <w:sz w:val="28"/>
          <w:szCs w:val="28"/>
        </w:rPr>
        <w:t>Маленькие и большие секреты 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12F">
        <w:rPr>
          <w:rFonts w:ascii="Times New Roman" w:hAnsi="Times New Roman"/>
          <w:sz w:val="28"/>
          <w:szCs w:val="28"/>
        </w:rPr>
        <w:t>Литературии. Отзыв на книгу о природе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7012F">
        <w:rPr>
          <w:rFonts w:ascii="Times New Roman" w:hAnsi="Times New Roman"/>
          <w:sz w:val="28"/>
          <w:szCs w:val="28"/>
        </w:rPr>
        <w:t>Проверочная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3C63B6" w:rsidRDefault="003C63B6" w:rsidP="008F64B6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3C63B6" w:rsidRDefault="003C63B6" w:rsidP="008F64B6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2F0F6B">
        <w:rPr>
          <w:rFonts w:ascii="Times New Roman" w:hAnsi="Times New Roman"/>
          <w:b/>
          <w:bCs/>
          <w:sz w:val="28"/>
          <w:szCs w:val="28"/>
        </w:rPr>
        <w:t>Картины русской природы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C63B6" w:rsidRPr="007B5105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B5105">
        <w:rPr>
          <w:rFonts w:ascii="Times New Roman" w:hAnsi="Times New Roman"/>
          <w:sz w:val="28"/>
          <w:szCs w:val="28"/>
        </w:rPr>
        <w:t>Вводный урок раздела. Основные понятия</w:t>
      </w:r>
      <w:r>
        <w:rPr>
          <w:rFonts w:ascii="Times New Roman" w:hAnsi="Times New Roman"/>
          <w:sz w:val="28"/>
          <w:szCs w:val="28"/>
        </w:rPr>
        <w:t xml:space="preserve"> раздела: наблюдение, пейзаж, </w:t>
      </w:r>
      <w:r w:rsidRPr="007B5105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105">
        <w:rPr>
          <w:rFonts w:ascii="Times New Roman" w:hAnsi="Times New Roman"/>
          <w:sz w:val="28"/>
          <w:szCs w:val="28"/>
        </w:rPr>
        <w:t>художественной выразительности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5105">
        <w:rPr>
          <w:rFonts w:ascii="Times New Roman" w:hAnsi="Times New Roman"/>
          <w:sz w:val="28"/>
          <w:szCs w:val="28"/>
        </w:rPr>
        <w:t>И. Шишкин. Зимой в лесу. Устное сочинение по картине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5105">
        <w:rPr>
          <w:rFonts w:ascii="Times New Roman" w:hAnsi="Times New Roman"/>
          <w:sz w:val="28"/>
          <w:szCs w:val="28"/>
        </w:rPr>
        <w:t>Н. Некрасов. Славная осень. Средства</w:t>
      </w:r>
    </w:p>
    <w:p w:rsidR="003C63B6" w:rsidRPr="007B5105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B5105">
        <w:rPr>
          <w:rFonts w:ascii="Times New Roman" w:hAnsi="Times New Roman"/>
          <w:sz w:val="28"/>
          <w:szCs w:val="28"/>
        </w:rPr>
        <w:t>художественной выразительности: сравнение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5105">
        <w:rPr>
          <w:rFonts w:ascii="Times New Roman" w:hAnsi="Times New Roman"/>
          <w:sz w:val="28"/>
          <w:szCs w:val="28"/>
        </w:rPr>
        <w:t>М. Пришвин. Осинкам холодно. Приём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105">
        <w:rPr>
          <w:rFonts w:ascii="Times New Roman" w:hAnsi="Times New Roman"/>
          <w:sz w:val="28"/>
          <w:szCs w:val="28"/>
        </w:rPr>
        <w:t>олицетворения как средство создания образа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5105">
        <w:rPr>
          <w:rFonts w:ascii="Times New Roman" w:hAnsi="Times New Roman"/>
          <w:sz w:val="28"/>
          <w:szCs w:val="28"/>
        </w:rPr>
        <w:t>Ф. Тютчев. Листья. Контраст как средство создания образа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51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5105">
        <w:rPr>
          <w:rFonts w:ascii="Times New Roman" w:hAnsi="Times New Roman"/>
          <w:sz w:val="28"/>
          <w:szCs w:val="28"/>
        </w:rPr>
        <w:t>А. Фет. Осень. Настроение стихотворения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51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5105">
        <w:rPr>
          <w:rFonts w:ascii="Times New Roman" w:hAnsi="Times New Roman"/>
          <w:sz w:val="28"/>
          <w:szCs w:val="28"/>
        </w:rPr>
        <w:t>И. Бунин. Первый снег. В. Поленов. Ранний снег. Сравнение произведений литературы и живописи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5105">
        <w:rPr>
          <w:rFonts w:ascii="Times New Roman" w:hAnsi="Times New Roman"/>
          <w:sz w:val="28"/>
          <w:szCs w:val="28"/>
        </w:rPr>
        <w:t>Мы идём в библиотеку. Сборники произведений о природе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5105">
        <w:rPr>
          <w:rFonts w:ascii="Times New Roman" w:hAnsi="Times New Roman"/>
          <w:sz w:val="28"/>
          <w:szCs w:val="28"/>
        </w:rPr>
        <w:t>Самостоятельное чтение. К. Бальмонт.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105">
        <w:rPr>
          <w:rFonts w:ascii="Times New Roman" w:hAnsi="Times New Roman"/>
          <w:sz w:val="28"/>
          <w:szCs w:val="28"/>
        </w:rPr>
        <w:t>Снежинка. Средства художественной выразительности для создания образа снежинки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5105">
        <w:rPr>
          <w:rFonts w:ascii="Times New Roman" w:hAnsi="Times New Roman"/>
          <w:sz w:val="28"/>
          <w:szCs w:val="28"/>
        </w:rPr>
        <w:t>Семейное чтение. К. Паустовский. В саду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105">
        <w:rPr>
          <w:rFonts w:ascii="Times New Roman" w:hAnsi="Times New Roman"/>
          <w:sz w:val="28"/>
          <w:szCs w:val="28"/>
        </w:rPr>
        <w:t>уже поселилась осень… Краски осени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5105">
        <w:rPr>
          <w:rFonts w:ascii="Times New Roman" w:hAnsi="Times New Roman"/>
          <w:sz w:val="28"/>
          <w:szCs w:val="28"/>
        </w:rPr>
        <w:t>Картины природы в произведениях живописи. И. Остроухов. Парк. А. Саврасов.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105">
        <w:rPr>
          <w:rFonts w:ascii="Times New Roman" w:hAnsi="Times New Roman"/>
          <w:sz w:val="28"/>
          <w:szCs w:val="28"/>
        </w:rPr>
        <w:t>Зима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5105">
        <w:rPr>
          <w:rFonts w:ascii="Times New Roman" w:hAnsi="Times New Roman"/>
          <w:sz w:val="28"/>
          <w:szCs w:val="28"/>
        </w:rPr>
        <w:t>Маленькие и большие секреты 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105">
        <w:rPr>
          <w:rFonts w:ascii="Times New Roman" w:hAnsi="Times New Roman"/>
          <w:sz w:val="28"/>
          <w:szCs w:val="28"/>
        </w:rPr>
        <w:t>Литературии. Обобщение по разделу</w:t>
      </w:r>
      <w:r>
        <w:rPr>
          <w:rFonts w:ascii="Times New Roman" w:hAnsi="Times New Roman"/>
          <w:sz w:val="28"/>
          <w:szCs w:val="28"/>
        </w:rPr>
        <w:t>.</w:t>
      </w:r>
    </w:p>
    <w:p w:rsidR="003C63B6" w:rsidRDefault="003C63B6" w:rsidP="008F64B6">
      <w:pPr>
        <w:pStyle w:val="NoSpacing"/>
        <w:rPr>
          <w:rFonts w:ascii="Times New Roman" w:hAnsi="Times New Roman"/>
          <w:sz w:val="28"/>
          <w:szCs w:val="28"/>
        </w:rPr>
      </w:pPr>
    </w:p>
    <w:p w:rsidR="003C63B6" w:rsidRPr="007B5105" w:rsidRDefault="003C63B6" w:rsidP="008F64B6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Великие русские писатели </w:t>
      </w:r>
    </w:p>
    <w:p w:rsidR="003C63B6" w:rsidRPr="007B5105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B5105">
        <w:rPr>
          <w:rFonts w:ascii="Times New Roman" w:hAnsi="Times New Roman"/>
          <w:sz w:val="28"/>
          <w:szCs w:val="28"/>
        </w:rPr>
        <w:t>Вводный урок по содержанию раздела.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105">
        <w:rPr>
          <w:rFonts w:ascii="Times New Roman" w:hAnsi="Times New Roman"/>
          <w:sz w:val="28"/>
          <w:szCs w:val="28"/>
        </w:rPr>
        <w:t>Основные понятия раздела: сказка в стихах, басня, иллюстрация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51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5105">
        <w:rPr>
          <w:rFonts w:ascii="Times New Roman" w:hAnsi="Times New Roman"/>
          <w:sz w:val="28"/>
          <w:szCs w:val="28"/>
        </w:rPr>
        <w:t>Великие русские писатели. В. Берестов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105">
        <w:rPr>
          <w:rFonts w:ascii="Times New Roman" w:hAnsi="Times New Roman"/>
          <w:sz w:val="28"/>
          <w:szCs w:val="28"/>
        </w:rPr>
        <w:t>А. С. Пушкине. Краткий пересказ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5105">
        <w:rPr>
          <w:rFonts w:ascii="Times New Roman" w:hAnsi="Times New Roman"/>
          <w:sz w:val="28"/>
          <w:szCs w:val="28"/>
        </w:rPr>
        <w:t>А. С. Пушкин. Зимнее утро. Картины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B5105">
        <w:rPr>
          <w:rFonts w:ascii="Times New Roman" w:hAnsi="Times New Roman"/>
          <w:sz w:val="28"/>
          <w:szCs w:val="28"/>
        </w:rPr>
        <w:t>зимней природы. Настроение стихотворения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51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5105">
        <w:rPr>
          <w:rFonts w:ascii="Times New Roman" w:hAnsi="Times New Roman"/>
          <w:sz w:val="28"/>
          <w:szCs w:val="28"/>
        </w:rPr>
        <w:t>И. Грабарь. Зимнее утро. Сравнение произведений литературы и живописи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51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5105">
        <w:rPr>
          <w:rFonts w:ascii="Times New Roman" w:hAnsi="Times New Roman"/>
          <w:sz w:val="28"/>
          <w:szCs w:val="28"/>
        </w:rPr>
        <w:t>А. С. Пушкин. Зимний вечер. Картины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105">
        <w:rPr>
          <w:rFonts w:ascii="Times New Roman" w:hAnsi="Times New Roman"/>
          <w:sz w:val="28"/>
          <w:szCs w:val="28"/>
        </w:rPr>
        <w:t>зимней природы. Настроение стихотворения. Сравнение картин зимнего утра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105">
        <w:rPr>
          <w:rFonts w:ascii="Times New Roman" w:hAnsi="Times New Roman"/>
          <w:sz w:val="28"/>
          <w:szCs w:val="28"/>
        </w:rPr>
        <w:t>и зимнего вечер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7B51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5105">
        <w:rPr>
          <w:rFonts w:ascii="Times New Roman" w:hAnsi="Times New Roman"/>
          <w:sz w:val="28"/>
          <w:szCs w:val="28"/>
        </w:rPr>
        <w:t>Ю. Клевер. Закат солнца зимой. Зимний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105">
        <w:rPr>
          <w:rFonts w:ascii="Times New Roman" w:hAnsi="Times New Roman"/>
          <w:sz w:val="28"/>
          <w:szCs w:val="28"/>
        </w:rPr>
        <w:t>пейзаж с избушкой. Сравнение произведений литературы и живописи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3B0">
        <w:rPr>
          <w:rFonts w:ascii="Times New Roman" w:hAnsi="Times New Roman"/>
          <w:sz w:val="28"/>
          <w:szCs w:val="28"/>
        </w:rPr>
        <w:t>А. С. Пушкин. Опрятней модного паркета... П. Брейгель. Зимний пейзаж.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3B0">
        <w:rPr>
          <w:rFonts w:ascii="Times New Roman" w:hAnsi="Times New Roman"/>
          <w:sz w:val="28"/>
          <w:szCs w:val="28"/>
        </w:rPr>
        <w:t>Сравнение произведений литературы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3B0">
        <w:rPr>
          <w:rFonts w:ascii="Times New Roman" w:hAnsi="Times New Roman"/>
          <w:sz w:val="28"/>
          <w:szCs w:val="28"/>
        </w:rPr>
        <w:t>живописи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313B0">
        <w:rPr>
          <w:rFonts w:ascii="Times New Roman" w:hAnsi="Times New Roman"/>
          <w:sz w:val="28"/>
          <w:szCs w:val="28"/>
        </w:rPr>
        <w:t>В. Суриков. Взятие снежного городка.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3B0">
        <w:rPr>
          <w:rFonts w:ascii="Times New Roman" w:hAnsi="Times New Roman"/>
          <w:sz w:val="28"/>
          <w:szCs w:val="28"/>
        </w:rPr>
        <w:t>Устное сочинение по картине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313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13B0">
        <w:rPr>
          <w:rFonts w:ascii="Times New Roman" w:hAnsi="Times New Roman"/>
          <w:sz w:val="28"/>
          <w:szCs w:val="28"/>
        </w:rPr>
        <w:t>А. С. Пушкин. Сказка о царе Салтане,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3B0">
        <w:rPr>
          <w:rFonts w:ascii="Times New Roman" w:hAnsi="Times New Roman"/>
          <w:sz w:val="28"/>
          <w:szCs w:val="28"/>
        </w:rPr>
        <w:t>о сыне его славном и могучем богатыре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3B0">
        <w:rPr>
          <w:rFonts w:ascii="Times New Roman" w:hAnsi="Times New Roman"/>
          <w:sz w:val="28"/>
          <w:szCs w:val="28"/>
        </w:rPr>
        <w:t xml:space="preserve">князе Гвидоне Салтановиче и о прекрасной Царевне Лебеди. </w:t>
      </w:r>
      <w:r w:rsidRPr="00EE2C67">
        <w:rPr>
          <w:rFonts w:ascii="Times New Roman" w:hAnsi="Times New Roman"/>
          <w:sz w:val="28"/>
          <w:szCs w:val="28"/>
        </w:rPr>
        <w:t>Урок работы с книгой. Сказки А. С. Пушкина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E2C6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 Я. Билибин - </w:t>
      </w:r>
      <w:r w:rsidRPr="00EE2C67">
        <w:rPr>
          <w:rFonts w:ascii="Times New Roman" w:hAnsi="Times New Roman"/>
          <w:sz w:val="28"/>
          <w:szCs w:val="28"/>
        </w:rPr>
        <w:t>иллюстратор сказок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67">
        <w:rPr>
          <w:rFonts w:ascii="Times New Roman" w:hAnsi="Times New Roman"/>
          <w:sz w:val="28"/>
          <w:szCs w:val="28"/>
        </w:rPr>
        <w:t>А. С. Пушкина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E2C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2C67">
        <w:rPr>
          <w:rFonts w:ascii="Times New Roman" w:hAnsi="Times New Roman"/>
          <w:sz w:val="28"/>
          <w:szCs w:val="28"/>
        </w:rPr>
        <w:t>И. А. Крылов. Басни. Викторина по басням И. А. Крылова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E2C67">
        <w:rPr>
          <w:rFonts w:ascii="Times New Roman" w:hAnsi="Times New Roman"/>
          <w:sz w:val="28"/>
          <w:szCs w:val="28"/>
        </w:rPr>
        <w:t>И. А. Крылов. Слон и Моська. Особенности структуры басни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E2C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2C67">
        <w:rPr>
          <w:rFonts w:ascii="Times New Roman" w:hAnsi="Times New Roman"/>
          <w:sz w:val="28"/>
          <w:szCs w:val="28"/>
        </w:rPr>
        <w:t>И. А. Крылов. Чиж и голубь. 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67">
        <w:rPr>
          <w:rFonts w:ascii="Times New Roman" w:hAnsi="Times New Roman"/>
          <w:sz w:val="28"/>
          <w:szCs w:val="28"/>
        </w:rPr>
        <w:t>структуры басни</w:t>
      </w:r>
      <w:r>
        <w:rPr>
          <w:rFonts w:ascii="Times New Roman" w:hAnsi="Times New Roman"/>
          <w:sz w:val="28"/>
          <w:szCs w:val="28"/>
        </w:rPr>
        <w:t>.</w:t>
      </w:r>
      <w:r w:rsidRPr="00EE2C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2C67">
        <w:rPr>
          <w:rFonts w:ascii="Times New Roman" w:hAnsi="Times New Roman"/>
          <w:sz w:val="28"/>
          <w:szCs w:val="28"/>
        </w:rPr>
        <w:t>Великие русские писатели. Л. Н. Толстой.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67">
        <w:rPr>
          <w:rFonts w:ascii="Times New Roman" w:hAnsi="Times New Roman"/>
          <w:sz w:val="28"/>
          <w:szCs w:val="28"/>
        </w:rPr>
        <w:t>Краткий пересказ статьи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E2C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2C67">
        <w:rPr>
          <w:rFonts w:ascii="Times New Roman" w:hAnsi="Times New Roman"/>
          <w:sz w:val="28"/>
          <w:szCs w:val="28"/>
        </w:rPr>
        <w:t>Л. Н. Толстой. Лев и собачка. Быль. Особенности сюжета</w:t>
      </w:r>
      <w:r>
        <w:rPr>
          <w:rFonts w:ascii="Times New Roman" w:hAnsi="Times New Roman"/>
          <w:sz w:val="28"/>
          <w:szCs w:val="28"/>
        </w:rPr>
        <w:t>.</w:t>
      </w:r>
      <w:r w:rsidRPr="00EE2C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2C67">
        <w:rPr>
          <w:rFonts w:ascii="Times New Roman" w:hAnsi="Times New Roman"/>
          <w:sz w:val="28"/>
          <w:szCs w:val="28"/>
        </w:rPr>
        <w:t>Л. Н. Толстой. Лебеди. Л. Н. Толстой. Акула. Мы идём в библиотеку. Книги великих русских писателей. А. С. Пушкин,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67">
        <w:rPr>
          <w:rFonts w:ascii="Times New Roman" w:hAnsi="Times New Roman"/>
          <w:sz w:val="28"/>
          <w:szCs w:val="28"/>
        </w:rPr>
        <w:t>Л. Н. Толстой, И. А. Крылов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EE2C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2C67">
        <w:rPr>
          <w:rFonts w:ascii="Times New Roman" w:hAnsi="Times New Roman"/>
          <w:sz w:val="28"/>
          <w:szCs w:val="28"/>
        </w:rPr>
        <w:t>Самостоятельное чтение. Л. Н. Толстой.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67">
        <w:rPr>
          <w:rFonts w:ascii="Times New Roman" w:hAnsi="Times New Roman"/>
          <w:sz w:val="28"/>
          <w:szCs w:val="28"/>
        </w:rPr>
        <w:t>Волга и Вазуза. Особенности жанра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67">
        <w:rPr>
          <w:rFonts w:ascii="Times New Roman" w:hAnsi="Times New Roman"/>
          <w:sz w:val="28"/>
          <w:szCs w:val="28"/>
        </w:rPr>
        <w:t>Л. Н. Толсто</w:t>
      </w:r>
      <w:r>
        <w:rPr>
          <w:rFonts w:ascii="Times New Roman" w:hAnsi="Times New Roman"/>
          <w:sz w:val="28"/>
          <w:szCs w:val="28"/>
        </w:rPr>
        <w:t xml:space="preserve">й. Как гуси Рим спасли. </w:t>
      </w:r>
      <w:r w:rsidRPr="00EE2C67">
        <w:rPr>
          <w:rFonts w:ascii="Times New Roman" w:hAnsi="Times New Roman"/>
          <w:sz w:val="28"/>
          <w:szCs w:val="28"/>
        </w:rPr>
        <w:t>Особенности жанра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E2C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2C67">
        <w:rPr>
          <w:rFonts w:ascii="Times New Roman" w:hAnsi="Times New Roman"/>
          <w:sz w:val="28"/>
          <w:szCs w:val="28"/>
        </w:rPr>
        <w:t>Наш театр. И. Крылов. Квартет. Инсценирование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E2C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2C67">
        <w:rPr>
          <w:rFonts w:ascii="Times New Roman" w:hAnsi="Times New Roman"/>
          <w:sz w:val="28"/>
          <w:szCs w:val="28"/>
        </w:rPr>
        <w:t>Обобщение по разделу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E2C67">
        <w:rPr>
          <w:rFonts w:ascii="Times New Roman" w:hAnsi="Times New Roman"/>
          <w:sz w:val="28"/>
          <w:szCs w:val="28"/>
        </w:rPr>
        <w:t>Маленькие и большие секреты 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67">
        <w:rPr>
          <w:rFonts w:ascii="Times New Roman" w:hAnsi="Times New Roman"/>
          <w:sz w:val="28"/>
          <w:szCs w:val="28"/>
        </w:rPr>
        <w:t>Литературии. Что такое согласие?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67">
        <w:rPr>
          <w:rFonts w:ascii="Times New Roman" w:hAnsi="Times New Roman"/>
          <w:sz w:val="28"/>
          <w:szCs w:val="28"/>
        </w:rPr>
        <w:t>Проверочная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3C63B6" w:rsidRPr="00074DFE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C63B6" w:rsidRPr="005C1792" w:rsidRDefault="003C63B6" w:rsidP="008F64B6">
      <w:pPr>
        <w:pStyle w:val="NoSpacing"/>
        <w:rPr>
          <w:rFonts w:ascii="Times New Roman" w:hAnsi="Times New Roman"/>
          <w:b/>
          <w:sz w:val="28"/>
          <w:szCs w:val="28"/>
        </w:rPr>
      </w:pPr>
      <w:r w:rsidRPr="005C1792">
        <w:rPr>
          <w:rFonts w:ascii="Times New Roman" w:hAnsi="Times New Roman"/>
          <w:b/>
          <w:sz w:val="28"/>
          <w:szCs w:val="28"/>
        </w:rPr>
        <w:t xml:space="preserve">Литературная сказка </w:t>
      </w:r>
    </w:p>
    <w:p w:rsidR="003C63B6" w:rsidRPr="005C1792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E2C67">
        <w:rPr>
          <w:rFonts w:ascii="Times New Roman" w:hAnsi="Times New Roman"/>
          <w:sz w:val="28"/>
          <w:szCs w:val="28"/>
        </w:rPr>
        <w:t>Вводный урок раздела. Основные понятия</w:t>
      </w:r>
      <w:r>
        <w:rPr>
          <w:rFonts w:ascii="Times New Roman" w:hAnsi="Times New Roman"/>
          <w:sz w:val="28"/>
          <w:szCs w:val="28"/>
        </w:rPr>
        <w:t xml:space="preserve"> раздела: сказки литературные и </w:t>
      </w:r>
      <w:r w:rsidRPr="00EE2C67">
        <w:rPr>
          <w:rFonts w:ascii="Times New Roman" w:hAnsi="Times New Roman"/>
          <w:sz w:val="28"/>
          <w:szCs w:val="28"/>
        </w:rPr>
        <w:t>народные, предисловие, полный и краткий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67">
        <w:rPr>
          <w:rFonts w:ascii="Times New Roman" w:hAnsi="Times New Roman"/>
          <w:sz w:val="28"/>
          <w:szCs w:val="28"/>
        </w:rPr>
        <w:t>пересказ</w:t>
      </w:r>
      <w:r>
        <w:rPr>
          <w:rFonts w:ascii="Times New Roman" w:hAnsi="Times New Roman"/>
          <w:sz w:val="28"/>
          <w:szCs w:val="28"/>
        </w:rPr>
        <w:t>.</w:t>
      </w:r>
      <w:r w:rsidRPr="00EE2C67">
        <w:rPr>
          <w:rFonts w:ascii="Times New Roman" w:hAnsi="Times New Roman"/>
          <w:sz w:val="28"/>
          <w:szCs w:val="28"/>
        </w:rPr>
        <w:t xml:space="preserve"> В. Даль. Девочка Снегурочка. Сравнение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67">
        <w:rPr>
          <w:rFonts w:ascii="Times New Roman" w:hAnsi="Times New Roman"/>
          <w:sz w:val="28"/>
          <w:szCs w:val="28"/>
        </w:rPr>
        <w:t>с народной сказкой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E2C67">
        <w:rPr>
          <w:rFonts w:ascii="Times New Roman" w:hAnsi="Times New Roman"/>
          <w:sz w:val="28"/>
          <w:szCs w:val="28"/>
        </w:rPr>
        <w:t xml:space="preserve"> В. Даль. Девочка Снегурочка. Особенности литературной сказки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E2C67">
        <w:rPr>
          <w:rFonts w:ascii="Times New Roman" w:hAnsi="Times New Roman"/>
          <w:sz w:val="28"/>
          <w:szCs w:val="28"/>
        </w:rPr>
        <w:t>В. Од</w:t>
      </w:r>
      <w:r>
        <w:rPr>
          <w:rFonts w:ascii="Times New Roman" w:hAnsi="Times New Roman"/>
          <w:sz w:val="28"/>
          <w:szCs w:val="28"/>
        </w:rPr>
        <w:t>оевский. Мороз Иванович. Сравне</w:t>
      </w:r>
      <w:r w:rsidRPr="00EE2C67">
        <w:rPr>
          <w:rFonts w:ascii="Times New Roman" w:hAnsi="Times New Roman"/>
          <w:sz w:val="28"/>
          <w:szCs w:val="28"/>
        </w:rPr>
        <w:t>ние с народной сказкой «Морозко»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E2C67">
        <w:rPr>
          <w:rFonts w:ascii="Times New Roman" w:hAnsi="Times New Roman"/>
          <w:sz w:val="28"/>
          <w:szCs w:val="28"/>
        </w:rPr>
        <w:t>В. Од</w:t>
      </w:r>
      <w:r>
        <w:rPr>
          <w:rFonts w:ascii="Times New Roman" w:hAnsi="Times New Roman"/>
          <w:sz w:val="28"/>
          <w:szCs w:val="28"/>
        </w:rPr>
        <w:t>оевский. Мороз Иванович. Сравне</w:t>
      </w:r>
      <w:r w:rsidRPr="00EE2C67">
        <w:rPr>
          <w:rFonts w:ascii="Times New Roman" w:hAnsi="Times New Roman"/>
          <w:sz w:val="28"/>
          <w:szCs w:val="28"/>
        </w:rPr>
        <w:t>ние героев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E2C67">
        <w:rPr>
          <w:rFonts w:ascii="Times New Roman" w:hAnsi="Times New Roman"/>
          <w:sz w:val="28"/>
          <w:szCs w:val="28"/>
        </w:rPr>
        <w:t>Д. Мамин-Сибиряк. Сказка про Воробья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67">
        <w:rPr>
          <w:rFonts w:ascii="Times New Roman" w:hAnsi="Times New Roman"/>
          <w:sz w:val="28"/>
          <w:szCs w:val="28"/>
        </w:rPr>
        <w:t>Воробеича, Ерша Ершовича и весёлого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67">
        <w:rPr>
          <w:rFonts w:ascii="Times New Roman" w:hAnsi="Times New Roman"/>
          <w:sz w:val="28"/>
          <w:szCs w:val="28"/>
        </w:rPr>
        <w:t>трубочиста Яш</w:t>
      </w:r>
      <w:r>
        <w:rPr>
          <w:rFonts w:ascii="Times New Roman" w:hAnsi="Times New Roman"/>
          <w:sz w:val="28"/>
          <w:szCs w:val="28"/>
        </w:rPr>
        <w:t xml:space="preserve">у. </w:t>
      </w:r>
      <w:r w:rsidRPr="00EE2C67">
        <w:rPr>
          <w:rFonts w:ascii="Times New Roman" w:hAnsi="Times New Roman"/>
          <w:sz w:val="28"/>
          <w:szCs w:val="28"/>
        </w:rPr>
        <w:t xml:space="preserve"> Д. Мамин-Сибиряк. Сказка про Воробья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67">
        <w:rPr>
          <w:rFonts w:ascii="Times New Roman" w:hAnsi="Times New Roman"/>
          <w:sz w:val="28"/>
          <w:szCs w:val="28"/>
        </w:rPr>
        <w:t>Воробеича, Ерша Ершовича и весёлого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67">
        <w:rPr>
          <w:rFonts w:ascii="Times New Roman" w:hAnsi="Times New Roman"/>
          <w:sz w:val="28"/>
          <w:szCs w:val="28"/>
        </w:rPr>
        <w:t>трубочиста Яшу. Герои произведения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E2C67">
        <w:rPr>
          <w:rFonts w:ascii="Times New Roman" w:hAnsi="Times New Roman"/>
          <w:sz w:val="28"/>
          <w:szCs w:val="28"/>
        </w:rPr>
        <w:t xml:space="preserve"> Переводная литература для детей. Выставка книг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E2C67">
        <w:rPr>
          <w:rFonts w:ascii="Times New Roman" w:hAnsi="Times New Roman"/>
          <w:sz w:val="28"/>
          <w:szCs w:val="28"/>
        </w:rPr>
        <w:t>Переводная литература для детей. Б. Заходер. Винни-Пух (предисловие). Особенности переводной литературы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67">
        <w:rPr>
          <w:rFonts w:ascii="Times New Roman" w:hAnsi="Times New Roman"/>
          <w:sz w:val="28"/>
          <w:szCs w:val="28"/>
        </w:rPr>
        <w:t>Р. Киплинг. Маугли. Особенности переводной литературы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E2C67">
        <w:rPr>
          <w:rFonts w:ascii="Times New Roman" w:hAnsi="Times New Roman"/>
          <w:sz w:val="28"/>
          <w:szCs w:val="28"/>
        </w:rPr>
        <w:t xml:space="preserve"> Р. Киплинг. Маугли. Герои произведения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C67">
        <w:rPr>
          <w:rFonts w:ascii="Times New Roman" w:hAnsi="Times New Roman"/>
          <w:sz w:val="28"/>
          <w:szCs w:val="28"/>
        </w:rPr>
        <w:t>Дж. Родари. Волшебный барабан. Особенности переводной литературы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C1792">
        <w:rPr>
          <w:rFonts w:ascii="Times New Roman" w:hAnsi="Times New Roman"/>
          <w:sz w:val="28"/>
          <w:szCs w:val="28"/>
        </w:rPr>
        <w:t>Дж. Родари. Волшебный барабан. Сочинение возможного конца сказки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C1792">
        <w:rPr>
          <w:rFonts w:ascii="Times New Roman" w:hAnsi="Times New Roman"/>
          <w:sz w:val="28"/>
          <w:szCs w:val="28"/>
        </w:rPr>
        <w:t>Мы идём в библиотеку. Литературные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792">
        <w:rPr>
          <w:rFonts w:ascii="Times New Roman" w:hAnsi="Times New Roman"/>
          <w:sz w:val="28"/>
          <w:szCs w:val="28"/>
        </w:rPr>
        <w:t>сказки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C1792">
        <w:rPr>
          <w:rFonts w:ascii="Times New Roman" w:hAnsi="Times New Roman"/>
          <w:sz w:val="28"/>
          <w:szCs w:val="28"/>
        </w:rPr>
        <w:t>Самостоятельное чтение. Тим Собакин.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792">
        <w:rPr>
          <w:rFonts w:ascii="Times New Roman" w:hAnsi="Times New Roman"/>
          <w:sz w:val="28"/>
          <w:szCs w:val="28"/>
        </w:rPr>
        <w:t>Лунная сказка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C1792">
        <w:rPr>
          <w:rFonts w:ascii="Times New Roman" w:hAnsi="Times New Roman"/>
          <w:sz w:val="28"/>
          <w:szCs w:val="28"/>
        </w:rPr>
        <w:t>Семейное чтение. Ю. Коваль. Сказка о серебряном соколе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C1792">
        <w:rPr>
          <w:rFonts w:ascii="Times New Roman" w:hAnsi="Times New Roman"/>
          <w:sz w:val="28"/>
          <w:szCs w:val="28"/>
        </w:rPr>
        <w:t>Наш театр. С. Михалков. Упрямый козлёнок. Инсценирование</w:t>
      </w:r>
      <w:r w:rsidRPr="005C17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1792">
        <w:rPr>
          <w:rFonts w:ascii="Times New Roman" w:hAnsi="Times New Roman"/>
          <w:sz w:val="28"/>
          <w:szCs w:val="28"/>
        </w:rPr>
        <w:t>Маленькие и большие секреты 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792">
        <w:rPr>
          <w:rFonts w:ascii="Times New Roman" w:hAnsi="Times New Roman"/>
          <w:sz w:val="28"/>
          <w:szCs w:val="28"/>
        </w:rPr>
        <w:t>Литературии. Обобщение по разделу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C1792">
        <w:rPr>
          <w:rFonts w:ascii="Times New Roman" w:hAnsi="Times New Roman"/>
          <w:sz w:val="28"/>
          <w:szCs w:val="28"/>
        </w:rPr>
        <w:t>Проверочная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3C63B6" w:rsidRDefault="003C63B6" w:rsidP="008F64B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C63B6" w:rsidRDefault="003C63B6" w:rsidP="008F64B6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Картины родной природы </w:t>
      </w:r>
    </w:p>
    <w:p w:rsidR="003C63B6" w:rsidRPr="00E906E3" w:rsidRDefault="003C63B6" w:rsidP="008F64B6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1792">
        <w:rPr>
          <w:rFonts w:ascii="Times New Roman" w:hAnsi="Times New Roman"/>
          <w:sz w:val="28"/>
          <w:szCs w:val="28"/>
        </w:rPr>
        <w:t xml:space="preserve"> Вводный урок раздела. Основные понятия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раздела: творчество, </w:t>
      </w:r>
      <w:r w:rsidRPr="005C1792">
        <w:rPr>
          <w:rFonts w:ascii="Times New Roman" w:hAnsi="Times New Roman"/>
          <w:sz w:val="28"/>
          <w:szCs w:val="28"/>
        </w:rPr>
        <w:t>стихотворение, рассказ, настроение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C1792">
        <w:rPr>
          <w:rFonts w:ascii="Times New Roman" w:hAnsi="Times New Roman"/>
          <w:sz w:val="28"/>
          <w:szCs w:val="28"/>
        </w:rPr>
        <w:t>Б. Заходер. Что такое стихи. Особенности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1792">
        <w:rPr>
          <w:rFonts w:ascii="Times New Roman" w:hAnsi="Times New Roman"/>
          <w:sz w:val="28"/>
          <w:szCs w:val="28"/>
        </w:rPr>
        <w:t>поэтического жанра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C1792">
        <w:rPr>
          <w:rFonts w:ascii="Times New Roman" w:hAnsi="Times New Roman"/>
          <w:sz w:val="28"/>
          <w:szCs w:val="28"/>
        </w:rPr>
        <w:t>И. Соколов-Микитов. Март в лесу. Лирическая зарисовка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C1792">
        <w:rPr>
          <w:rFonts w:ascii="Times New Roman" w:hAnsi="Times New Roman"/>
          <w:sz w:val="28"/>
          <w:szCs w:val="28"/>
        </w:rPr>
        <w:t>Устное сочинение на тему «Мелодии весеннего леса»</w:t>
      </w:r>
      <w:r>
        <w:rPr>
          <w:rFonts w:ascii="Times New Roman" w:hAnsi="Times New Roman"/>
          <w:sz w:val="28"/>
          <w:szCs w:val="28"/>
        </w:rPr>
        <w:t>.</w:t>
      </w:r>
      <w:r w:rsidRPr="005C1792">
        <w:rPr>
          <w:rFonts w:ascii="Times New Roman" w:hAnsi="Times New Roman"/>
          <w:sz w:val="28"/>
          <w:szCs w:val="28"/>
        </w:rPr>
        <w:t xml:space="preserve"> А. Майков. Весна. Е. Волков. В конце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792">
        <w:rPr>
          <w:rFonts w:ascii="Times New Roman" w:hAnsi="Times New Roman"/>
          <w:sz w:val="28"/>
          <w:szCs w:val="28"/>
        </w:rPr>
        <w:t>зимы. Е. Пурвит. Последний снег. Приём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792">
        <w:rPr>
          <w:rFonts w:ascii="Times New Roman" w:hAnsi="Times New Roman"/>
          <w:sz w:val="28"/>
          <w:szCs w:val="28"/>
        </w:rPr>
        <w:t>контраста в изображении зимы и весны.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792">
        <w:rPr>
          <w:rFonts w:ascii="Times New Roman" w:hAnsi="Times New Roman"/>
          <w:sz w:val="28"/>
          <w:szCs w:val="28"/>
        </w:rPr>
        <w:t>Сравнение произведений живописи и литературы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C1792">
        <w:rPr>
          <w:rFonts w:ascii="Times New Roman" w:hAnsi="Times New Roman"/>
          <w:sz w:val="28"/>
          <w:szCs w:val="28"/>
        </w:rPr>
        <w:t>С. Есенин. Сыплет черёмуха… В. Борисов-Мусатов. Весна. Сравнение произведений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792">
        <w:rPr>
          <w:rFonts w:ascii="Times New Roman" w:hAnsi="Times New Roman"/>
          <w:sz w:val="28"/>
          <w:szCs w:val="28"/>
        </w:rPr>
        <w:t>живописи и литературы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C17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1792">
        <w:rPr>
          <w:rFonts w:ascii="Times New Roman" w:hAnsi="Times New Roman"/>
          <w:sz w:val="28"/>
          <w:szCs w:val="28"/>
        </w:rPr>
        <w:t>С. Есенин. С добрым утром! Выразительное чтение стихотворения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C1792">
        <w:rPr>
          <w:rFonts w:ascii="Times New Roman" w:hAnsi="Times New Roman"/>
          <w:sz w:val="28"/>
          <w:szCs w:val="28"/>
        </w:rPr>
        <w:t>Ф. Тютчев. Весенняя гроза. Приём звукописи как средство создания образа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C1792">
        <w:rPr>
          <w:rFonts w:ascii="Times New Roman" w:hAnsi="Times New Roman"/>
          <w:sz w:val="28"/>
          <w:szCs w:val="28"/>
        </w:rPr>
        <w:t>А. Васнецов. После дождя. И. Шишкин.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792">
        <w:rPr>
          <w:rFonts w:ascii="Times New Roman" w:hAnsi="Times New Roman"/>
          <w:sz w:val="28"/>
          <w:szCs w:val="28"/>
        </w:rPr>
        <w:t>Дождь в дубовом лесу. Сравнение произведений живописи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17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1792">
        <w:rPr>
          <w:rFonts w:ascii="Times New Roman" w:hAnsi="Times New Roman"/>
          <w:sz w:val="28"/>
          <w:szCs w:val="28"/>
        </w:rPr>
        <w:t>О. Высотская. Одуванчик. З. Александрова. Одуванчик. Сравнение образов</w:t>
      </w:r>
      <w:r w:rsidRPr="005C17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1792">
        <w:rPr>
          <w:rFonts w:ascii="Times New Roman" w:hAnsi="Times New Roman"/>
          <w:sz w:val="28"/>
          <w:szCs w:val="28"/>
        </w:rPr>
        <w:t>М. Пришвин. Золотой луг. Сравнение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792">
        <w:rPr>
          <w:rFonts w:ascii="Times New Roman" w:hAnsi="Times New Roman"/>
          <w:sz w:val="28"/>
          <w:szCs w:val="28"/>
        </w:rPr>
        <w:t>поэтического и прозаического текстов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C1792">
        <w:rPr>
          <w:rFonts w:ascii="Times New Roman" w:hAnsi="Times New Roman"/>
          <w:sz w:val="28"/>
          <w:szCs w:val="28"/>
        </w:rPr>
        <w:t>А. Толстой. Колокольчики мои, цветики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792">
        <w:rPr>
          <w:rFonts w:ascii="Times New Roman" w:hAnsi="Times New Roman"/>
          <w:sz w:val="28"/>
          <w:szCs w:val="28"/>
        </w:rPr>
        <w:t>степные… Авторское отношение к изображаемому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C1792">
        <w:rPr>
          <w:rFonts w:ascii="Times New Roman" w:hAnsi="Times New Roman"/>
          <w:sz w:val="28"/>
          <w:szCs w:val="28"/>
        </w:rPr>
        <w:t>Саша Чёрный. Летом. А. Рылов. Зелёный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792">
        <w:rPr>
          <w:rFonts w:ascii="Times New Roman" w:hAnsi="Times New Roman"/>
          <w:sz w:val="28"/>
          <w:szCs w:val="28"/>
        </w:rPr>
        <w:t>шум. Сравнение произведений живописи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792">
        <w:rPr>
          <w:rFonts w:ascii="Times New Roman" w:hAnsi="Times New Roman"/>
          <w:sz w:val="28"/>
          <w:szCs w:val="28"/>
        </w:rPr>
        <w:t>и литературы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7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1792">
        <w:rPr>
          <w:rFonts w:ascii="Times New Roman" w:hAnsi="Times New Roman"/>
          <w:sz w:val="28"/>
          <w:szCs w:val="28"/>
        </w:rPr>
        <w:t>Ф. Тютчев. В небе тают облака… А. Саврасов. Сосновый бор на берегу реки.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792">
        <w:rPr>
          <w:rFonts w:ascii="Times New Roman" w:hAnsi="Times New Roman"/>
          <w:sz w:val="28"/>
          <w:szCs w:val="28"/>
        </w:rPr>
        <w:t>Сравнение произведений живописи и литературы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C1792">
        <w:rPr>
          <w:rFonts w:ascii="Times New Roman" w:hAnsi="Times New Roman"/>
          <w:sz w:val="28"/>
          <w:szCs w:val="28"/>
        </w:rPr>
        <w:t>Мы идём в библиотеку. Сборники произведений о природе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C1792">
        <w:rPr>
          <w:rFonts w:ascii="Times New Roman" w:hAnsi="Times New Roman"/>
          <w:sz w:val="28"/>
          <w:szCs w:val="28"/>
        </w:rPr>
        <w:t>Самостоятельное чтение. Г. Юдин. Поэты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C17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1792">
        <w:rPr>
          <w:rFonts w:ascii="Times New Roman" w:hAnsi="Times New Roman"/>
          <w:sz w:val="28"/>
          <w:szCs w:val="28"/>
        </w:rPr>
        <w:t>Я. Аким. Как я написал первое стихотворение. Очерковая литература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C1792">
        <w:rPr>
          <w:rFonts w:ascii="Times New Roman" w:hAnsi="Times New Roman"/>
          <w:sz w:val="28"/>
          <w:szCs w:val="28"/>
        </w:rPr>
        <w:t>Обобщающий урок</w:t>
      </w:r>
      <w:r>
        <w:rPr>
          <w:rFonts w:ascii="Times New Roman" w:hAnsi="Times New Roman"/>
          <w:sz w:val="28"/>
          <w:szCs w:val="28"/>
        </w:rPr>
        <w:t>.</w:t>
      </w:r>
    </w:p>
    <w:p w:rsidR="003C63B6" w:rsidRDefault="003C63B6" w:rsidP="008F64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63B6" w:rsidRDefault="003C63B6" w:rsidP="008F64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AA6F47">
        <w:rPr>
          <w:rFonts w:ascii="Times New Roman" w:hAnsi="Times New Roman"/>
          <w:b/>
          <w:sz w:val="28"/>
          <w:szCs w:val="28"/>
          <w:lang w:eastAsia="ru-RU"/>
        </w:rPr>
        <w:t xml:space="preserve"> класс</w:t>
      </w:r>
    </w:p>
    <w:p w:rsidR="003C63B6" w:rsidRDefault="003C63B6" w:rsidP="008F64B6">
      <w:pPr>
        <w:pStyle w:val="NoSpacing"/>
        <w:rPr>
          <w:rFonts w:ascii="Times New Roman" w:hAnsi="Times New Roman"/>
          <w:sz w:val="28"/>
          <w:szCs w:val="28"/>
        </w:rPr>
      </w:pPr>
      <w:r w:rsidRPr="00202F8C">
        <w:rPr>
          <w:rFonts w:ascii="Times New Roman" w:hAnsi="Times New Roman"/>
          <w:b/>
          <w:sz w:val="28"/>
          <w:szCs w:val="28"/>
        </w:rPr>
        <w:t>Вводный урок</w:t>
      </w:r>
      <w:r w:rsidRPr="00202F8C">
        <w:rPr>
          <w:rFonts w:ascii="Times New Roman" w:hAnsi="Times New Roman"/>
          <w:sz w:val="28"/>
          <w:szCs w:val="28"/>
        </w:rPr>
        <w:t xml:space="preserve">. </w:t>
      </w:r>
    </w:p>
    <w:p w:rsidR="003C63B6" w:rsidRPr="00202F8C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2F8C">
        <w:rPr>
          <w:rFonts w:ascii="Times New Roman" w:hAnsi="Times New Roman"/>
          <w:sz w:val="28"/>
          <w:szCs w:val="28"/>
        </w:rPr>
        <w:t>Знакомство с системой условных обозначений. Содержание учебника. Обращение авторов учебника.</w:t>
      </w:r>
    </w:p>
    <w:p w:rsidR="003C63B6" w:rsidRDefault="003C63B6" w:rsidP="008F64B6">
      <w:pPr>
        <w:pStyle w:val="NoSpacing"/>
        <w:rPr>
          <w:rFonts w:ascii="Times New Roman" w:hAnsi="Times New Roman"/>
          <w:b/>
          <w:bCs/>
          <w:color w:val="221F1F"/>
          <w:sz w:val="28"/>
          <w:szCs w:val="28"/>
        </w:rPr>
      </w:pPr>
    </w:p>
    <w:p w:rsidR="003C63B6" w:rsidRDefault="003C63B6" w:rsidP="008F64B6">
      <w:pPr>
        <w:pStyle w:val="NoSpacing"/>
        <w:rPr>
          <w:rFonts w:ascii="Times New Roman" w:hAnsi="Times New Roman"/>
          <w:b/>
          <w:bCs/>
          <w:color w:val="221F1F"/>
          <w:sz w:val="28"/>
          <w:szCs w:val="28"/>
        </w:rPr>
      </w:pPr>
      <w:r>
        <w:rPr>
          <w:rFonts w:ascii="Times New Roman" w:hAnsi="Times New Roman"/>
          <w:b/>
          <w:bCs/>
          <w:color w:val="221F1F"/>
          <w:sz w:val="28"/>
          <w:szCs w:val="28"/>
        </w:rPr>
        <w:t xml:space="preserve">Книга в мировой культуре </w:t>
      </w:r>
    </w:p>
    <w:p w:rsidR="003C63B6" w:rsidRPr="007C7817" w:rsidRDefault="003C63B6" w:rsidP="008F64B6">
      <w:pPr>
        <w:pStyle w:val="NoSpacing"/>
        <w:ind w:firstLine="709"/>
        <w:jc w:val="both"/>
        <w:rPr>
          <w:rFonts w:ascii="Times New Roman" w:hAnsi="Times New Roman"/>
          <w:b/>
          <w:bCs/>
          <w:color w:val="221F1F"/>
          <w:sz w:val="28"/>
          <w:szCs w:val="28"/>
        </w:rPr>
      </w:pPr>
      <w:r w:rsidRPr="00202F8C">
        <w:rPr>
          <w:rFonts w:ascii="Times New Roman" w:hAnsi="Times New Roman"/>
          <w:color w:val="221F1F"/>
          <w:sz w:val="28"/>
          <w:szCs w:val="28"/>
        </w:rPr>
        <w:t>Вводный урок раздела. Основные</w:t>
      </w:r>
      <w:r>
        <w:rPr>
          <w:rFonts w:ascii="Times New Roman" w:hAnsi="Times New Roman"/>
          <w:b/>
          <w:bCs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понятия: библиотека, каталог, аннотация. Высказывания известных людей и пословицы о книге</w:t>
      </w:r>
      <w:r>
        <w:rPr>
          <w:rFonts w:ascii="Times New Roman" w:hAnsi="Times New Roman"/>
          <w:b/>
          <w:bCs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>Устное сочинение на тему «Книга</w:t>
      </w:r>
      <w:r>
        <w:rPr>
          <w:rFonts w:ascii="Times New Roman" w:hAnsi="Times New Roman"/>
          <w:b/>
          <w:bCs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в нашей жизни»</w:t>
      </w:r>
      <w:r>
        <w:rPr>
          <w:rFonts w:ascii="Times New Roman" w:hAnsi="Times New Roman"/>
          <w:b/>
          <w:bCs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>Из Повести временных лет. О кни</w:t>
      </w:r>
      <w:r>
        <w:rPr>
          <w:rFonts w:ascii="Times New Roman" w:hAnsi="Times New Roman"/>
          <w:color w:val="221F1F"/>
          <w:sz w:val="28"/>
          <w:szCs w:val="28"/>
        </w:rPr>
        <w:t xml:space="preserve">гах. </w:t>
      </w:r>
      <w:r w:rsidRPr="00202F8C">
        <w:rPr>
          <w:rFonts w:ascii="Times New Roman" w:hAnsi="Times New Roman"/>
          <w:color w:val="221F1F"/>
          <w:sz w:val="28"/>
          <w:szCs w:val="28"/>
        </w:rPr>
        <w:t>Летописец Нестор</w:t>
      </w:r>
      <w:r>
        <w:rPr>
          <w:rFonts w:ascii="Times New Roman" w:hAnsi="Times New Roman"/>
          <w:b/>
          <w:bCs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М. Горький. О книгах. Рассказ о</w:t>
      </w:r>
      <w:r>
        <w:rPr>
          <w:rFonts w:ascii="Times New Roman" w:hAnsi="Times New Roman"/>
          <w:b/>
          <w:bCs/>
          <w:color w:val="221F1F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z w:val="28"/>
          <w:szCs w:val="28"/>
        </w:rPr>
        <w:t xml:space="preserve">своей домашней </w:t>
      </w:r>
      <w:r w:rsidRPr="00202F8C">
        <w:rPr>
          <w:rFonts w:ascii="Times New Roman" w:hAnsi="Times New Roman"/>
          <w:color w:val="221F1F"/>
          <w:sz w:val="28"/>
          <w:szCs w:val="28"/>
        </w:rPr>
        <w:t>библиотеке</w:t>
      </w:r>
      <w:r>
        <w:rPr>
          <w:rFonts w:ascii="Times New Roman" w:hAnsi="Times New Roman"/>
          <w:b/>
          <w:bCs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>История книги. Подготовка сообщения на тему «Как родилась книга», «Какой книга была раньше»,</w:t>
      </w:r>
      <w:r>
        <w:rPr>
          <w:rFonts w:ascii="Times New Roman" w:hAnsi="Times New Roman"/>
          <w:b/>
          <w:bCs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«Из истории книги»</w:t>
      </w:r>
      <w:r>
        <w:rPr>
          <w:rFonts w:ascii="Times New Roman" w:hAnsi="Times New Roman"/>
          <w:b/>
          <w:bCs/>
          <w:color w:val="221F1F"/>
          <w:sz w:val="28"/>
          <w:szCs w:val="28"/>
        </w:rPr>
        <w:t xml:space="preserve">. </w:t>
      </w:r>
      <w:r>
        <w:rPr>
          <w:rFonts w:ascii="Times New Roman" w:hAnsi="Times New Roman"/>
          <w:color w:val="221F1F"/>
          <w:sz w:val="28"/>
          <w:szCs w:val="28"/>
        </w:rPr>
        <w:t xml:space="preserve">Удивительная находка. </w:t>
      </w:r>
      <w:r w:rsidRPr="00202F8C">
        <w:rPr>
          <w:rFonts w:ascii="Times New Roman" w:hAnsi="Times New Roman"/>
          <w:color w:val="221F1F"/>
          <w:sz w:val="28"/>
          <w:szCs w:val="28"/>
        </w:rPr>
        <w:t>Пересказ</w:t>
      </w:r>
      <w:r>
        <w:rPr>
          <w:rFonts w:ascii="Times New Roman" w:hAnsi="Times New Roman"/>
          <w:b/>
          <w:bCs/>
          <w:color w:val="221F1F"/>
          <w:sz w:val="28"/>
          <w:szCs w:val="28"/>
        </w:rPr>
        <w:t xml:space="preserve"> </w:t>
      </w:r>
      <w:r>
        <w:rPr>
          <w:rFonts w:ascii="Times New Roman" w:hAnsi="Times New Roman"/>
          <w:color w:val="221F1F"/>
          <w:sz w:val="28"/>
          <w:szCs w:val="28"/>
        </w:rPr>
        <w:t>т</w:t>
      </w:r>
      <w:r w:rsidRPr="00202F8C">
        <w:rPr>
          <w:rFonts w:ascii="Times New Roman" w:hAnsi="Times New Roman"/>
          <w:color w:val="221F1F"/>
          <w:sz w:val="28"/>
          <w:szCs w:val="28"/>
        </w:rPr>
        <w:t>екста</w:t>
      </w:r>
      <w:r>
        <w:rPr>
          <w:rFonts w:ascii="Times New Roman" w:hAnsi="Times New Roman"/>
          <w:b/>
          <w:bCs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>Экскурсия в библиотеку. Под</w:t>
      </w:r>
      <w:r>
        <w:rPr>
          <w:rFonts w:ascii="Times New Roman" w:hAnsi="Times New Roman"/>
          <w:color w:val="221F1F"/>
          <w:sz w:val="28"/>
          <w:szCs w:val="28"/>
        </w:rPr>
        <w:t xml:space="preserve">готовка сообщений о </w:t>
      </w:r>
      <w:r w:rsidRPr="00202F8C">
        <w:rPr>
          <w:rFonts w:ascii="Times New Roman" w:hAnsi="Times New Roman"/>
          <w:color w:val="221F1F"/>
          <w:sz w:val="28"/>
          <w:szCs w:val="28"/>
        </w:rPr>
        <w:t>старинных и</w:t>
      </w:r>
      <w:r>
        <w:rPr>
          <w:rFonts w:ascii="Times New Roman" w:hAnsi="Times New Roman"/>
          <w:b/>
          <w:bCs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современных книгах</w:t>
      </w:r>
      <w:r>
        <w:rPr>
          <w:rFonts w:ascii="Times New Roman" w:hAnsi="Times New Roman"/>
          <w:b/>
          <w:bCs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>Проверочная работа</w:t>
      </w:r>
      <w:r>
        <w:rPr>
          <w:rFonts w:ascii="Times New Roman" w:hAnsi="Times New Roman"/>
          <w:color w:val="221F1F"/>
          <w:sz w:val="28"/>
          <w:szCs w:val="28"/>
        </w:rPr>
        <w:t>.</w:t>
      </w:r>
    </w:p>
    <w:p w:rsidR="003C63B6" w:rsidRDefault="003C63B6" w:rsidP="008F64B6">
      <w:pPr>
        <w:pStyle w:val="NoSpacing"/>
        <w:rPr>
          <w:rFonts w:ascii="Times New Roman" w:hAnsi="Times New Roman"/>
          <w:b/>
          <w:bCs/>
          <w:color w:val="221F1F"/>
          <w:sz w:val="28"/>
          <w:szCs w:val="28"/>
        </w:rPr>
      </w:pPr>
    </w:p>
    <w:p w:rsidR="003C63B6" w:rsidRPr="00202F8C" w:rsidRDefault="003C63B6" w:rsidP="008F64B6">
      <w:pPr>
        <w:pStyle w:val="NoSpacing"/>
        <w:rPr>
          <w:rFonts w:ascii="Times New Roman" w:hAnsi="Times New Roman"/>
          <w:b/>
          <w:bCs/>
          <w:color w:val="221F1F"/>
          <w:sz w:val="28"/>
          <w:szCs w:val="28"/>
        </w:rPr>
      </w:pPr>
      <w:r w:rsidRPr="00202F8C">
        <w:rPr>
          <w:rFonts w:ascii="Times New Roman" w:hAnsi="Times New Roman"/>
          <w:b/>
          <w:bCs/>
          <w:color w:val="221F1F"/>
          <w:sz w:val="28"/>
          <w:szCs w:val="28"/>
        </w:rPr>
        <w:t>Истоки литературного тв</w:t>
      </w:r>
      <w:r>
        <w:rPr>
          <w:rFonts w:ascii="Times New Roman" w:hAnsi="Times New Roman"/>
          <w:b/>
          <w:bCs/>
          <w:color w:val="221F1F"/>
          <w:sz w:val="28"/>
          <w:szCs w:val="28"/>
        </w:rPr>
        <w:t xml:space="preserve">орчества </w:t>
      </w:r>
    </w:p>
    <w:p w:rsidR="003C63B6" w:rsidRPr="00202F8C" w:rsidRDefault="003C63B6" w:rsidP="008F64B6">
      <w:pPr>
        <w:pStyle w:val="NoSpacing"/>
        <w:ind w:firstLine="709"/>
        <w:jc w:val="both"/>
        <w:rPr>
          <w:rFonts w:ascii="Times New Roman" w:hAnsi="Times New Roman"/>
          <w:color w:val="221F1F"/>
          <w:sz w:val="28"/>
          <w:szCs w:val="28"/>
        </w:rPr>
      </w:pPr>
      <w:r w:rsidRPr="00202F8C">
        <w:rPr>
          <w:rFonts w:ascii="Times New Roman" w:hAnsi="Times New Roman"/>
          <w:color w:val="221F1F"/>
          <w:sz w:val="28"/>
          <w:szCs w:val="28"/>
        </w:rPr>
        <w:t>Вводный урок раздела. Основные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понятия раздела: притча, былина,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миф. Виды устного народного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творчества</w:t>
      </w:r>
      <w:r>
        <w:rPr>
          <w:rFonts w:ascii="Times New Roman" w:hAnsi="Times New Roman"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>Пословицы разных народов. Сочинение на тему «Пословицы о дружбе», «Пословицы о труде», «Пословицы о добре»</w:t>
      </w:r>
      <w:r>
        <w:rPr>
          <w:rFonts w:ascii="Times New Roman" w:hAnsi="Times New Roman"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>Библия — главная священная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книга христиан. Из книги Притчей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Соломоновых (из Ветхого Завета)</w:t>
      </w:r>
      <w:r>
        <w:rPr>
          <w:rFonts w:ascii="Times New Roman" w:hAnsi="Times New Roman"/>
          <w:color w:val="221F1F"/>
          <w:sz w:val="28"/>
          <w:szCs w:val="28"/>
        </w:rPr>
        <w:t xml:space="preserve">. Притча о сеятеле (из </w:t>
      </w:r>
      <w:r w:rsidRPr="00202F8C">
        <w:rPr>
          <w:rFonts w:ascii="Times New Roman" w:hAnsi="Times New Roman"/>
          <w:color w:val="221F1F"/>
          <w:sz w:val="28"/>
          <w:szCs w:val="28"/>
        </w:rPr>
        <w:t>Нового Завета). Смысл притчи</w:t>
      </w:r>
      <w:r>
        <w:rPr>
          <w:rFonts w:ascii="Times New Roman" w:hAnsi="Times New Roman"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>Милосердный самарянин (из Нового Завета). Смысл притчи</w:t>
      </w:r>
      <w:r>
        <w:rPr>
          <w:rFonts w:ascii="Times New Roman" w:hAnsi="Times New Roman"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>Былины. Особенности былинных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текстов. Устное сочинение по кар</w:t>
      </w:r>
      <w:r>
        <w:rPr>
          <w:rFonts w:ascii="Times New Roman" w:hAnsi="Times New Roman"/>
          <w:color w:val="221F1F"/>
          <w:sz w:val="28"/>
          <w:szCs w:val="28"/>
        </w:rPr>
        <w:t xml:space="preserve">тине. В. Васнецов. </w:t>
      </w:r>
      <w:r w:rsidRPr="00202F8C">
        <w:rPr>
          <w:rFonts w:ascii="Times New Roman" w:hAnsi="Times New Roman"/>
          <w:color w:val="221F1F"/>
          <w:sz w:val="28"/>
          <w:szCs w:val="28"/>
        </w:rPr>
        <w:t>Гусляры</w:t>
      </w:r>
      <w:r>
        <w:rPr>
          <w:rFonts w:ascii="Times New Roman" w:hAnsi="Times New Roman"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>Исцеление Ильи Муромца.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Былина. Сравнение былины со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сказочным текстом</w:t>
      </w:r>
      <w:r>
        <w:rPr>
          <w:rFonts w:ascii="Times New Roman" w:hAnsi="Times New Roman"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>Ильины три поездочки. Сравнение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поэтического и прозаическог</w:t>
      </w:r>
      <w:r>
        <w:rPr>
          <w:rFonts w:ascii="Times New Roman" w:hAnsi="Times New Roman"/>
          <w:color w:val="221F1F"/>
          <w:sz w:val="28"/>
          <w:szCs w:val="28"/>
        </w:rPr>
        <w:t xml:space="preserve">о </w:t>
      </w:r>
      <w:r w:rsidRPr="00202F8C">
        <w:rPr>
          <w:rFonts w:ascii="Times New Roman" w:hAnsi="Times New Roman"/>
          <w:color w:val="221F1F"/>
          <w:sz w:val="28"/>
          <w:szCs w:val="28"/>
        </w:rPr>
        <w:t>текстов былины</w:t>
      </w:r>
      <w:r>
        <w:rPr>
          <w:rFonts w:ascii="Times New Roman" w:hAnsi="Times New Roman"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>Устное сочинение по картине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В. Васнецова «Богатырский скок»</w:t>
      </w:r>
      <w:r>
        <w:rPr>
          <w:rFonts w:ascii="Times New Roman" w:hAnsi="Times New Roman"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>Особенности славянского мифа</w:t>
      </w:r>
      <w:r>
        <w:rPr>
          <w:rFonts w:ascii="Times New Roman" w:hAnsi="Times New Roman"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>Мифы Древней Греции. Деревянный конь. Мифологический словарь Е. В. Мелетин</w:t>
      </w:r>
      <w:r>
        <w:rPr>
          <w:rFonts w:ascii="Times New Roman" w:hAnsi="Times New Roman"/>
          <w:color w:val="221F1F"/>
          <w:sz w:val="28"/>
          <w:szCs w:val="28"/>
        </w:rPr>
        <w:t xml:space="preserve">- </w:t>
      </w:r>
      <w:r w:rsidRPr="00202F8C">
        <w:rPr>
          <w:rFonts w:ascii="Times New Roman" w:hAnsi="Times New Roman"/>
          <w:color w:val="221F1F"/>
          <w:sz w:val="28"/>
          <w:szCs w:val="28"/>
        </w:rPr>
        <w:t>ского</w:t>
      </w:r>
      <w:r>
        <w:rPr>
          <w:rFonts w:ascii="Times New Roman" w:hAnsi="Times New Roman"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>Мы идём в библиотеку. Произведения устного народного творчества</w:t>
      </w:r>
      <w:r>
        <w:rPr>
          <w:rFonts w:ascii="Times New Roman" w:hAnsi="Times New Roman"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>Самостоятельное чтение. Сказки о</w:t>
      </w:r>
      <w:r>
        <w:rPr>
          <w:rFonts w:ascii="Times New Roman" w:hAnsi="Times New Roman"/>
          <w:color w:val="221F1F"/>
          <w:sz w:val="28"/>
          <w:szCs w:val="28"/>
        </w:rPr>
        <w:t xml:space="preserve"> ж</w:t>
      </w:r>
      <w:r w:rsidRPr="00202F8C">
        <w:rPr>
          <w:rFonts w:ascii="Times New Roman" w:hAnsi="Times New Roman"/>
          <w:color w:val="221F1F"/>
          <w:sz w:val="28"/>
          <w:szCs w:val="28"/>
        </w:rPr>
        <w:t>ивотных</w:t>
      </w:r>
      <w:r>
        <w:rPr>
          <w:rFonts w:ascii="Times New Roman" w:hAnsi="Times New Roman"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>Тайская народная сказка Болтливая птичка. Создание сказки по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аналогии</w:t>
      </w:r>
      <w:r>
        <w:rPr>
          <w:rFonts w:ascii="Times New Roman" w:hAnsi="Times New Roman"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>Немецкая народная сказка. Три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бабочки. Подготовка к спектаклю</w:t>
      </w:r>
      <w:r>
        <w:rPr>
          <w:rFonts w:ascii="Times New Roman" w:hAnsi="Times New Roman"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>Семейное чтение. Царь и кузнец.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Семейное чтение. Шрамы на сердце. Притча</w:t>
      </w:r>
      <w:r>
        <w:rPr>
          <w:rFonts w:ascii="Times New Roman" w:hAnsi="Times New Roman"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>Наш театр. Подготовка сценария</w:t>
      </w:r>
      <w:r>
        <w:rPr>
          <w:rFonts w:ascii="Times New Roman" w:hAnsi="Times New Roman"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>Маленькие и большие секреты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страны Литературии. Обобщение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по разделу</w:t>
      </w:r>
      <w:r>
        <w:rPr>
          <w:rFonts w:ascii="Times New Roman" w:hAnsi="Times New Roman"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>Проверочная работа</w:t>
      </w:r>
      <w:r>
        <w:rPr>
          <w:rFonts w:ascii="Times New Roman" w:hAnsi="Times New Roman"/>
          <w:color w:val="221F1F"/>
          <w:sz w:val="28"/>
          <w:szCs w:val="28"/>
        </w:rPr>
        <w:t>.</w:t>
      </w:r>
    </w:p>
    <w:p w:rsidR="003C63B6" w:rsidRDefault="003C63B6" w:rsidP="008F64B6">
      <w:pPr>
        <w:pStyle w:val="NoSpacing"/>
        <w:rPr>
          <w:rFonts w:ascii="Times New Roman" w:hAnsi="Times New Roman"/>
          <w:b/>
          <w:bCs/>
          <w:color w:val="221F1F"/>
          <w:sz w:val="28"/>
          <w:szCs w:val="28"/>
        </w:rPr>
      </w:pPr>
    </w:p>
    <w:p w:rsidR="003C63B6" w:rsidRPr="00202F8C" w:rsidRDefault="003C63B6" w:rsidP="008F64B6">
      <w:pPr>
        <w:pStyle w:val="NoSpacing"/>
        <w:rPr>
          <w:rFonts w:ascii="Times New Roman" w:hAnsi="Times New Roman"/>
          <w:b/>
          <w:bCs/>
          <w:color w:val="221F1F"/>
          <w:sz w:val="28"/>
          <w:szCs w:val="28"/>
        </w:rPr>
      </w:pPr>
      <w:r>
        <w:rPr>
          <w:rFonts w:ascii="Times New Roman" w:hAnsi="Times New Roman"/>
          <w:b/>
          <w:bCs/>
          <w:color w:val="221F1F"/>
          <w:sz w:val="28"/>
          <w:szCs w:val="28"/>
        </w:rPr>
        <w:t xml:space="preserve">О родине, о подвигах, о славе </w:t>
      </w:r>
    </w:p>
    <w:p w:rsidR="003C63B6" w:rsidRDefault="003C63B6" w:rsidP="008F64B6">
      <w:pPr>
        <w:pStyle w:val="NoSpacing"/>
        <w:ind w:firstLine="709"/>
        <w:jc w:val="both"/>
        <w:rPr>
          <w:rFonts w:ascii="Times New Roman" w:hAnsi="Times New Roman"/>
          <w:color w:val="221F1F"/>
          <w:sz w:val="28"/>
          <w:szCs w:val="28"/>
        </w:rPr>
      </w:pPr>
      <w:r w:rsidRPr="00202F8C">
        <w:rPr>
          <w:rFonts w:ascii="Times New Roman" w:hAnsi="Times New Roman"/>
          <w:color w:val="221F1F"/>
          <w:sz w:val="28"/>
          <w:szCs w:val="28"/>
        </w:rPr>
        <w:t>Вводный урок раздела. Основные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понятия раздела: поступок, подвиг. Пословицы о Родине</w:t>
      </w:r>
      <w:r>
        <w:rPr>
          <w:rFonts w:ascii="Times New Roman" w:hAnsi="Times New Roman"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>К. Ушинский. Наше Отечество.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В. Песков. Отечество. Сравнение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текстов о Родине</w:t>
      </w:r>
      <w:r>
        <w:rPr>
          <w:rFonts w:ascii="Times New Roman" w:hAnsi="Times New Roman"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>Н. Языков. Мой друг! Что может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быть милей… А. Рылов. Пейзаж с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рекой. С. Романовский. Русь.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Сравнение произведений литературы и живописи</w:t>
      </w:r>
      <w:r>
        <w:rPr>
          <w:rFonts w:ascii="Times New Roman" w:hAnsi="Times New Roman"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>Александр Невский. Сообщение об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Александре Невском. В. Серов. Ледовое побоище. Н. Кончаловская.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Слово о побоище ледовом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Дмитрий Донской. Куликовская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битва. Подготовка сообщения о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Дмитрии Донском</w:t>
      </w:r>
      <w:r>
        <w:rPr>
          <w:rFonts w:ascii="Times New Roman" w:hAnsi="Times New Roman"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>Историческая песня. Ф. Глинка.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Солдатская песнь</w:t>
      </w:r>
      <w:r>
        <w:rPr>
          <w:rFonts w:ascii="Times New Roman" w:hAnsi="Times New Roman"/>
          <w:color w:val="221F1F"/>
          <w:sz w:val="28"/>
          <w:szCs w:val="28"/>
        </w:rPr>
        <w:t>.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color w:val="221F1F"/>
          <w:sz w:val="28"/>
          <w:szCs w:val="28"/>
        </w:rPr>
      </w:pPr>
      <w:r w:rsidRPr="00202F8C">
        <w:rPr>
          <w:rFonts w:ascii="Times New Roman" w:hAnsi="Times New Roman"/>
          <w:color w:val="221F1F"/>
          <w:sz w:val="28"/>
          <w:szCs w:val="28"/>
        </w:rPr>
        <w:t>Великая Отечественная война.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Р. Рождественский. Реквием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А. Приставкин. Портрет отца.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В. Костецкий. Возвращение</w:t>
      </w:r>
      <w:r>
        <w:rPr>
          <w:rFonts w:ascii="Times New Roman" w:hAnsi="Times New Roman"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>Е. Благинина. Папе на фронт.</w:t>
      </w:r>
    </w:p>
    <w:p w:rsidR="003C63B6" w:rsidRPr="00202F8C" w:rsidRDefault="003C63B6" w:rsidP="008F64B6">
      <w:pPr>
        <w:pStyle w:val="NoSpacing"/>
        <w:jc w:val="both"/>
        <w:rPr>
          <w:rFonts w:ascii="Times New Roman" w:hAnsi="Times New Roman"/>
          <w:color w:val="221F1F"/>
          <w:sz w:val="28"/>
          <w:szCs w:val="28"/>
        </w:rPr>
      </w:pPr>
      <w:r w:rsidRPr="00202F8C">
        <w:rPr>
          <w:rFonts w:ascii="Times New Roman" w:hAnsi="Times New Roman"/>
          <w:color w:val="221F1F"/>
          <w:sz w:val="28"/>
          <w:szCs w:val="28"/>
        </w:rPr>
        <w:t>В. Лактионов. Письмо с фронта.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Сравнение произведений литературы и живописи</w:t>
      </w:r>
      <w:r>
        <w:rPr>
          <w:rFonts w:ascii="Times New Roman" w:hAnsi="Times New Roman"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>Мы идём в библиотеку. Историческая литература для детей</w:t>
      </w:r>
      <w:r>
        <w:rPr>
          <w:rFonts w:ascii="Times New Roman" w:hAnsi="Times New Roman"/>
          <w:color w:val="221F1F"/>
          <w:sz w:val="28"/>
          <w:szCs w:val="28"/>
        </w:rPr>
        <w:t>.</w:t>
      </w:r>
    </w:p>
    <w:p w:rsidR="003C63B6" w:rsidRPr="00202F8C" w:rsidRDefault="003C63B6" w:rsidP="008F64B6">
      <w:pPr>
        <w:pStyle w:val="NoSpacing"/>
        <w:jc w:val="both"/>
        <w:rPr>
          <w:rFonts w:ascii="Times New Roman" w:hAnsi="Times New Roman"/>
          <w:color w:val="221F1F"/>
          <w:sz w:val="28"/>
          <w:szCs w:val="28"/>
        </w:rPr>
      </w:pPr>
      <w:r w:rsidRPr="00202F8C">
        <w:rPr>
          <w:rFonts w:ascii="Times New Roman" w:hAnsi="Times New Roman"/>
          <w:color w:val="221F1F"/>
          <w:sz w:val="28"/>
          <w:szCs w:val="28"/>
        </w:rPr>
        <w:t>Самостоятельное чтение. С. Фурин.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Чтобы солнышко светило. В. Орлов. Разноцветная планета</w:t>
      </w:r>
      <w:r>
        <w:rPr>
          <w:rFonts w:ascii="Times New Roman" w:hAnsi="Times New Roman"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 xml:space="preserve">Ф. Семяновский. 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Фронтовое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детство. Фотография — источник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получения информации</w:t>
      </w:r>
      <w:r>
        <w:rPr>
          <w:rFonts w:ascii="Times New Roman" w:hAnsi="Times New Roman"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>Маленькие и большие секреты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страны Литературии. Обобщение по</w:t>
      </w:r>
      <w:r>
        <w:rPr>
          <w:rFonts w:ascii="Times New Roman" w:hAnsi="Times New Roman"/>
          <w:color w:val="221F1F"/>
          <w:sz w:val="28"/>
          <w:szCs w:val="28"/>
        </w:rPr>
        <w:t xml:space="preserve"> </w:t>
      </w:r>
      <w:r w:rsidRPr="00202F8C">
        <w:rPr>
          <w:rFonts w:ascii="Times New Roman" w:hAnsi="Times New Roman"/>
          <w:color w:val="221F1F"/>
          <w:sz w:val="28"/>
          <w:szCs w:val="28"/>
        </w:rPr>
        <w:t>разделу</w:t>
      </w:r>
      <w:r>
        <w:rPr>
          <w:rFonts w:ascii="Times New Roman" w:hAnsi="Times New Roman"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>Творческий проект на тему «Нам не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color w:val="221F1F"/>
          <w:sz w:val="28"/>
          <w:szCs w:val="28"/>
        </w:rPr>
      </w:pPr>
      <w:r w:rsidRPr="00202F8C">
        <w:rPr>
          <w:rFonts w:ascii="Times New Roman" w:hAnsi="Times New Roman"/>
          <w:color w:val="221F1F"/>
          <w:sz w:val="28"/>
          <w:szCs w:val="28"/>
        </w:rPr>
        <w:t>нужна война</w:t>
      </w:r>
      <w:r>
        <w:rPr>
          <w:rFonts w:ascii="Times New Roman" w:hAnsi="Times New Roman"/>
          <w:color w:val="221F1F"/>
          <w:sz w:val="28"/>
          <w:szCs w:val="28"/>
        </w:rPr>
        <w:t xml:space="preserve">. </w:t>
      </w:r>
      <w:r w:rsidRPr="00202F8C">
        <w:rPr>
          <w:rFonts w:ascii="Times New Roman" w:hAnsi="Times New Roman"/>
          <w:color w:val="221F1F"/>
          <w:sz w:val="28"/>
          <w:szCs w:val="28"/>
        </w:rPr>
        <w:t>Проверочная работа</w:t>
      </w:r>
    </w:p>
    <w:p w:rsidR="003C63B6" w:rsidRPr="00202F8C" w:rsidRDefault="003C63B6" w:rsidP="008F64B6">
      <w:pPr>
        <w:pStyle w:val="NoSpacing"/>
        <w:jc w:val="both"/>
        <w:rPr>
          <w:rFonts w:ascii="Times New Roman" w:hAnsi="Times New Roman"/>
          <w:color w:val="221F1F"/>
          <w:sz w:val="28"/>
          <w:szCs w:val="28"/>
        </w:rPr>
      </w:pPr>
    </w:p>
    <w:p w:rsidR="003C63B6" w:rsidRPr="00202F8C" w:rsidRDefault="003C63B6" w:rsidP="008F64B6">
      <w:pPr>
        <w:pStyle w:val="NoSpacing"/>
        <w:rPr>
          <w:rFonts w:ascii="Times New Roman" w:hAnsi="Times New Roman"/>
          <w:b/>
          <w:bCs/>
          <w:color w:val="221F1F"/>
          <w:sz w:val="28"/>
          <w:szCs w:val="28"/>
        </w:rPr>
      </w:pPr>
      <w:r w:rsidRPr="00202F8C">
        <w:rPr>
          <w:rFonts w:ascii="Times New Roman" w:hAnsi="Times New Roman"/>
          <w:b/>
          <w:bCs/>
          <w:color w:val="221F1F"/>
          <w:sz w:val="28"/>
          <w:szCs w:val="28"/>
        </w:rPr>
        <w:t>Ж</w:t>
      </w:r>
      <w:r>
        <w:rPr>
          <w:rFonts w:ascii="Times New Roman" w:hAnsi="Times New Roman"/>
          <w:b/>
          <w:bCs/>
          <w:color w:val="221F1F"/>
          <w:sz w:val="28"/>
          <w:szCs w:val="28"/>
        </w:rPr>
        <w:t>ить по совести, любя друг друга</w:t>
      </w:r>
    </w:p>
    <w:p w:rsidR="003C63B6" w:rsidRPr="00CD3408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02F8C">
        <w:rPr>
          <w:rFonts w:ascii="Times New Roman" w:hAnsi="Times New Roman"/>
          <w:sz w:val="28"/>
          <w:szCs w:val="28"/>
        </w:rPr>
        <w:t>Вводный урок раздела. 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F8C">
        <w:rPr>
          <w:rFonts w:ascii="Times New Roman" w:hAnsi="Times New Roman"/>
          <w:sz w:val="28"/>
          <w:szCs w:val="28"/>
        </w:rPr>
        <w:t>понятия раздела: ответственность,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F8C">
        <w:rPr>
          <w:rFonts w:ascii="Times New Roman" w:hAnsi="Times New Roman"/>
          <w:sz w:val="28"/>
          <w:szCs w:val="28"/>
        </w:rPr>
        <w:t>совесть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02F8C">
        <w:rPr>
          <w:rFonts w:ascii="Times New Roman" w:hAnsi="Times New Roman"/>
          <w:sz w:val="28"/>
          <w:szCs w:val="28"/>
        </w:rPr>
        <w:t>А. Толстой. Детство Никиты. Смысл А. Толстой. Детство Никиты. Герои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02F8C">
        <w:rPr>
          <w:rFonts w:ascii="Times New Roman" w:hAnsi="Times New Roman"/>
          <w:sz w:val="28"/>
          <w:szCs w:val="28"/>
        </w:rPr>
        <w:t>И. Суриков. Детство. Сравнение прозаического и поэтического текстов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02F8C">
        <w:rPr>
          <w:rFonts w:ascii="Times New Roman" w:hAnsi="Times New Roman"/>
          <w:sz w:val="28"/>
          <w:szCs w:val="28"/>
        </w:rPr>
        <w:t>А. Гайдар. Тимур и его команда.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F8C">
        <w:rPr>
          <w:rFonts w:ascii="Times New Roman" w:hAnsi="Times New Roman"/>
          <w:sz w:val="28"/>
          <w:szCs w:val="28"/>
        </w:rPr>
        <w:t>Смысл повести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02F8C">
        <w:rPr>
          <w:rFonts w:ascii="Times New Roman" w:hAnsi="Times New Roman"/>
          <w:sz w:val="28"/>
          <w:szCs w:val="28"/>
        </w:rPr>
        <w:t>Создание текста по аналогии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02F8C">
        <w:rPr>
          <w:rFonts w:ascii="Times New Roman" w:hAnsi="Times New Roman"/>
          <w:sz w:val="28"/>
          <w:szCs w:val="28"/>
        </w:rPr>
        <w:t>М. Зощенко. Самое главное. Смысл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02F8C">
        <w:rPr>
          <w:rFonts w:ascii="Times New Roman" w:hAnsi="Times New Roman"/>
          <w:sz w:val="28"/>
          <w:szCs w:val="28"/>
        </w:rPr>
        <w:t>ассказа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02F8C">
        <w:rPr>
          <w:rFonts w:ascii="Times New Roman" w:hAnsi="Times New Roman"/>
          <w:sz w:val="28"/>
          <w:szCs w:val="28"/>
        </w:rPr>
        <w:t>И. Пивоварова. Смеялись мы — хи-хи… Соотнесение содержания текста с пословицей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t xml:space="preserve">Н. </w:t>
      </w:r>
      <w:r w:rsidRPr="00CD3408">
        <w:rPr>
          <w:rFonts w:ascii="Times New Roman" w:hAnsi="Times New Roman"/>
          <w:sz w:val="28"/>
          <w:szCs w:val="28"/>
        </w:rPr>
        <w:t>Носов. Дневник Коли</w:t>
      </w:r>
      <w:r>
        <w:t xml:space="preserve"> </w:t>
      </w:r>
      <w:r w:rsidRPr="00CD3408">
        <w:rPr>
          <w:rFonts w:ascii="Times New Roman" w:hAnsi="Times New Roman"/>
          <w:sz w:val="28"/>
          <w:szCs w:val="28"/>
        </w:rPr>
        <w:t>Синицына.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408">
        <w:rPr>
          <w:rFonts w:ascii="Times New Roman" w:hAnsi="Times New Roman"/>
          <w:sz w:val="28"/>
          <w:szCs w:val="28"/>
        </w:rPr>
        <w:t>Создание собственного дневника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3408">
        <w:rPr>
          <w:rFonts w:ascii="Times New Roman" w:hAnsi="Times New Roman"/>
          <w:sz w:val="28"/>
          <w:szCs w:val="28"/>
        </w:rPr>
        <w:t>Мы идём в библиотеку. 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408">
        <w:rPr>
          <w:rFonts w:ascii="Times New Roman" w:hAnsi="Times New Roman"/>
          <w:sz w:val="28"/>
          <w:szCs w:val="28"/>
        </w:rPr>
        <w:t>выставки «Писатели — детям»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3408">
        <w:rPr>
          <w:rFonts w:ascii="Times New Roman" w:hAnsi="Times New Roman"/>
          <w:sz w:val="28"/>
          <w:szCs w:val="28"/>
        </w:rPr>
        <w:t>Самостоятельное чтение. Н. Носов.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408">
        <w:rPr>
          <w:rFonts w:ascii="Times New Roman" w:hAnsi="Times New Roman"/>
          <w:sz w:val="28"/>
          <w:szCs w:val="28"/>
        </w:rPr>
        <w:t>Метро. Особенности юмористического текста</w:t>
      </w:r>
      <w:r>
        <w:rPr>
          <w:rFonts w:ascii="Times New Roman" w:hAnsi="Times New Roman"/>
          <w:sz w:val="28"/>
          <w:szCs w:val="28"/>
        </w:rPr>
        <w:t>. Семейное чтение. В.</w:t>
      </w:r>
      <w:r w:rsidRPr="00CD3408">
        <w:rPr>
          <w:rFonts w:ascii="Times New Roman" w:hAnsi="Times New Roman"/>
          <w:sz w:val="28"/>
          <w:szCs w:val="28"/>
        </w:rPr>
        <w:t>Драгунский.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408">
        <w:rPr>
          <w:rFonts w:ascii="Times New Roman" w:hAnsi="Times New Roman"/>
          <w:sz w:val="28"/>
          <w:szCs w:val="28"/>
        </w:rPr>
        <w:t>…Бы. Смысл рассказа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3408">
        <w:rPr>
          <w:rFonts w:ascii="Times New Roman" w:hAnsi="Times New Roman"/>
          <w:sz w:val="28"/>
          <w:szCs w:val="28"/>
        </w:rPr>
        <w:t>Наш театр. Н. Носов. Витя Малеев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408">
        <w:rPr>
          <w:rFonts w:ascii="Times New Roman" w:hAnsi="Times New Roman"/>
          <w:sz w:val="28"/>
          <w:szCs w:val="28"/>
        </w:rPr>
        <w:t>в школе и дома. Инсценирование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3408">
        <w:rPr>
          <w:rFonts w:ascii="Times New Roman" w:hAnsi="Times New Roman"/>
          <w:sz w:val="28"/>
          <w:szCs w:val="28"/>
        </w:rPr>
        <w:t>Маленькие и большие секреты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408">
        <w:rPr>
          <w:rFonts w:ascii="Times New Roman" w:hAnsi="Times New Roman"/>
          <w:sz w:val="28"/>
          <w:szCs w:val="28"/>
        </w:rPr>
        <w:t>страны Литературии. Обобщение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408">
        <w:rPr>
          <w:rFonts w:ascii="Times New Roman" w:hAnsi="Times New Roman"/>
          <w:sz w:val="28"/>
          <w:szCs w:val="28"/>
        </w:rPr>
        <w:t>разделу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3408">
        <w:rPr>
          <w:rFonts w:ascii="Times New Roman" w:hAnsi="Times New Roman"/>
          <w:sz w:val="28"/>
          <w:szCs w:val="28"/>
        </w:rPr>
        <w:t>Проверочная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63B6" w:rsidRPr="00F35B21" w:rsidRDefault="003C63B6" w:rsidP="008F64B6">
      <w:pPr>
        <w:pStyle w:val="NoSpacing"/>
        <w:jc w:val="both"/>
        <w:rPr>
          <w:rFonts w:ascii="Times New Roman" w:hAnsi="Times New Roman"/>
          <w:b/>
          <w:bCs/>
          <w:color w:val="221F1F"/>
          <w:sz w:val="28"/>
          <w:szCs w:val="28"/>
        </w:rPr>
      </w:pPr>
      <w:r w:rsidRPr="00CD3408">
        <w:rPr>
          <w:rFonts w:ascii="Times New Roman" w:hAnsi="Times New Roman"/>
          <w:b/>
          <w:bCs/>
          <w:color w:val="221F1F"/>
          <w:sz w:val="28"/>
          <w:szCs w:val="28"/>
        </w:rPr>
        <w:t>Литературная</w:t>
      </w:r>
      <w:r>
        <w:rPr>
          <w:rFonts w:ascii="Times New Roman" w:hAnsi="Times New Roman"/>
          <w:b/>
          <w:bCs/>
          <w:color w:val="221F1F"/>
          <w:sz w:val="28"/>
          <w:szCs w:val="28"/>
        </w:rPr>
        <w:t xml:space="preserve"> сказка </w:t>
      </w:r>
    </w:p>
    <w:p w:rsidR="003C63B6" w:rsidRPr="00EC2106" w:rsidRDefault="003C63B6" w:rsidP="008F64B6">
      <w:pPr>
        <w:pStyle w:val="NoSpacing"/>
        <w:ind w:firstLine="709"/>
        <w:jc w:val="both"/>
      </w:pPr>
      <w:r w:rsidRPr="00CD3408">
        <w:rPr>
          <w:rFonts w:ascii="Times New Roman" w:hAnsi="Times New Roman"/>
          <w:sz w:val="28"/>
          <w:szCs w:val="28"/>
        </w:rPr>
        <w:t>Вводный урок раздела. Основные</w:t>
      </w:r>
      <w:r>
        <w:rPr>
          <w:rFonts w:ascii="Times New Roman" w:hAnsi="Times New Roman"/>
          <w:sz w:val="28"/>
          <w:szCs w:val="28"/>
        </w:rPr>
        <w:t xml:space="preserve"> понятия раздела: </w:t>
      </w:r>
      <w:r w:rsidRPr="00CD3408">
        <w:rPr>
          <w:rFonts w:ascii="Times New Roman" w:hAnsi="Times New Roman"/>
          <w:sz w:val="28"/>
          <w:szCs w:val="28"/>
        </w:rPr>
        <w:t>отзыв на книгу,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408">
        <w:rPr>
          <w:rFonts w:ascii="Times New Roman" w:hAnsi="Times New Roman"/>
          <w:sz w:val="28"/>
          <w:szCs w:val="28"/>
        </w:rPr>
        <w:t>переводная литература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3408">
        <w:rPr>
          <w:rFonts w:ascii="Times New Roman" w:hAnsi="Times New Roman"/>
          <w:sz w:val="28"/>
          <w:szCs w:val="28"/>
        </w:rPr>
        <w:t>Собиратели народных сказок: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408">
        <w:rPr>
          <w:rFonts w:ascii="Times New Roman" w:hAnsi="Times New Roman"/>
          <w:sz w:val="28"/>
          <w:szCs w:val="28"/>
        </w:rPr>
        <w:t>А. Афанасьев, В. Даль, К. Ушинский, Л. Н. Толстой, А. Толстой</w:t>
      </w:r>
      <w:r>
        <w:rPr>
          <w:rFonts w:ascii="Times New Roman" w:hAnsi="Times New Roman"/>
          <w:sz w:val="28"/>
          <w:szCs w:val="28"/>
        </w:rPr>
        <w:t>.</w:t>
      </w:r>
      <w:r w:rsidRPr="00EC2106">
        <w:t xml:space="preserve"> </w:t>
      </w:r>
      <w:r w:rsidRPr="00CD3408">
        <w:rPr>
          <w:rFonts w:ascii="Times New Roman" w:hAnsi="Times New Roman"/>
          <w:sz w:val="28"/>
          <w:szCs w:val="28"/>
        </w:rPr>
        <w:t>Вильгельм и Якоб Гримм — собиратели немецких народных сказок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3408">
        <w:rPr>
          <w:rFonts w:ascii="Times New Roman" w:hAnsi="Times New Roman"/>
          <w:sz w:val="28"/>
          <w:szCs w:val="28"/>
        </w:rPr>
        <w:t>Братья Гримм. Белоснежка и семь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408">
        <w:rPr>
          <w:rFonts w:ascii="Times New Roman" w:hAnsi="Times New Roman"/>
          <w:sz w:val="28"/>
          <w:szCs w:val="28"/>
        </w:rPr>
        <w:t>гномов. Особенности зарубежной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408">
        <w:rPr>
          <w:rFonts w:ascii="Times New Roman" w:hAnsi="Times New Roman"/>
          <w:sz w:val="28"/>
          <w:szCs w:val="28"/>
        </w:rPr>
        <w:t>литературной сказки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C2106">
        <w:rPr>
          <w:rFonts w:ascii="Times New Roman" w:hAnsi="Times New Roman"/>
          <w:sz w:val="28"/>
          <w:szCs w:val="28"/>
        </w:rPr>
        <w:t>Герои литературной сказки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C2106">
        <w:rPr>
          <w:rFonts w:ascii="Times New Roman" w:hAnsi="Times New Roman"/>
          <w:sz w:val="28"/>
          <w:szCs w:val="28"/>
        </w:rPr>
        <w:t>Вильгельм и Якоб Гримм — собиратели немецких народных сказок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C2106">
        <w:rPr>
          <w:rFonts w:ascii="Times New Roman" w:hAnsi="Times New Roman"/>
          <w:sz w:val="28"/>
          <w:szCs w:val="28"/>
        </w:rPr>
        <w:t>Братья Гримм. Белоснежка и семь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106">
        <w:rPr>
          <w:rFonts w:ascii="Times New Roman" w:hAnsi="Times New Roman"/>
          <w:sz w:val="28"/>
          <w:szCs w:val="28"/>
        </w:rPr>
        <w:t>гномов. Особенности зарубежной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106">
        <w:rPr>
          <w:rFonts w:ascii="Times New Roman" w:hAnsi="Times New Roman"/>
          <w:sz w:val="28"/>
          <w:szCs w:val="28"/>
        </w:rPr>
        <w:t>литера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106">
        <w:rPr>
          <w:rFonts w:ascii="Times New Roman" w:hAnsi="Times New Roman"/>
          <w:sz w:val="28"/>
          <w:szCs w:val="28"/>
        </w:rPr>
        <w:t>турной сказки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106">
        <w:rPr>
          <w:rFonts w:ascii="Times New Roman" w:hAnsi="Times New Roman"/>
          <w:sz w:val="28"/>
          <w:szCs w:val="28"/>
        </w:rPr>
        <w:t>Герои литературной сказки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C2106">
        <w:rPr>
          <w:rFonts w:ascii="Times New Roman" w:hAnsi="Times New Roman"/>
          <w:sz w:val="28"/>
          <w:szCs w:val="28"/>
        </w:rPr>
        <w:t>Шарль Перро</w:t>
      </w:r>
      <w:r>
        <w:rPr>
          <w:rFonts w:ascii="Times New Roman" w:hAnsi="Times New Roman"/>
          <w:sz w:val="28"/>
          <w:szCs w:val="28"/>
        </w:rPr>
        <w:t>-</w:t>
      </w:r>
      <w:r w:rsidRPr="00EC2106">
        <w:rPr>
          <w:rFonts w:ascii="Times New Roman" w:hAnsi="Times New Roman"/>
          <w:sz w:val="28"/>
          <w:szCs w:val="28"/>
        </w:rPr>
        <w:t>собиратель народных сюжетов. Сказки Ш. Перро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C2106">
        <w:rPr>
          <w:rFonts w:ascii="Times New Roman" w:hAnsi="Times New Roman"/>
          <w:sz w:val="28"/>
          <w:szCs w:val="28"/>
        </w:rPr>
        <w:t>Шарль Перро. Мальчик-с-пальчик.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106">
        <w:rPr>
          <w:rFonts w:ascii="Times New Roman" w:hAnsi="Times New Roman"/>
          <w:sz w:val="28"/>
          <w:szCs w:val="28"/>
        </w:rPr>
        <w:t>Особенности зарубежного сюжета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C2106">
        <w:rPr>
          <w:rFonts w:ascii="Times New Roman" w:hAnsi="Times New Roman"/>
          <w:sz w:val="28"/>
          <w:szCs w:val="28"/>
        </w:rPr>
        <w:t>Герои сказки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C2106">
        <w:rPr>
          <w:rFonts w:ascii="Times New Roman" w:hAnsi="Times New Roman"/>
          <w:sz w:val="28"/>
          <w:szCs w:val="28"/>
        </w:rPr>
        <w:t>Шарль Перро. Спящая красавица.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106">
        <w:rPr>
          <w:rFonts w:ascii="Times New Roman" w:hAnsi="Times New Roman"/>
          <w:sz w:val="28"/>
          <w:szCs w:val="28"/>
        </w:rPr>
        <w:t>Представление книги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04D4B">
        <w:rPr>
          <w:rFonts w:ascii="Times New Roman" w:eastAsia="BatangChe" w:hAnsi="Times New Roman"/>
          <w:sz w:val="28"/>
          <w:szCs w:val="28"/>
        </w:rPr>
        <w:t>Сказки Г.-Х. Андерсена. 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выстав</w:t>
      </w:r>
      <w:r w:rsidRPr="00D04D4B">
        <w:rPr>
          <w:rFonts w:ascii="Times New Roman" w:eastAsia="BatangChe" w:hAnsi="Times New Roman"/>
          <w:sz w:val="28"/>
          <w:szCs w:val="28"/>
        </w:rPr>
        <w:t>ки книг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D4B">
        <w:rPr>
          <w:rFonts w:ascii="Times New Roman" w:eastAsia="BatangChe" w:hAnsi="Times New Roman"/>
          <w:sz w:val="28"/>
          <w:szCs w:val="28"/>
        </w:rPr>
        <w:t>Г.-Х. Андерсен. Дикие лебеди.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 xml:space="preserve">Сравнение с русской </w:t>
      </w:r>
      <w:r w:rsidRPr="00D04D4B">
        <w:rPr>
          <w:rFonts w:ascii="Times New Roman" w:eastAsia="BatangChe" w:hAnsi="Times New Roman"/>
          <w:sz w:val="28"/>
          <w:szCs w:val="28"/>
        </w:rPr>
        <w:t>литературной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с</w:t>
      </w:r>
      <w:r w:rsidRPr="00D04D4B">
        <w:rPr>
          <w:rFonts w:ascii="Times New Roman" w:eastAsia="BatangChe" w:hAnsi="Times New Roman"/>
          <w:sz w:val="28"/>
          <w:szCs w:val="28"/>
        </w:rPr>
        <w:t>казкой</w:t>
      </w:r>
      <w:r>
        <w:rPr>
          <w:rFonts w:ascii="Times New Roman" w:eastAsia="BatangChe" w:hAnsi="Times New Roman"/>
          <w:sz w:val="28"/>
          <w:szCs w:val="28"/>
        </w:rPr>
        <w:t xml:space="preserve">. </w:t>
      </w:r>
      <w:r w:rsidRPr="00D04D4B">
        <w:rPr>
          <w:rFonts w:ascii="Times New Roman" w:eastAsia="BatangChe" w:hAnsi="Times New Roman"/>
          <w:sz w:val="28"/>
          <w:szCs w:val="28"/>
        </w:rPr>
        <w:t>Г.-Х. Андерсен. Дикие лебеди. Герои сказки</w:t>
      </w:r>
      <w:r>
        <w:rPr>
          <w:rFonts w:ascii="Times New Roman" w:eastAsia="BatangChe" w:hAnsi="Times New Roman"/>
          <w:sz w:val="28"/>
          <w:szCs w:val="28"/>
        </w:rPr>
        <w:t xml:space="preserve">. </w:t>
      </w:r>
      <w:r w:rsidRPr="00D04D4B">
        <w:rPr>
          <w:rFonts w:ascii="Times New Roman" w:hAnsi="Times New Roman"/>
          <w:sz w:val="28"/>
          <w:szCs w:val="28"/>
        </w:rPr>
        <w:t>Отзыв на книгу Г.-Х. Андерсена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D04D4B">
        <w:rPr>
          <w:rFonts w:ascii="Times New Roman" w:hAnsi="Times New Roman"/>
          <w:sz w:val="28"/>
          <w:szCs w:val="28"/>
        </w:rPr>
        <w:t>Дикие лебеди</w:t>
      </w:r>
      <w:r>
        <w:rPr>
          <w:rFonts w:ascii="Times New Roman" w:eastAsia="BatangChe" w:hAnsi="Times New Roman"/>
          <w:sz w:val="28"/>
          <w:szCs w:val="28"/>
        </w:rPr>
        <w:t xml:space="preserve">. </w:t>
      </w:r>
      <w:r w:rsidRPr="00D04D4B">
        <w:rPr>
          <w:rFonts w:ascii="Times New Roman" w:hAnsi="Times New Roman"/>
          <w:sz w:val="28"/>
          <w:szCs w:val="28"/>
        </w:rPr>
        <w:t>Г.-Х. Андерсен. Пятеро из одного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D04D4B">
        <w:rPr>
          <w:rFonts w:ascii="Times New Roman" w:hAnsi="Times New Roman"/>
          <w:sz w:val="28"/>
          <w:szCs w:val="28"/>
        </w:rPr>
        <w:t>стручка. Смысл сказки</w:t>
      </w:r>
      <w:r>
        <w:rPr>
          <w:rFonts w:ascii="Times New Roman" w:eastAsia="BatangChe" w:hAnsi="Times New Roman"/>
          <w:sz w:val="28"/>
          <w:szCs w:val="28"/>
        </w:rPr>
        <w:t xml:space="preserve">. </w:t>
      </w:r>
      <w:r w:rsidRPr="00D04D4B">
        <w:rPr>
          <w:rFonts w:ascii="Times New Roman" w:hAnsi="Times New Roman"/>
          <w:sz w:val="28"/>
          <w:szCs w:val="28"/>
        </w:rPr>
        <w:t>Судьба героев сказки</w:t>
      </w:r>
      <w:r>
        <w:rPr>
          <w:rFonts w:ascii="Times New Roman" w:eastAsia="BatangChe" w:hAnsi="Times New Roman"/>
          <w:sz w:val="28"/>
          <w:szCs w:val="28"/>
        </w:rPr>
        <w:t xml:space="preserve">. </w:t>
      </w:r>
      <w:r w:rsidRPr="00D04D4B">
        <w:rPr>
          <w:rFonts w:ascii="Times New Roman" w:hAnsi="Times New Roman"/>
          <w:sz w:val="28"/>
          <w:szCs w:val="28"/>
        </w:rPr>
        <w:t>Г.-Х. Андерсен. Чайник. Смысл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D04D4B">
        <w:rPr>
          <w:rFonts w:ascii="Times New Roman" w:hAnsi="Times New Roman"/>
          <w:sz w:val="28"/>
          <w:szCs w:val="28"/>
        </w:rPr>
        <w:t>сказки</w:t>
      </w:r>
      <w:r>
        <w:rPr>
          <w:rFonts w:ascii="Times New Roman" w:eastAsia="BatangChe" w:hAnsi="Times New Roman"/>
          <w:sz w:val="28"/>
          <w:szCs w:val="28"/>
        </w:rPr>
        <w:t xml:space="preserve">. </w:t>
      </w:r>
      <w:r w:rsidRPr="00D04D4B">
        <w:rPr>
          <w:rFonts w:ascii="Times New Roman" w:hAnsi="Times New Roman"/>
          <w:sz w:val="28"/>
          <w:szCs w:val="28"/>
        </w:rPr>
        <w:t>Мы идём в библиотеку. Сказки зарубежных писателей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D04D4B">
        <w:rPr>
          <w:rFonts w:ascii="Times New Roman" w:hAnsi="Times New Roman"/>
          <w:sz w:val="28"/>
          <w:szCs w:val="28"/>
        </w:rPr>
        <w:t>Создание сказки по аналогии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04D4B">
        <w:rPr>
          <w:rFonts w:ascii="Times New Roman" w:hAnsi="Times New Roman"/>
          <w:sz w:val="28"/>
          <w:szCs w:val="28"/>
        </w:rPr>
        <w:t>Самостоятельное чтение. И. Токмакова. Сказочка о счастье</w:t>
      </w:r>
      <w:r>
        <w:rPr>
          <w:rFonts w:ascii="Times New Roman" w:eastAsia="BatangChe" w:hAnsi="Times New Roman"/>
          <w:sz w:val="28"/>
          <w:szCs w:val="28"/>
        </w:rPr>
        <w:t xml:space="preserve">. </w:t>
      </w:r>
      <w:r w:rsidRPr="00D04D4B">
        <w:rPr>
          <w:rFonts w:ascii="Times New Roman" w:hAnsi="Times New Roman"/>
          <w:sz w:val="28"/>
          <w:szCs w:val="28"/>
        </w:rPr>
        <w:t>Семейное чтение. С. Аксаков.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D04D4B">
        <w:rPr>
          <w:rFonts w:ascii="Times New Roman" w:hAnsi="Times New Roman"/>
          <w:sz w:val="28"/>
          <w:szCs w:val="28"/>
        </w:rPr>
        <w:t>Аленький цветочек. Знакомство</w:t>
      </w:r>
      <w:r>
        <w:rPr>
          <w:rFonts w:ascii="Times New Roman" w:eastAsia="BatangChe" w:hAnsi="Times New Roman"/>
          <w:sz w:val="28"/>
          <w:szCs w:val="28"/>
        </w:rPr>
        <w:t xml:space="preserve">. </w:t>
      </w:r>
      <w:r w:rsidRPr="00D04D4B">
        <w:rPr>
          <w:rFonts w:ascii="Times New Roman" w:hAnsi="Times New Roman"/>
          <w:sz w:val="28"/>
          <w:szCs w:val="28"/>
        </w:rPr>
        <w:t>Особенности литературной сказки.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D04D4B">
        <w:rPr>
          <w:rFonts w:ascii="Times New Roman" w:hAnsi="Times New Roman"/>
          <w:sz w:val="28"/>
          <w:szCs w:val="28"/>
        </w:rPr>
        <w:t>С. Аксаков. Аленький цветочек</w:t>
      </w:r>
      <w:r>
        <w:rPr>
          <w:rFonts w:ascii="Times New Roman" w:eastAsia="BatangChe" w:hAnsi="Times New Roman"/>
          <w:sz w:val="28"/>
          <w:szCs w:val="28"/>
        </w:rPr>
        <w:t xml:space="preserve">. </w:t>
      </w:r>
      <w:r w:rsidRPr="00D04D4B">
        <w:rPr>
          <w:rFonts w:ascii="Times New Roman" w:hAnsi="Times New Roman"/>
          <w:sz w:val="28"/>
          <w:szCs w:val="28"/>
        </w:rPr>
        <w:t>Ш. Перро. Красавица и Чудовище.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D04D4B">
        <w:rPr>
          <w:rFonts w:ascii="Times New Roman" w:hAnsi="Times New Roman"/>
          <w:sz w:val="28"/>
          <w:szCs w:val="28"/>
        </w:rPr>
        <w:t>Сравнение сказок</w:t>
      </w:r>
      <w:r>
        <w:rPr>
          <w:rFonts w:ascii="Times New Roman" w:eastAsia="BatangChe" w:hAnsi="Times New Roman"/>
          <w:sz w:val="28"/>
          <w:szCs w:val="28"/>
        </w:rPr>
        <w:t xml:space="preserve">. </w:t>
      </w:r>
      <w:r w:rsidRPr="00D04D4B">
        <w:rPr>
          <w:rFonts w:ascii="Times New Roman" w:hAnsi="Times New Roman"/>
          <w:sz w:val="28"/>
          <w:szCs w:val="28"/>
        </w:rPr>
        <w:t>Наш театр. Э. Хогарт. Мафин печёт</w:t>
      </w:r>
      <w:r>
        <w:rPr>
          <w:rFonts w:ascii="Times New Roman" w:eastAsia="BatangChe" w:hAnsi="Times New Roman"/>
          <w:sz w:val="28"/>
          <w:szCs w:val="28"/>
        </w:rPr>
        <w:t xml:space="preserve">. </w:t>
      </w:r>
      <w:r w:rsidRPr="00D04D4B">
        <w:rPr>
          <w:rFonts w:ascii="Times New Roman" w:hAnsi="Times New Roman"/>
          <w:sz w:val="28"/>
          <w:szCs w:val="28"/>
        </w:rPr>
        <w:t>пирог. Инсценирование</w:t>
      </w:r>
      <w:r>
        <w:rPr>
          <w:rFonts w:ascii="Times New Roman" w:eastAsia="BatangChe" w:hAnsi="Times New Roman"/>
          <w:sz w:val="28"/>
          <w:szCs w:val="28"/>
        </w:rPr>
        <w:t xml:space="preserve">. </w:t>
      </w:r>
      <w:r w:rsidRPr="00D04D4B">
        <w:rPr>
          <w:rFonts w:ascii="Times New Roman" w:hAnsi="Times New Roman"/>
          <w:sz w:val="28"/>
          <w:szCs w:val="28"/>
        </w:rPr>
        <w:t>Маленькие и большие секреты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D04D4B">
        <w:rPr>
          <w:rFonts w:ascii="Times New Roman" w:hAnsi="Times New Roman"/>
          <w:sz w:val="28"/>
          <w:szCs w:val="28"/>
        </w:rPr>
        <w:t>страны Литературии. Обобщение по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D04D4B">
        <w:rPr>
          <w:rFonts w:ascii="Times New Roman" w:hAnsi="Times New Roman"/>
          <w:sz w:val="28"/>
          <w:szCs w:val="28"/>
        </w:rPr>
        <w:t>разделу</w:t>
      </w:r>
      <w:r>
        <w:rPr>
          <w:rFonts w:ascii="Times New Roman" w:eastAsia="BatangChe" w:hAnsi="Times New Roman"/>
          <w:sz w:val="28"/>
          <w:szCs w:val="28"/>
        </w:rPr>
        <w:t xml:space="preserve">. </w:t>
      </w:r>
      <w:r w:rsidRPr="00D04D4B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D4B">
        <w:rPr>
          <w:rFonts w:ascii="Times New Roman" w:hAnsi="Times New Roman"/>
          <w:sz w:val="28"/>
          <w:szCs w:val="28"/>
        </w:rPr>
        <w:t>каталога на тему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04D4B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D4B">
        <w:rPr>
          <w:rFonts w:ascii="Times New Roman" w:hAnsi="Times New Roman"/>
          <w:sz w:val="28"/>
          <w:szCs w:val="28"/>
        </w:rPr>
        <w:t>аннотации</w:t>
      </w:r>
      <w:r>
        <w:rPr>
          <w:rFonts w:ascii="Times New Roman" w:hAnsi="Times New Roman"/>
          <w:sz w:val="28"/>
          <w:szCs w:val="28"/>
        </w:rPr>
        <w:t>. Проверочная работа.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C63B6" w:rsidRDefault="003C63B6" w:rsidP="008F64B6">
      <w:pPr>
        <w:pStyle w:val="NoSpacing"/>
        <w:jc w:val="both"/>
        <w:rPr>
          <w:rFonts w:ascii="Times New Roman" w:hAnsi="Times New Roman"/>
          <w:b/>
          <w:bCs/>
          <w:color w:val="221F1F"/>
          <w:sz w:val="28"/>
          <w:szCs w:val="28"/>
        </w:rPr>
      </w:pPr>
      <w:r>
        <w:rPr>
          <w:rFonts w:ascii="Times New Roman" w:hAnsi="Times New Roman"/>
          <w:b/>
          <w:bCs/>
          <w:color w:val="221F1F"/>
          <w:sz w:val="28"/>
          <w:szCs w:val="28"/>
        </w:rPr>
        <w:t xml:space="preserve">Великие русские писатели </w:t>
      </w:r>
    </w:p>
    <w:p w:rsidR="003C63B6" w:rsidRPr="007663F6" w:rsidRDefault="003C63B6" w:rsidP="008F64B6">
      <w:pPr>
        <w:pStyle w:val="NoSpacing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C16E5">
        <w:rPr>
          <w:rFonts w:ascii="Times New Roman" w:hAnsi="Times New Roman"/>
          <w:sz w:val="28"/>
          <w:szCs w:val="28"/>
        </w:rPr>
        <w:t>Вводный урок раздела. 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понятия раздела: средства художе-</w:t>
      </w:r>
      <w:r>
        <w:rPr>
          <w:rFonts w:ascii="Times New Roman" w:hAnsi="Times New Roman"/>
          <w:sz w:val="28"/>
          <w:szCs w:val="28"/>
        </w:rPr>
        <w:t xml:space="preserve">ственной выразительности - </w:t>
      </w:r>
      <w:r w:rsidRPr="00AC16E5">
        <w:rPr>
          <w:rFonts w:ascii="Times New Roman" w:hAnsi="Times New Roman"/>
          <w:sz w:val="28"/>
          <w:szCs w:val="28"/>
        </w:rPr>
        <w:t>метафора, олицетворение, эпитет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16E5">
        <w:rPr>
          <w:rFonts w:ascii="Times New Roman" w:hAnsi="Times New Roman"/>
          <w:sz w:val="28"/>
          <w:szCs w:val="28"/>
        </w:rPr>
        <w:t>Великие русские писатели.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А. С. Пушкин. Стихотворения 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AC16E5">
        <w:rPr>
          <w:rFonts w:ascii="Times New Roman" w:hAnsi="Times New Roman"/>
          <w:sz w:val="28"/>
          <w:szCs w:val="28"/>
        </w:rPr>
        <w:t>казки</w:t>
      </w:r>
      <w:r>
        <w:rPr>
          <w:rFonts w:ascii="Times New Roman" w:hAnsi="Times New Roman"/>
          <w:sz w:val="28"/>
          <w:szCs w:val="28"/>
        </w:rPr>
        <w:t>.</w:t>
      </w:r>
      <w:r w:rsidRPr="00AC16E5">
        <w:rPr>
          <w:rFonts w:ascii="Times New Roman" w:hAnsi="Times New Roman"/>
          <w:sz w:val="28"/>
          <w:szCs w:val="28"/>
        </w:rPr>
        <w:t xml:space="preserve"> К. Паустовский. Сказки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А. С. Пушкина. Подготовка сообщения на основе статьи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16E5">
        <w:rPr>
          <w:rFonts w:ascii="Times New Roman" w:hAnsi="Times New Roman"/>
          <w:sz w:val="28"/>
          <w:szCs w:val="28"/>
        </w:rPr>
        <w:t>Устное сочинение на тему «Что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меня значат сказки А. С. Пушкина»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 С.</w:t>
      </w:r>
      <w:r w:rsidRPr="00AC16E5">
        <w:rPr>
          <w:rFonts w:ascii="Times New Roman" w:hAnsi="Times New Roman"/>
          <w:sz w:val="28"/>
          <w:szCs w:val="28"/>
        </w:rPr>
        <w:t>Пушкин. Сказка о мёртвой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царевне и о семи богатырях. Сравнение с народной сказкой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C16E5">
        <w:rPr>
          <w:rFonts w:ascii="Times New Roman" w:hAnsi="Times New Roman"/>
          <w:sz w:val="28"/>
          <w:szCs w:val="28"/>
        </w:rPr>
        <w:t>А. С. Пушкин. Сказка о мёртвой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царевне и о семи богатырях. Особенность литературной сказки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16E5">
        <w:rPr>
          <w:rFonts w:ascii="Times New Roman" w:hAnsi="Times New Roman"/>
          <w:sz w:val="28"/>
          <w:szCs w:val="28"/>
        </w:rPr>
        <w:t>Герои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C16E5">
        <w:rPr>
          <w:rFonts w:ascii="Times New Roman" w:hAnsi="Times New Roman"/>
          <w:sz w:val="28"/>
          <w:szCs w:val="28"/>
        </w:rPr>
        <w:t>Волшебные предметы в сказке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А. С. Пушкин. Сказка о мёртвой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царевне и о семи богатырях. Вол</w:t>
      </w:r>
      <w:r w:rsidRPr="00AC16E5">
        <w:rPr>
          <w:rFonts w:ascii="Times New Roman" w:hAnsi="Times New Roman"/>
          <w:sz w:val="28"/>
          <w:szCs w:val="28"/>
        </w:rPr>
        <w:t>шебные помощники в сказке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А. С. Пушкин. Сказка о мёртвой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царевне и о семи богатырях. В. Жуковский. Спящая красавица. Сравнение литературных сказок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16E5">
        <w:rPr>
          <w:rFonts w:ascii="Times New Roman" w:hAnsi="Times New Roman"/>
          <w:sz w:val="28"/>
          <w:szCs w:val="28"/>
        </w:rPr>
        <w:t>А. С. Пушкин. Осень. Е. Волков.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Октябрь. Сравнение 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литературы и живописи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16E5">
        <w:rPr>
          <w:rFonts w:ascii="Times New Roman" w:hAnsi="Times New Roman"/>
          <w:sz w:val="28"/>
          <w:szCs w:val="28"/>
        </w:rPr>
        <w:t>А. С. Пушкин. Гонимы вешними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лучами... Средства художественной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выразительности для 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образа весны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16E5">
        <w:rPr>
          <w:rFonts w:ascii="Times New Roman" w:hAnsi="Times New Roman"/>
          <w:sz w:val="28"/>
          <w:szCs w:val="28"/>
        </w:rPr>
        <w:t>Ф. Тютчев. Ещё земли печален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вид… А. Куинджи. Ранняя весна.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Сравнение произведений литературы и живописи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16E5">
        <w:rPr>
          <w:rFonts w:ascii="Times New Roman" w:hAnsi="Times New Roman"/>
          <w:sz w:val="28"/>
          <w:szCs w:val="28"/>
        </w:rPr>
        <w:t>И. Козлов. Вечерний звон. И. Левитан. Вечерний звон. Сравнение произведений живописи и литературы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16E5">
        <w:rPr>
          <w:rFonts w:ascii="Times New Roman" w:hAnsi="Times New Roman"/>
          <w:sz w:val="28"/>
          <w:szCs w:val="28"/>
        </w:rPr>
        <w:t>Сочинение по картине И. Левитана.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Вечерний звон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М. Ю. Лермонтов. Рождение стихов. Подготовка сообщения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М. Ю. Лермонтове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16E5">
        <w:rPr>
          <w:rFonts w:ascii="Times New Roman" w:hAnsi="Times New Roman"/>
          <w:sz w:val="28"/>
          <w:szCs w:val="28"/>
        </w:rPr>
        <w:t>М. Ю. Лермонтов. Горные вершины. Гёте. Перевод В. Брюсова.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Сравнение текстов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М. Ю. Лермонтов. Тифлис. Дары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Терека. Сравнение произведений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литературы и живописи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М. Ю. Лермонтов. Крестовая гора.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Утёс. Сравнение произведений литературы и живописи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16E5">
        <w:rPr>
          <w:rFonts w:ascii="Times New Roman" w:hAnsi="Times New Roman"/>
          <w:sz w:val="28"/>
          <w:szCs w:val="28"/>
        </w:rPr>
        <w:t>М. Ю. Лермонтов. Песня про царя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Ивана Васильевича, молодого опричника и удалого купца Калашникова. Особенности исторической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песни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16E5">
        <w:rPr>
          <w:rFonts w:ascii="Times New Roman" w:hAnsi="Times New Roman"/>
          <w:sz w:val="28"/>
          <w:szCs w:val="28"/>
        </w:rPr>
        <w:t>М. Ю. Лермонтов. Бородино. Особенности художественного и исторического текстов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16E5">
        <w:rPr>
          <w:rFonts w:ascii="Times New Roman" w:hAnsi="Times New Roman"/>
          <w:sz w:val="28"/>
          <w:szCs w:val="28"/>
        </w:rPr>
        <w:t>Подготовка сообщения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Л. Н. Толстом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16E5">
        <w:rPr>
          <w:rFonts w:ascii="Times New Roman" w:hAnsi="Times New Roman"/>
          <w:sz w:val="28"/>
          <w:szCs w:val="28"/>
        </w:rPr>
        <w:t>Л. Н. Толстой. Maman (из повести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«Детство»). Герои рассказа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16E5">
        <w:rPr>
          <w:rFonts w:ascii="Times New Roman" w:hAnsi="Times New Roman"/>
          <w:sz w:val="28"/>
          <w:szCs w:val="28"/>
        </w:rPr>
        <w:t>Л. Н. Толстой. Ивины. Герои рас</w:t>
      </w:r>
      <w:r>
        <w:rPr>
          <w:rFonts w:ascii="Times New Roman" w:hAnsi="Times New Roman"/>
          <w:sz w:val="28"/>
          <w:szCs w:val="28"/>
        </w:rPr>
        <w:t>с</w:t>
      </w:r>
      <w:r w:rsidRPr="00AC16E5"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16E5">
        <w:rPr>
          <w:rFonts w:ascii="Times New Roman" w:hAnsi="Times New Roman"/>
          <w:sz w:val="28"/>
          <w:szCs w:val="28"/>
        </w:rPr>
        <w:t>И. Никитин. Средства художественной выразительности для создания картины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16E5">
        <w:rPr>
          <w:rFonts w:ascii="Times New Roman" w:hAnsi="Times New Roman"/>
          <w:sz w:val="28"/>
          <w:szCs w:val="28"/>
        </w:rPr>
        <w:t>И. Никитин. Когда закат прощальными лучами… И. Левитан. Тишина. Сравнение произведений литературы и живописи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16E5">
        <w:rPr>
          <w:rFonts w:ascii="Times New Roman" w:hAnsi="Times New Roman"/>
          <w:sz w:val="28"/>
          <w:szCs w:val="28"/>
        </w:rPr>
        <w:t>И. Бунин. Гаснет вечер, даль синеет… Подготовка вопросов к стихотворению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16E5">
        <w:rPr>
          <w:rFonts w:ascii="Times New Roman" w:hAnsi="Times New Roman"/>
          <w:sz w:val="28"/>
          <w:szCs w:val="28"/>
        </w:rPr>
        <w:t>И. Бунин. Ещё и холоден и сыр...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Выразительное чтение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16E5">
        <w:rPr>
          <w:rFonts w:ascii="Times New Roman" w:hAnsi="Times New Roman"/>
          <w:sz w:val="28"/>
          <w:szCs w:val="28"/>
        </w:rPr>
        <w:t>Н. Некрасов. Мороз, Красный нос.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Сравнение со сказочным текстом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16E5">
        <w:rPr>
          <w:rFonts w:ascii="Times New Roman" w:hAnsi="Times New Roman"/>
          <w:sz w:val="28"/>
          <w:szCs w:val="28"/>
        </w:rPr>
        <w:t>Проект. Мы идём в музей. Подготовка к экскурсии</w:t>
      </w:r>
      <w:r>
        <w:rPr>
          <w:rFonts w:ascii="Times New Roman" w:hAnsi="Times New Roman"/>
          <w:sz w:val="28"/>
          <w:szCs w:val="28"/>
        </w:rPr>
        <w:t>.</w:t>
      </w:r>
      <w:r w:rsidRPr="00AC16E5">
        <w:rPr>
          <w:rFonts w:ascii="Times New Roman" w:hAnsi="Times New Roman"/>
          <w:sz w:val="28"/>
          <w:szCs w:val="28"/>
        </w:rPr>
        <w:t xml:space="preserve"> Самостоятельное чтение.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Л.Н. Толстой. Был русский князь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Олег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16E5">
        <w:rPr>
          <w:rFonts w:ascii="Times New Roman" w:hAnsi="Times New Roman"/>
          <w:sz w:val="28"/>
          <w:szCs w:val="28"/>
        </w:rPr>
        <w:t xml:space="preserve"> Басни Л. Н. Толстого. Специфи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C16E5">
        <w:rPr>
          <w:rFonts w:ascii="Times New Roman" w:hAnsi="Times New Roman"/>
          <w:sz w:val="28"/>
          <w:szCs w:val="28"/>
        </w:rPr>
        <w:t>ческие особенности басни как жанра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AC16E5">
        <w:rPr>
          <w:rFonts w:ascii="Times New Roman" w:hAnsi="Times New Roman"/>
          <w:sz w:val="28"/>
          <w:szCs w:val="28"/>
        </w:rPr>
        <w:t>Петя Ростов Л. Н. Толстой. Петя Ростов. Пересказ</w:t>
      </w:r>
      <w:r>
        <w:rPr>
          <w:rFonts w:ascii="Times New Roman" w:hAnsi="Times New Roman"/>
          <w:sz w:val="28"/>
          <w:szCs w:val="28"/>
        </w:rPr>
        <w:t>.</w:t>
      </w:r>
      <w:r w:rsidRPr="00AC16E5">
        <w:rPr>
          <w:rFonts w:ascii="Times New Roman" w:hAnsi="Times New Roman"/>
          <w:sz w:val="28"/>
          <w:szCs w:val="28"/>
        </w:rPr>
        <w:t xml:space="preserve"> Наш театр. И. Крылов. Ворона 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Лисица. Инсценирование</w:t>
      </w:r>
      <w:r>
        <w:rPr>
          <w:rFonts w:ascii="Times New Roman" w:hAnsi="Times New Roman"/>
          <w:sz w:val="28"/>
          <w:szCs w:val="28"/>
        </w:rPr>
        <w:t>.</w:t>
      </w:r>
      <w:r w:rsidRPr="00AC16E5">
        <w:rPr>
          <w:rFonts w:ascii="Times New Roman" w:hAnsi="Times New Roman"/>
          <w:sz w:val="28"/>
          <w:szCs w:val="28"/>
        </w:rPr>
        <w:t xml:space="preserve"> Маленькие и большие секреты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страны Литературии. Обобщение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6E5">
        <w:rPr>
          <w:rFonts w:ascii="Times New Roman" w:hAnsi="Times New Roman"/>
          <w:sz w:val="28"/>
          <w:szCs w:val="28"/>
        </w:rPr>
        <w:t>разделу</w:t>
      </w:r>
      <w:r>
        <w:rPr>
          <w:rFonts w:ascii="Times New Roman" w:hAnsi="Times New Roman"/>
          <w:sz w:val="28"/>
          <w:szCs w:val="28"/>
        </w:rPr>
        <w:t>.</w:t>
      </w:r>
      <w:r w:rsidRPr="00AC16E5">
        <w:rPr>
          <w:rFonts w:ascii="Times New Roman" w:hAnsi="Times New Roman"/>
          <w:sz w:val="28"/>
          <w:szCs w:val="28"/>
        </w:rPr>
        <w:t xml:space="preserve"> Проверочная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3C63B6" w:rsidRDefault="003C63B6" w:rsidP="008F64B6">
      <w:pPr>
        <w:pStyle w:val="NoSpacing"/>
        <w:jc w:val="both"/>
        <w:rPr>
          <w:rFonts w:ascii="Times New Roman" w:hAnsi="Times New Roman"/>
          <w:b/>
          <w:bCs/>
          <w:color w:val="221F1F"/>
          <w:sz w:val="28"/>
          <w:szCs w:val="28"/>
        </w:rPr>
      </w:pPr>
    </w:p>
    <w:p w:rsidR="003C63B6" w:rsidRDefault="003C63B6" w:rsidP="008F64B6">
      <w:pPr>
        <w:pStyle w:val="NoSpacing"/>
        <w:jc w:val="both"/>
        <w:rPr>
          <w:rFonts w:ascii="Times New Roman" w:hAnsi="Times New Roman"/>
          <w:b/>
          <w:bCs/>
          <w:color w:val="221F1F"/>
          <w:sz w:val="28"/>
          <w:szCs w:val="28"/>
        </w:rPr>
      </w:pPr>
      <w:r w:rsidRPr="00E73490">
        <w:rPr>
          <w:rFonts w:ascii="Times New Roman" w:hAnsi="Times New Roman"/>
          <w:b/>
          <w:bCs/>
          <w:color w:val="221F1F"/>
          <w:sz w:val="28"/>
          <w:szCs w:val="28"/>
        </w:rPr>
        <w:t>Литература как искусство слова</w:t>
      </w:r>
      <w:r>
        <w:rPr>
          <w:rFonts w:ascii="Times New Roman" w:hAnsi="Times New Roman"/>
          <w:b/>
          <w:bCs/>
          <w:color w:val="221F1F"/>
          <w:sz w:val="28"/>
          <w:szCs w:val="28"/>
        </w:rPr>
        <w:t xml:space="preserve"> </w:t>
      </w:r>
    </w:p>
    <w:p w:rsidR="003C63B6" w:rsidRDefault="003C63B6" w:rsidP="008F64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09FE">
        <w:rPr>
          <w:rFonts w:ascii="Times New Roman" w:hAnsi="Times New Roman"/>
          <w:sz w:val="28"/>
          <w:szCs w:val="28"/>
        </w:rPr>
        <w:t>Представлен материал для самостоятельной работы учащихся по обобщению знаний и умений. Помимо этого, в разделе рассматриваются теоретические понятия. Дети уточняют, в чём отличие стихотворного текста от прозаического, определяют специфические особенности изученных жан- ров произведений, находят в тексте средства художественной выразитель ности, анализируют стихотворения и прозаические тексты. Первоначальные навыки литературоведческого анализа.</w:t>
      </w:r>
    </w:p>
    <w:p w:rsidR="003C63B6" w:rsidRDefault="003C63B6" w:rsidP="008F64B6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</w:p>
    <w:p w:rsidR="003C63B6" w:rsidRDefault="003C63B6" w:rsidP="008F64B6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E79A7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3C63B6" w:rsidRPr="008F64B6" w:rsidRDefault="003C63B6" w:rsidP="008F64B6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F64B6">
        <w:rPr>
          <w:rFonts w:ascii="Times New Roman" w:hAnsi="Times New Roman"/>
          <w:b/>
          <w:sz w:val="28"/>
          <w:szCs w:val="28"/>
        </w:rPr>
        <w:t xml:space="preserve">1 класс </w:t>
      </w:r>
    </w:p>
    <w:p w:rsidR="003C63B6" w:rsidRPr="008F64B6" w:rsidRDefault="003C63B6" w:rsidP="008F64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F64B6">
        <w:rPr>
          <w:rFonts w:ascii="Times New Roman" w:hAnsi="Times New Roman"/>
          <w:b/>
          <w:sz w:val="28"/>
          <w:szCs w:val="28"/>
        </w:rPr>
        <w:t>Обучение грамоте</w:t>
      </w:r>
    </w:p>
    <w:tbl>
      <w:tblPr>
        <w:tblpPr w:leftFromText="180" w:rightFromText="180" w:vertAnchor="text" w:horzAnchor="margin" w:tblpY="454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7054"/>
        <w:gridCol w:w="142"/>
        <w:gridCol w:w="1167"/>
      </w:tblGrid>
      <w:tr w:rsidR="003C63B6" w:rsidRPr="00BE79A7" w:rsidTr="00BE79A7">
        <w:trPr>
          <w:trHeight w:val="650"/>
        </w:trPr>
        <w:tc>
          <w:tcPr>
            <w:tcW w:w="1134" w:type="dxa"/>
            <w:vMerge w:val="restart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9A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54" w:type="dxa"/>
            <w:vMerge w:val="restart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9A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раздела,</w:t>
            </w:r>
            <w:r w:rsidRPr="00BE79A7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309" w:type="dxa"/>
            <w:gridSpan w:val="2"/>
            <w:vMerge w:val="restart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9A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9A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3C63B6" w:rsidRPr="00BE79A7" w:rsidTr="00BE79A7">
        <w:trPr>
          <w:trHeight w:val="276"/>
        </w:trPr>
        <w:tc>
          <w:tcPr>
            <w:tcW w:w="1134" w:type="dxa"/>
            <w:vMerge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4" w:type="dxa"/>
            <w:vMerge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Merge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3B6" w:rsidRPr="00BE79A7" w:rsidTr="00BE79A7">
        <w:trPr>
          <w:trHeight w:val="162"/>
        </w:trPr>
        <w:tc>
          <w:tcPr>
            <w:tcW w:w="9497" w:type="dxa"/>
            <w:gridSpan w:val="4"/>
          </w:tcPr>
          <w:p w:rsidR="003C63B6" w:rsidRPr="008F64B6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9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Давайте знакомиться! (</w:t>
            </w:r>
            <w:r w:rsidRPr="00BE79A7">
              <w:rPr>
                <w:rFonts w:ascii="Times New Roman" w:hAnsi="Times New Roman"/>
                <w:b/>
                <w:sz w:val="24"/>
                <w:szCs w:val="24"/>
              </w:rPr>
              <w:t>добукварный период</w:t>
            </w:r>
            <w:r w:rsidRPr="00BE79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 – 20 ч</w:t>
            </w:r>
          </w:p>
        </w:tc>
      </w:tr>
      <w:tr w:rsidR="003C63B6" w:rsidRPr="00BE79A7" w:rsidTr="00BE79A7">
        <w:trPr>
          <w:trHeight w:val="1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Давайте знакомиться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1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Мы теперь ученики. Культура общения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21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Книжки — мои друзья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29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Слово в общении. Важно не только что сказать, но и как сказать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1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Жесты помощники слова в общении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1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Мы пришли в театр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1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Общение без слов. Как понять животных?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1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Могут ли разговаривать предметы?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1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Слова или  предметы. Рисунки и предметы в общении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1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Как найти дорогу?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1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Style w:val="FontStyle19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Рисунки и знаки в общении. Звёздное небо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1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1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В Цветочном городе. Знаки охраны природы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1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Style w:val="FontStyle19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Загадочное письмо. Рассказы в картинках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1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Мир полон звуков. Звуки в природе. Как звучат слова? Звуковой анализ слов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1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Гласные и согласные звуки. Звуковой анализ слов. 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1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Твёрдые и мягкие согласные. Модели слов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87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Звучание и значение слова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1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Слова и слоги. Ударение в слове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1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1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АБВГДейка  (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букварный период ) – 64 часов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3B6" w:rsidRPr="00BE79A7" w:rsidTr="00BE79A7">
        <w:trPr>
          <w:trHeight w:val="1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1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Звук [а] буквы </w:t>
            </w:r>
            <w:r w:rsidRPr="00BE79A7">
              <w:rPr>
                <w:rFonts w:ascii="Times New Roman" w:hAnsi="Times New Roman"/>
                <w:iCs/>
                <w:sz w:val="24"/>
                <w:szCs w:val="24"/>
              </w:rPr>
              <w:t>Аа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1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Звук [а], буква </w:t>
            </w:r>
            <w:r w:rsidRPr="00BE79A7">
              <w:rPr>
                <w:rFonts w:ascii="Times New Roman" w:hAnsi="Times New Roman"/>
                <w:iCs/>
                <w:sz w:val="24"/>
                <w:szCs w:val="24"/>
              </w:rPr>
              <w:t>Оо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1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Звук [у], буква </w:t>
            </w:r>
            <w:r w:rsidRPr="00BE79A7">
              <w:rPr>
                <w:rFonts w:ascii="Times New Roman" w:hAnsi="Times New Roman"/>
                <w:iCs/>
                <w:sz w:val="24"/>
                <w:szCs w:val="24"/>
              </w:rPr>
              <w:t>Уу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1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Звуки [и], [ы], буквы ы, 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1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Звук [э], буква </w:t>
            </w:r>
            <w:r w:rsidRPr="00BE79A7">
              <w:rPr>
                <w:rFonts w:ascii="Times New Roman" w:hAnsi="Times New Roman"/>
                <w:iCs/>
                <w:sz w:val="24"/>
                <w:szCs w:val="24"/>
              </w:rPr>
              <w:t>Ээ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1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Звуки [м], [м</w:t>
            </w:r>
            <w:r w:rsidRPr="00BE79A7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], буква Мм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1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Звуки [с], [с</w:t>
            </w:r>
            <w:r w:rsidRPr="00BE79A7">
              <w:rPr>
                <w:rFonts w:ascii="Times New Roman" w:hAnsi="Times New Roman"/>
                <w:sz w:val="24"/>
                <w:szCs w:val="24"/>
                <w:vertAlign w:val="superscript"/>
              </w:rPr>
              <w:t>'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], букваСс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1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Звуки [н], [н</w:t>
            </w:r>
            <w:r w:rsidRPr="00BE79A7">
              <w:rPr>
                <w:rFonts w:ascii="Times New Roman" w:hAnsi="Times New Roman"/>
                <w:sz w:val="24"/>
                <w:szCs w:val="24"/>
                <w:vertAlign w:val="superscript"/>
              </w:rPr>
              <w:t>'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], буква Нн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1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Звуки [л], [л</w:t>
            </w:r>
            <w:r w:rsidRPr="00BE79A7">
              <w:rPr>
                <w:rFonts w:ascii="Times New Roman" w:hAnsi="Times New Roman"/>
                <w:sz w:val="24"/>
                <w:szCs w:val="24"/>
                <w:vertAlign w:val="superscript"/>
              </w:rPr>
              <w:t>'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], буква Лл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1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Звуки [т], [т</w:t>
            </w:r>
            <w:r w:rsidRPr="00BE79A7">
              <w:rPr>
                <w:rFonts w:ascii="Times New Roman" w:hAnsi="Times New Roman"/>
                <w:sz w:val="24"/>
                <w:szCs w:val="24"/>
                <w:vertAlign w:val="superscript"/>
              </w:rPr>
              <w:t>'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], буква Тт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1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Звуки [к], [к</w:t>
            </w:r>
            <w:r w:rsidRPr="00BE79A7">
              <w:rPr>
                <w:rFonts w:ascii="Times New Roman" w:hAnsi="Times New Roman"/>
                <w:sz w:val="24"/>
                <w:szCs w:val="24"/>
                <w:vertAlign w:val="superscript"/>
              </w:rPr>
              <w:t>'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], буква Кк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1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Звуки [р], [р</w:t>
            </w:r>
            <w:r w:rsidRPr="00BE79A7">
              <w:rPr>
                <w:rFonts w:ascii="Times New Roman" w:hAnsi="Times New Roman"/>
                <w:sz w:val="24"/>
                <w:szCs w:val="24"/>
                <w:vertAlign w:val="superscript"/>
              </w:rPr>
              <w:t>'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], буква Р р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2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Упражнение в чтении и рассказывании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70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Звуки [в], [в</w:t>
            </w:r>
            <w:r w:rsidRPr="00BE79A7">
              <w:rPr>
                <w:rFonts w:ascii="Times New Roman" w:hAnsi="Times New Roman"/>
                <w:sz w:val="24"/>
                <w:szCs w:val="24"/>
                <w:vertAlign w:val="superscript"/>
              </w:rPr>
              <w:t>'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], буква Вв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Звуки [п], [п</w:t>
            </w:r>
            <w:r w:rsidRPr="00BE79A7">
              <w:rPr>
                <w:rFonts w:ascii="Times New Roman" w:hAnsi="Times New Roman"/>
                <w:sz w:val="24"/>
                <w:szCs w:val="24"/>
                <w:vertAlign w:val="superscript"/>
              </w:rPr>
              <w:t>'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], буква П п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Упражнение в чтении и рассказывании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Звуки [г], [г</w:t>
            </w:r>
            <w:r w:rsidRPr="00BE79A7">
              <w:rPr>
                <w:rFonts w:ascii="Times New Roman" w:hAnsi="Times New Roman"/>
                <w:sz w:val="24"/>
                <w:szCs w:val="24"/>
                <w:vertAlign w:val="superscript"/>
              </w:rPr>
              <w:t>'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], буква Г г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Звуки [й</w:t>
            </w:r>
            <w:r w:rsidRPr="00BE79A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' 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 xml:space="preserve">э]. Буква </w:t>
            </w:r>
            <w:r w:rsidRPr="00BE79A7">
              <w:rPr>
                <w:rFonts w:ascii="Times New Roman" w:hAnsi="Times New Roman"/>
                <w:iCs/>
                <w:sz w:val="24"/>
                <w:szCs w:val="24"/>
              </w:rPr>
              <w:t xml:space="preserve">Ее 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в начале слова и после гласных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BE79A7">
              <w:rPr>
                <w:rFonts w:ascii="Times New Roman" w:hAnsi="Times New Roman"/>
                <w:iCs/>
                <w:sz w:val="24"/>
                <w:szCs w:val="24"/>
              </w:rPr>
              <w:t xml:space="preserve">е 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E79A7">
              <w:rPr>
                <w:rFonts w:ascii="Times New Roman" w:hAnsi="Times New Roman"/>
                <w:iCs/>
                <w:sz w:val="24"/>
                <w:szCs w:val="24"/>
              </w:rPr>
              <w:t xml:space="preserve">ё 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в начале слова и после гласных,  после согласных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Звуки [б], [б</w:t>
            </w:r>
            <w:r w:rsidRPr="00BE79A7">
              <w:rPr>
                <w:rFonts w:ascii="Times New Roman" w:hAnsi="Times New Roman"/>
                <w:sz w:val="24"/>
                <w:szCs w:val="24"/>
                <w:vertAlign w:val="superscript"/>
              </w:rPr>
              <w:t>'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], буква Бб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Звуки [з], [з</w:t>
            </w:r>
            <w:r w:rsidRPr="00BE79A7">
              <w:rPr>
                <w:rFonts w:ascii="Times New Roman" w:hAnsi="Times New Roman"/>
                <w:sz w:val="24"/>
                <w:szCs w:val="24"/>
                <w:vertAlign w:val="superscript"/>
              </w:rPr>
              <w:t>'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], буква Зз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Упражнение в чтении и рассказывании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«Повторение — мать  учения» 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Звуки [д], [д</w:t>
            </w:r>
            <w:r w:rsidRPr="00BE79A7">
              <w:rPr>
                <w:rFonts w:ascii="Times New Roman" w:hAnsi="Times New Roman"/>
                <w:sz w:val="24"/>
                <w:szCs w:val="24"/>
                <w:vertAlign w:val="superscript"/>
              </w:rPr>
              <w:t>'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], буква Дд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Упражнение в чтении и рассказывании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Звук [ж] буква  </w:t>
            </w:r>
            <w:r w:rsidRPr="00BE79A7">
              <w:rPr>
                <w:rFonts w:ascii="Times New Roman" w:hAnsi="Times New Roman"/>
                <w:iCs/>
                <w:sz w:val="24"/>
                <w:szCs w:val="24"/>
              </w:rPr>
              <w:t>Жж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Упражнение в чтении и рассказывании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Звуки [й</w:t>
            </w:r>
            <w:r w:rsidRPr="00BE79A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' 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а], буква Яя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Упражнение в чтении и рассказывании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Звук [а], буква я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Упражнение в чтении и  рассказывании 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Звуки [х], [х</w:t>
            </w:r>
            <w:r w:rsidRPr="00BE79A7">
              <w:rPr>
                <w:rFonts w:ascii="Times New Roman" w:hAnsi="Times New Roman"/>
                <w:sz w:val="24"/>
                <w:szCs w:val="24"/>
                <w:vertAlign w:val="superscript"/>
              </w:rPr>
              <w:t>'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], буква Хх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Знакомство с буквой  ь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Звук [й</w:t>
            </w:r>
            <w:r w:rsidRPr="00BE79A7">
              <w:rPr>
                <w:rFonts w:ascii="Times New Roman" w:hAnsi="Times New Roman"/>
                <w:sz w:val="24"/>
                <w:szCs w:val="24"/>
                <w:vertAlign w:val="superscript"/>
              </w:rPr>
              <w:t>'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], буква Йй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Упражнение в чтении и рассказывании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Звуки [й</w:t>
            </w:r>
            <w:r w:rsidRPr="00BE79A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' 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у], буква Юю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Звук [у], буква ю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Упражнение в чтении и рассказывании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Звук [ш], буква  </w:t>
            </w:r>
            <w:r w:rsidRPr="00BE79A7">
              <w:rPr>
                <w:rFonts w:ascii="Times New Roman" w:hAnsi="Times New Roman"/>
                <w:iCs/>
                <w:sz w:val="24"/>
                <w:szCs w:val="24"/>
              </w:rPr>
              <w:t>Шш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Звуки [ж] и [ш] как парные звуки по звонкости-глухости. Буквосочетания 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Звук [ч</w:t>
            </w:r>
            <w:r w:rsidRPr="00BE79A7">
              <w:rPr>
                <w:rFonts w:ascii="Times New Roman" w:hAnsi="Times New Roman"/>
                <w:sz w:val="24"/>
                <w:szCs w:val="24"/>
                <w:vertAlign w:val="superscript"/>
              </w:rPr>
              <w:t>'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], буква Чч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Звук [ч</w:t>
            </w:r>
            <w:r w:rsidRPr="00BE79A7">
              <w:rPr>
                <w:rFonts w:ascii="Times New Roman" w:hAnsi="Times New Roman"/>
                <w:sz w:val="24"/>
                <w:szCs w:val="24"/>
                <w:vertAlign w:val="superscript"/>
              </w:rPr>
              <w:t>'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], буква Чч. Буквосочетания ча - чу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Упражнение в чтении и рассказывании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Звук [щ</w:t>
            </w:r>
            <w:r w:rsidRPr="00BE79A7">
              <w:rPr>
                <w:rFonts w:ascii="Times New Roman" w:hAnsi="Times New Roman"/>
                <w:sz w:val="24"/>
                <w:szCs w:val="24"/>
                <w:vertAlign w:val="superscript"/>
              </w:rPr>
              <w:t>'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], буква Щщ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Упражнение в чтении и рассказывании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Звук [ц], буква  </w:t>
            </w:r>
            <w:r w:rsidRPr="00BE79A7">
              <w:rPr>
                <w:rFonts w:ascii="Times New Roman" w:hAnsi="Times New Roman"/>
                <w:iCs/>
                <w:sz w:val="24"/>
                <w:szCs w:val="24"/>
              </w:rPr>
              <w:t>Цц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Звуки [ф], [ф</w:t>
            </w:r>
            <w:r w:rsidRPr="00BE79A7">
              <w:rPr>
                <w:rFonts w:ascii="Times New Roman" w:hAnsi="Times New Roman"/>
                <w:sz w:val="24"/>
                <w:szCs w:val="24"/>
                <w:vertAlign w:val="superscript"/>
              </w:rPr>
              <w:t>'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], буква Фф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Упражнение в чтении и рассказывании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Разделительный твёрдый знак </w:t>
            </w:r>
            <w:r w:rsidRPr="00BE79A7">
              <w:rPr>
                <w:rFonts w:ascii="Times New Roman" w:hAnsi="Times New Roman"/>
                <w:i/>
                <w:iCs/>
                <w:sz w:val="24"/>
                <w:szCs w:val="24"/>
              </w:rPr>
              <w:t>(ъ)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Разделительный мягкий знак </w:t>
            </w:r>
            <w:r w:rsidRPr="00BE79A7">
              <w:rPr>
                <w:rFonts w:ascii="Times New Roman" w:hAnsi="Times New Roman"/>
                <w:iCs/>
                <w:sz w:val="24"/>
                <w:szCs w:val="24"/>
              </w:rPr>
              <w:t>(ь)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Упражнение в чтении и рассказывании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 все на свете (послебукварный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 xml:space="preserve"> период) - 8 часов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9A35EF" w:rsidRDefault="003C63B6" w:rsidP="008F64B6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35EF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Про всё на свете.  С чего начинается общение?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9A35EF" w:rsidRDefault="003C63B6" w:rsidP="008F64B6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35EF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Умеет ли разговаривать природа?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9A35EF" w:rsidRDefault="003C63B6" w:rsidP="008F64B6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35EF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Что, где, когда и почему? Удивительное рядом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9A35EF" w:rsidRDefault="003C63B6" w:rsidP="008F64B6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35EF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Чтобы представить слово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9A35EF" w:rsidRDefault="003C63B6" w:rsidP="008F64B6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35EF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Об одном и том же по-разному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9A35EF" w:rsidRDefault="003C63B6" w:rsidP="008F64B6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35EF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Книга природы.  Сравни и подумай. Большие и маленькие секреты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9A35EF" w:rsidRDefault="003C63B6" w:rsidP="008F64B6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35EF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Волшебство слова.  Считалочки в стране Считалии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9A35EF" w:rsidRDefault="003C63B6" w:rsidP="008F64B6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35EF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Сказки. Присказки. Загадки 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9A35EF" w:rsidRDefault="003C63B6" w:rsidP="008F64B6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9A35EF" w:rsidRDefault="003C63B6" w:rsidP="008F64B6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35EF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Вводный урок по литературному чтению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9A35EF" w:rsidRDefault="003C63B6" w:rsidP="008F64B6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  <w:lang w:eastAsia="ru-RU"/>
              </w:rPr>
              <w:t>Книги – мои друзья - 3 часа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9A35EF" w:rsidRDefault="003C63B6" w:rsidP="008F64B6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35EF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Книги — мои друзья. С. Маршак «Новому читателю»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9A35EF" w:rsidRDefault="003C63B6" w:rsidP="008F64B6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35EF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Кто говорит молча. Возникновение письменности. Как бы жили мы без книг? 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9A35EF" w:rsidRDefault="003C63B6" w:rsidP="008F64B6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35EF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Экскурсия в библиотеку. Мои любимые писатели. Маленькие и большие секреты страны Литературии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9A35EF" w:rsidRDefault="003C63B6" w:rsidP="008F64B6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bCs/>
                <w:sz w:val="24"/>
                <w:szCs w:val="24"/>
              </w:rPr>
              <w:t>Радуга-дуга - 4 часа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9A35EF" w:rsidRDefault="003C63B6" w:rsidP="008F64B6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35EF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Песенки народов России. «Рифмы Матушки Гусыни»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9A35EF" w:rsidRDefault="003C63B6" w:rsidP="008F64B6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35EF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Малые жанры устного народного творчества. Загадки. Пословицы и поговорки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9A35EF" w:rsidRDefault="003C63B6" w:rsidP="008F64B6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35EF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Мы идём в библиотеку. Сборники произведений устного народного творчества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Маленькие и большие секреты страны Литературии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9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Здравствуй, сказка </w:t>
            </w:r>
            <w:r w:rsidRPr="00BE79A7">
              <w:rPr>
                <w:rFonts w:ascii="Times New Roman" w:hAnsi="Times New Roman"/>
                <w:b/>
                <w:bCs/>
                <w:sz w:val="24"/>
                <w:szCs w:val="24"/>
              </w:rPr>
              <w:t>- 5 ч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Г. Юдин. «Почему «А» первая?», Т. Коти «Катя и буквы»,  И. Гамазкова. Живая азбука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Русская народная сказка «Курочка Ряба», С. Маршак «Курочка Ряба и десять утят»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«Лиса, заяц и петух».  </w:t>
            </w:r>
          </w:p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 Л. Пантелеев «Две лягушки». Главные герои сказки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Наш театр. С. Михалков. «Сами виноваты»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Маленькие и большие секреты страны Литературии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9A7">
              <w:rPr>
                <w:rFonts w:ascii="Times New Roman" w:hAnsi="Times New Roman"/>
                <w:b/>
                <w:bCs/>
                <w:sz w:val="24"/>
                <w:szCs w:val="24"/>
              </w:rPr>
              <w:t>Люблю всё живое - 6 ч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В. Лунин «Никого не обижай», Е. Благинина «Котёнок»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И.Токмакова «Лягушки», «Разговор синицы и дятла»,     В. Бианки «Разговор птиц в конце лета»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И. Пивоварова «Всех угостила», С. Михалков «Зяблик». Создание фотогазеты «Жизнь леса»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Мы идём в библиотеку. Книги о природе и животных. </w:t>
            </w:r>
          </w:p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Л. Толстой «Обходиться добром со всяким», «Не мучить животных»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Наш театр. С. Маршак «Волк и Лиса»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Маленькие и большие секреты страны Литературии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9A7">
              <w:rPr>
                <w:rFonts w:ascii="Times New Roman" w:hAnsi="Times New Roman"/>
                <w:b/>
                <w:bCs/>
                <w:sz w:val="24"/>
                <w:szCs w:val="24"/>
              </w:rPr>
              <w:t>Хорошие соседи, счастливые друзья  - 7 ч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С. Михалков «Песенка друзей», М. Танич «Когда мои друзья со мной», А. Барто «Сонечка»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Е. Пермяк «Самое страшное», В. Осеева «Хорошее». </w:t>
            </w:r>
          </w:p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Э. Шим «Брат и младшая сестра»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Мы идём в библиотеку. Книги о детях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Е. Благинина «Паровоз, паровоз, что в подарок нам привёз…» , В. Лунин «Мне туфельки мама вчера подарила»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Наш театр. М. Пляцковский «Солнышко на память»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Маленькие и большие секреты страны Литературии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Проверочная работа по литературному чтению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9A7">
              <w:rPr>
                <w:rFonts w:ascii="Times New Roman" w:hAnsi="Times New Roman"/>
                <w:b/>
                <w:bCs/>
                <w:sz w:val="24"/>
                <w:szCs w:val="24"/>
              </w:rPr>
              <w:t>Край родной, навек любимый - 9 ч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П. Воронько «Лучше нет родного края»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А. Плещеев «Весна», С. Есенин «Черёмуха», И. Суриков. «Лето», Н. Греков «Летом»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Сравнение произведений литературы и живописи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Образ природы в литературной сказке. В. Сухомлинский. «Четыре сестры»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Г. Виеру «Сколько звёзд на ясном небе?», Н. Бромлей «Какое самое первое слово?», А. Митяев «За что я люблю свою маму?»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Произведения о папе. Сравнение произведений на одну и ту же тему. 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Мы идём в библиотеку. Книги о Родине. Е. Пермяк. «Первая рыбка»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Маленькие и большие секреты страны Литературии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Проверочная работа по литературному чтению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Р. Сеф «Совершенно непонятно», В. Маяковский «Тучкины штучки»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В. Викторов. «Поэт нашёл в себе слова» 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Ю. Мориц «Сто фантазий»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Учись сочинять сам. «Я палочкой волшебной …»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Style w:val="FontStyle19"/>
                <w:color w:val="000000"/>
                <w:sz w:val="24"/>
                <w:szCs w:val="24"/>
              </w:rPr>
            </w:pPr>
            <w:r w:rsidRPr="00BE79A7">
              <w:rPr>
                <w:rStyle w:val="FontStyle19"/>
                <w:color w:val="000000"/>
                <w:sz w:val="24"/>
                <w:szCs w:val="24"/>
              </w:rPr>
              <w:t>Г. Цыферов «Про меня и про цыплёнка»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Style w:val="FontStyle19"/>
                <w:b/>
                <w:color w:val="000000"/>
                <w:sz w:val="24"/>
                <w:szCs w:val="24"/>
              </w:rPr>
            </w:pPr>
            <w:r w:rsidRPr="00BE79A7">
              <w:rPr>
                <w:rStyle w:val="FontStyle19"/>
                <w:b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Style w:val="FontStyle19"/>
                <w:color w:val="000000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Введение  - 1 час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Style w:val="FontStyle19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Вводный урок по курсу литературного чтения. Знакомство с учебником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Любите книгу – 5 ч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Ю. Энтин «Слово про слово», В. Боков «Книга — учитель…», Г. Ладонщиков «Лучший друг»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Книги из далёкого прошлого.  Н. Кончаловская«В монастырской келье…»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Мы идём в библиотеку. Выставка книг. Энциклопедии. Справочная литература для детей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Мои любимые художники-иллюстраторы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По следам самостоятельного чтения. Ю. Мориц«Трудолюбивая старушка».  Пословицы и поговорки о добре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Краски осени - 9  ч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Осень в художественном произведении и  в произведениях живописи 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А. Майков « Осень», С. Есенин «Закружилась листва золотая…», Ф. Васильев «Болото в лесу»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И. Токмакова «Опустел скворечник…», </w:t>
            </w:r>
          </w:p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 А. Плещеев « Осень наступила…»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Произведения устного народного творчества об осени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Мы идём в библиотеку. Сборники стихотворений и рассказов о природе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С. Маршак « Сентябрь», «Октябрь», Л. Яхнин. «Осень в лесу…», Н. Сладков « Сентябрь»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С. Образцов «Стеклянный пруд». Создание текста по аналогии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Наш театр. Инсценирование произведения </w:t>
            </w:r>
          </w:p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Н. Сладкова «Осень»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Маленькие и большие секреты страны Литературии. 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 народной сказки – 14 ч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Русская народная сказка «Заячья избушка». Пересказ сказки по серии иллюстраций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«Лисичка- сестричка и волк». Пересказ сказки по серии иллюстраций. 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Чукотская сказка «Хвост». Сравнение героев сказок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Русская народная сказка «Зимовье». Чтение сказки по ролям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Русская народная сказка «У страха глаза велики». Составление плана сказки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Белорусская сказка «Пых». Сравнение сказок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Мы идём в библиотеку. Русские народные сказки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По следам самостоятельного чтения. Хантыйская сказка. «Идэ». Главная мысль сказки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Семейное чтение. Русская народная сказка. «Сестрица Алёнушка и братец Иванушка»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Нанайская сказка «Айога». Выразительное чтение диалога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Ненецкая сказка «Кукушка». Сравнение событий сказки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Наш театр. «Лиса и журавль». Инсценирование сказки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Маленькие и большие секреты страны Литературии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Викторина  по разделу «Мир народной сказки»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Весёлый хоровод – 8 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Б. Кустодиев. Масленица. Устное сочинение по картине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Проект. Мы идём в музей народного творчества. Народные заклички, приговорки, потешки, перевёртыши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Переводная литература. Приём создания авторских произведений на основе народных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Мы идём в библиотеку. Знакомство со справочной литературой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Самостоятельное чтение. Стихи Д. Хармса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Семейное чтение. К. Чуковский «Путаница»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Проверка навыков читательской компетенции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Маленькие и большие секреты страны Литературии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Мы – друзья – 8ч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Стихотворения о дружбе. М. Пляцковский«Настоящий друг»,  В. Орлов «Я и МЫ»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Н. Носов «На горке». План-пересказ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Мы идём в библиотеку. Рассказы о детях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Самостоятельное чтение. С. Михалков. Как друзья познаются.  Обсуждение проблемы «Как найти друзей»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Э. Успенский «Крокодил Гена и его друзья». Обсуждение проблемы «Как найти друзей»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Семейное чтение. А. Гайдар «Чук и Гек» Обсуждение проблемы рассказа на уроке и в семье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Наш театр. И. А. Крылов «Стрекоза и Муравей» Инсценирование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Маленькие и большие секреты страны Литературии. 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9A7">
              <w:rPr>
                <w:rFonts w:ascii="Times New Roman" w:hAnsi="Times New Roman"/>
                <w:b/>
                <w:bCs/>
                <w:sz w:val="24"/>
                <w:szCs w:val="24"/>
              </w:rPr>
              <w:t>Здравствуй, матушка-зима!  - 7 ч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Проект. Готовимся к новогоднему празднику. Загадки зимы. Соотнесение  загадки  и отгадки 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Лирические стихотворения о зиме Ф. Тютчева, А. Пушкина, С. Есенина.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Саша Чёрный «Рождественское», К. Фофанов. «Ещё те звёзды не погасли…».  Рассказ о празднике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К. Бальмонт «К зиме». Выразительное чтение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С. Маршак «Декабрь». Средства художественной выразительности: олицетворение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А. Барто «Дело было в январе…», С. Дрожжин «Улицей гуляет…». Выразительное чтение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Проект  «Праздник начинается, конкурс предлагается»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Чудеса случаются – 12 ч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Мои любимые писатели. Сказки А. С. Пушкина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А. С. Пушкин «Сказка о рыбаке и рыбке». Герои сказки. Особенности литературной сказки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А. С. Пушкин «Сказка о рыбаке и рыбке». Чему учит сказка?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Д. Мамин-Сибиряк «Алёнушкины сказки»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Д. Мамин-Сибиряк «Сказка про храброго зайца — длинные уши, косые глаза, короткий хвост». Герои сказки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Дж. Харрис «Братец Лис и братец Кролик». Особенности литературной сказки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Э. Распе. Из книги «Приключения барона Мюнхгаузена»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Мы идём в библиотеку. Литературные сказки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Самостоятельное чтение. К. Чуковский. Из книги «Приключения Бибигона»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Семейное чтение. Л. Толстой. Два брата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Наш театр. К. Чуковский «Краденое солнце»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Маленькие и большие секреты страны Литературии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9A7">
              <w:rPr>
                <w:rFonts w:ascii="Times New Roman" w:hAnsi="Times New Roman"/>
                <w:b/>
                <w:bCs/>
                <w:sz w:val="24"/>
                <w:szCs w:val="24"/>
              </w:rPr>
              <w:t>Весна, весна! И всё ей радо! - 8 ч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Ф. Тютчев «Зима недаром злится…». Устное сочинение по картине И. Левитана «Ранняя весна»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Весна в лирических стихотворениях И. Никитина, А. Плещеева, И. Шмелёва, Т. Белозёрова и репродукция картины А. Куинджи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Картины весны в произведениях А. Чехова, А. Фета, А. Барто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Мы идём в библиотеку. Стихи русских поэтов о весне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Самостоятельное чтение. Стихи о весне  С. Маршака,  И. Токмаковой,  Саши Чёрного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Семейное чтение. А.Майков «Христос Воскрес!»  К. Крыжицкий «Ранняя весна»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Наш театр. С. Маршак «Двенадцать месяцев». Инсценирование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Маленькие и большие секреты страны Литературии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9A7">
              <w:rPr>
                <w:rFonts w:ascii="Times New Roman" w:hAnsi="Times New Roman"/>
                <w:b/>
                <w:bCs/>
                <w:sz w:val="24"/>
                <w:szCs w:val="24"/>
              </w:rPr>
              <w:t>Мои самые близкие и дорогие - 7 ч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Стихи о маме и папе. Р. Рождественский. Ю. Энтин.  Б. Заходер. Выразительное чтение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А. Барто «Перед сном», Р.Сеф.«Если ты ужасно гордый…»,  «Рассказ о маме». Дж. Родари «Кто командует?»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Мы идём в библиотеку. Книги о маме. Составление каталога по теме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Самостоятельное чтение. Э. Успенский «Если был бы я девчонкой», «Разгром». Б. Заходер. «Никто»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Семейное чтение. Л. Толстой «Отец и сыновья»,«Старый дед и внучек»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Наш театр. Е. Пермяк «Как Миша хотел маму перехитрить». Инсценирование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Маленькие и большие секреты страны Литературии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9A7">
              <w:rPr>
                <w:rFonts w:ascii="Times New Roman" w:hAnsi="Times New Roman"/>
                <w:b/>
                <w:bCs/>
                <w:sz w:val="24"/>
                <w:szCs w:val="24"/>
              </w:rPr>
              <w:t>Люблю всё живое - 9 ч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Саша Чёрный «Жеребёнок»,  С. Михалков «Мой щенок»,  Г. Снегирёв «Отважный пингвинёнок». Поступки героев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М. Пришвин «Ребята и утята»,  Е. Чарушин. «Страшный рассказ». Составление плана на основе опорных слов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Сравнение художественного и научно-познавательного текста. Н. Рубцов «Про зайца». Текст из энциклопедии «Заяц»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Проект. Создание фотоальбома о природе. В. Берестов « С фотоаппаратом»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Мы идём в библиотеку.  Мои любимые писатели. Рассказы и сказки о природе В. Бианки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Семейное чтение. В. Сухомлинский «Почему плачет синичка?», Г. Снегирёв «Куда улетают птицы на зиму?»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Наш театр. В. Бианки «Лесной колобок – колючий бок». Инсценирование. Шутки-минутки. В. Берестов «Заяц-барабанщик», «Коза»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Маленькие и большие секреты страны Литературии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9A7">
              <w:rPr>
                <w:rFonts w:ascii="Times New Roman" w:hAnsi="Times New Roman"/>
                <w:b/>
                <w:bCs/>
                <w:sz w:val="24"/>
                <w:szCs w:val="24"/>
              </w:rPr>
              <w:t>Жизнь дана на добрые дела - 14 ч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Какие дела самые важные. С. Баруздин. Стихи о человеке и его делах. Заголовок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Л. Яхнин «Пятое время года»,«Силачи». Заголовок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В. Осеева «Просто старушка». Смысл заголовка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Кого можно назвать сильным человеком. Э. Шим «Не смей!»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А. Гайдар «Совесть». Е. Григорьева. «Во мне сидит два голоса…». Соотнесение содержание рассказа, стихотворения с пословицей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Работа со словом. Дискуссия на тему «Что значит поступать по совести»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И. Пивоварова. Сочинение. Составление рассказа на тему «Как я помогаю маме». В. Осеева «Три товарища»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Мы идём в библиотеку. Мои любимые писатели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Самостоятельное чтение. Н. Носов «Затейники». Подбор заголовка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Н. Носов «Фантазёры». Чтение по ролям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Семейное чтение. И. Крылов «Лебедь, рак и щука». Смысл басни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Наш театр. С. Михалков. «Не стоит благодарности»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Маленькие и большие секреты страны Литературии. 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Викторина «Цветик - семицветик»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9A7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Книги — мои друзья – 5 ч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Книги, прочитанные летом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Книги Древней Руси. «Книга — к мудрости ступенька»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Первопечатник Иван Фёдоров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Мы идём в музей книги». Урок-проект (подготовка)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9A7">
              <w:rPr>
                <w:rFonts w:ascii="Times New Roman" w:hAnsi="Times New Roman"/>
                <w:b/>
                <w:sz w:val="24"/>
                <w:szCs w:val="24"/>
              </w:rPr>
              <w:t>Жизн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 дана на добрые дела – 17 ч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Жизнь дана на добрые дела». Владимир Даль — собиратель народной мудрости. Пословицы и поговорки русского народа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Н. Носов «Огурцы»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М. Зощенко «Не надо врать»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Л. Каминский «Сочинение». Отзыв на книгу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«Надо любить и жалеть людей...». М. Зощенко «Через тридцать лет»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Мы идём в библиотеку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«Наш театр». В. Драгунский«Где это видано, где это слыхано...»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«Маленькие и большие секреты страны Литературии». Обобщающий урок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Контрольная работа по литературному чтению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Волшебные сказки – 15 ч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«Волшебные сказки». Урок работы с книгой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«Герои волшебной сказки». Русская народная сказка «Иван-царевич и Серый Волк»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«Дерево держится корнями, а человек друзьями». Русская народная сказка «Летучий корабль»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«Мы идём в библиотеку». Русские и зарубежные сказки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«Наш театр». Русская народная сказка «По щучьему велению»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«Маленькие и большие секреты страны Литературии». Обобщающий урок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Люби всё живое – 20 ч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Я познаю мир». Энциклопедии и справочники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Герой художественного и научно-популярного текста. К. Паустовский «Барсучий нос»; текст «Барсук»из справочника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Весёлые стихи для детей. Характер героя в поэтическом тексте. Средства создания образа героев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В. Бианки «Как Муравьишка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домой спешил». Сравнение художественного и научно-познавательного текста. Мастерская писателя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«Пусть летают бегемоты...». Творчество Тима Собакина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10-13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«Мы идём в библиотеку». Стихи и рассказы о природе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«Наш театр». М. Горький «Воробьишко»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«Маленькие и большие секреты страны Литературии». Обобщающий урок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Контрольная работа по литературному чтению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9A7">
              <w:rPr>
                <w:rFonts w:ascii="Times New Roman" w:hAnsi="Times New Roman"/>
                <w:b/>
                <w:sz w:val="24"/>
                <w:szCs w:val="24"/>
              </w:rPr>
              <w:t xml:space="preserve">Картины русской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природы – 12 ч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Картины русской природы.</w:t>
            </w:r>
          </w:p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И. Шишкин «Зима в лесу»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Н. Некрасов «Славная осень!..». Семейный фотоальбом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М. Пришвин «Осинкам холодно...». Ф. Тютчев «Листья». Сравнение прозаического и поэтического текстов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«Мы простились с запоздалой вереницею гусей...». И. Бунин, А. Фет, В. Поленов. Образ природы в произведениях литературы и живописи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«Ах, какая снежная, белая метель». Урок развития речи по «Творческой тетради»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«Мы идём в библиотеку». Природа в произведениях русских писателей, поэтов, художников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«Готовимся к празднику»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«Маленькие и большие секреты страны Литературии». Обобщающий урок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9A7">
              <w:rPr>
                <w:rFonts w:ascii="Times New Roman" w:hAnsi="Times New Roman"/>
                <w:b/>
                <w:sz w:val="24"/>
                <w:szCs w:val="24"/>
              </w:rPr>
              <w:t>Вел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икие русские писатели – 30 ч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А. С. Пушкин «Мороз и солнце! День чудесный...»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8-13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А. С. Пушкин «Сказка о царе Салтане...»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«А вы, друзья, как ни садитесь, всё в музыканты не годитесь...». Басни И. Крылова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18-22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«Любовь моя ко Льву Николаевичу Толстому как бы всосалась в кровь и кости мои...». Рассказы Л. Толстого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«Мастерская писателя». Редактируем и корректируем текст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«Мы идём в библиотеку». Произведения великих русских писателей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«Наш театр». И. Крылов «Квартет»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«Маленькие и большие секреты страны Литературии». Обобщающий урок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Контрольная работа по литературному чтению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Литературная сказка – 18 ч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«Спи, моя Снегурочка...». В. Даль «Девочка Снегурочка»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«Нам даром, без труда ничего не даётся...». В. Одоевский «Мороз Иванович»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«Не делай другому того, чего себе не пожелаешь...». Из сборника «Алёнушкины сказки»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Переводная литература для детей. А. Милн «Винни-Пух и все-все-все»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«Законы джунглей». Р. Киплинг «Маугли»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Дж. Родари «Волшебный барабан»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«Мы идём в библиотеку». Зарубежные и русские сказки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«Наш театр»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«Маленькие и большие секреты страны Литературии». Обобщающий урок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9A7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ртины родной природы – 18 ч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Картины родной природы. Т. Коти «В родном краю»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Б. Заходер «Что такое стихи?»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«Уходи, зима седая...». Зима в изображении И. Соколова-Микитова, А.Майкова, С. Есенина, В. Пурвита, В. Борисова-Мусатова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С. Есенин «С добрым утром»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«Весенняя гроза». Ф. Тютчев, И. Шишкин, А. Васнецов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«Золотой луг». О. Высотская, З. Александрова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«Колокольчики мои, цветики степные...». А. Толстой, М. Пришвин. Сравнительный анализ прозаического и поэтического текстов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«Летом». А. Рылов, Ф. Тютчев, А. Саврасов, Саша Чёрный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«Мы идём в библиотеку». Обобщающий урок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«Праздник читательских удовольствий». Обобщающий урок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Итоговая контрольная работа по литературному чтению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9A7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Вводный урок. Знакомство с системой условных обозначений. Содержание учебника. Обращение авторов учебника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9A7">
              <w:rPr>
                <w:rFonts w:ascii="Times New Roman" w:hAnsi="Times New Roman"/>
                <w:b/>
                <w:sz w:val="24"/>
                <w:szCs w:val="24"/>
              </w:rPr>
              <w:t xml:space="preserve">Книга в мировой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культуре - 5 ч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Вводный урок по курсу литературного чтения. Обращение авторов. Вводный урок раздела. Основные понятия раздела: библиотека, каталог, аннотация. Слово о книге и её читателе. Высказывания известных людей о книге. Устное сочинение на тему «Книга в нашей жизни» 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Из Повести временных лет. О книгах. Летописец Нестор М. Горький. О книгах. Рассказ о своей домашней библиотеке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История книги. Подготовка сообщения на тему «Как родилась книга», «Какой книга была раньше», «Из истории книги» Удивительная находка. Пересказ текста  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Мы идем в библиотеку. Экскурсия в библиотеку. Подготовка сообщений о старинных и современных книгах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Секреты страны Литературии. Проверь себя». Проверь себя. Проведение тематической проверочной работы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9A7">
              <w:rPr>
                <w:rFonts w:ascii="Times New Roman" w:hAnsi="Times New Roman"/>
                <w:b/>
                <w:sz w:val="24"/>
                <w:szCs w:val="24"/>
              </w:rPr>
              <w:t>Истоки лит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ературного творчества – 13 ч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Вводный урок раздела. Основные понятия раздела: притча, былина, миф. Виды устного народного творчества Пословицы разных народов. Сочинение на тему «Пословицы о дружбе», «Пословицы о труде», «Пословицы о добре». Загадки. Сравнение загадки и отгадки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Былины. Особенности былинных текстов. Устное сочинение по картине. В. Васнецов. Гусляры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Былина«Исцеление Ильи Муромца». Сравнение былины со сказочным текстом. Палех. Лаковая миниатюра. Устное сочинение по картине. В. Васнецов«Богатыри»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</w:tcPr>
          <w:p w:rsidR="003C63B6" w:rsidRDefault="003C63B6" w:rsidP="008F64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«Ильины три поездочки». Сравнение поэтического и прозаического текстов былины.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 xml:space="preserve">Устное сочинение по картине </w:t>
            </w:r>
          </w:p>
          <w:p w:rsidR="003C63B6" w:rsidRPr="00BE79A7" w:rsidRDefault="003C63B6" w:rsidP="008F64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В. Васнецова «Богатырский скок»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Что такое миф? Особенности славянского мифа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Мифы Древней Греции. Деревянный конь. Мифологический словарь Е. В. Мелетинского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Библия — главная священная книга христиан. «Милосердный самарянин» (из Нового Завета). Смысл притчи. Из книги Притчей Соломоновых. Из Ветхого Завета. Обсуждаем смысл высказываний. Устное сообщение на основе высказывания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Мы идём в библиотеку. Произведения устного народного творчества. Устное сообщение о книге. Составляем план рассказа.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Самостоятельное чтение. Сказки о животных. Рассказываем сказку в группе.  Тайская народная сказка «Болтливая птичка». Создание сказки по аналогии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Немецкая народная сказка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 xml:space="preserve">«Три бабочки». Подготовка к спектаклю 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Семейное чтение. «Царь и кузнец». «Шрамы на сердце».Притча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Наш театр. Выбор сказки для постановки. Подготовка спектакля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Секреты страны Литературии. Проверь себя. Обобщение по разделу. Проведение тематической проверочной работы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9A7">
              <w:rPr>
                <w:rFonts w:ascii="Times New Roman" w:hAnsi="Times New Roman"/>
                <w:b/>
                <w:sz w:val="24"/>
                <w:szCs w:val="24"/>
              </w:rPr>
              <w:t>О Родине, о подвигах, о славе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Вводный урок раздела. Основные понятия раздела: Родина, подвиг, слава. Составляем карту понятий. Наше отечество. Дискуссия на тему: что такое Родина? А. С. Пушкин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«Как часть в горестной судьбе ….»В. Песков «Отечество» Пословицы о Родине. И. Ильин. О России. Сравнение текстов о Родине: тема, главная мысль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Н. Языков «Мой друг! Что может быть милей...» А. Рылов«Пейзаж с рекой» С. Романовский «Русь» Сравнение произведений литературы и живописи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Великие люди и события. Александр Невский. А. Корин «Александр Невский» Сообщение об Александре Невском. В. Серов «Ледовое побоище» Въезд Александра Невского в Псков. Н. Кончаловская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«Слово о побоище Ледовом»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Дмитрий Донской. И. Глазунов«Дмитрий Донской. Куликовская битва» А. Кившенко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«Преподобный Сергий Радонежский благословляет Дмитрия Донского». А. Бубнов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 xml:space="preserve">«Утро на Куликовом поле». М. Авилов «Поединок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Пересвета с Челубеем на Куликовом поле». Подготовка сообщения о Дмитрии Донском. Устное сообщение.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Михаил Кутузов. Историческая песня. Ф. Глинка«Солдатская песнь». Бородинская битва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Великая Отечественная война 1941—1945 годов. Р. Рождественский«Реквием». А. Дейнека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«Оборона Севастополя». Н. Бут«Защитники Бреста»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Подробный пересказ. A. Приставкин«Портрет отца». B. Костецкий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 xml:space="preserve">«Возвращение». Сравнение произведения живописи и литературы 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Е. Благинина«Папе на фронт». В. Лактионов«Письмо с фронта». Сравнение произведений литературы и живописи. Сочинение: письмо на фронт. А. Дементьев «Весть о победе…»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Семейное чтение. Обсуждаем традиции семьи. Семяновский. Фронтовое детство. Фотография — источник получения информации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Мы идём в библиотеку. Историческая литература для детей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Самостоятельное чтение. Ю. Энтин«Прекрасное далеко». В. Орлов«Разноцветная планета»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Секреты страны Литературии. Проверь себя. Обобщение по разделу. Проведение контрольной работы. Анализ контрольной работы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Творческий проект на тему «Нам не нужна война». А. Дементьев«Баллада о матери»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9A7">
              <w:rPr>
                <w:rFonts w:ascii="Times New Roman" w:hAnsi="Times New Roman"/>
                <w:b/>
                <w:sz w:val="24"/>
                <w:szCs w:val="24"/>
              </w:rPr>
              <w:t>Жить по 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ести, любя друг друга - 10 ч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Вводный урок раздела. Основные понятия раздела: ответственность, совесть, дружелюбие, взаимопонимание. Чудесная пора детства. А. Толстой«Детство Никиты». Смысл произведения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А. Толстой«Детство Никиты». Герои произведения. Устное сочинение «Характеристика героев произведения А. Толстого». И. Суриков«Детство». Сравнение прозаического и поэтического текстов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Быть человеком. А. Гайдар «Тимур и его команда». Смысл повести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М. Зощенко «Самое главное». Смысл рассказа. Устное сочинение-рассуждение на тему: «Какие черты характера ценю в людях»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Н. Носов «Дневник Коли Синицына». Создание собственного дневника.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Смысл произведения. Соотнесение с пословицей. Ю. Нагибин«Заброшенная дорога»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Мы идём в библиотеку. Создание выставки «Писатели — детям». Семейное чтение. Б. Емельянов«Мамины руки»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Самостоятельное чтение. И. Пивоварова «Смеялись мы – хи-хи». Оценка чтения и понимания текста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Наш театр. Н. Носов «Витя Малеев в школе и дома». Инсценирование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«Секреты страны Литературии. Проверь себя». Обобщение по разделу. Проведение тематической проверочной работы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Литературная сказка - 14 ч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Вводный урок раздела. Основные понятия раздела: отзыв на книгу, переводная литература. Определение учебных задач раздела 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Собиратели народных сказок: А. Афанасьев, В. Даль, К. Ушинский, Л. Н. Толстой, А. Толстой. Подготовка устного сообщения о собирателях русских народных сказок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Вильгельм и Якоб Гримм — собиратели немецких народных сказок. Восстанавливаем сюжет немецкой народной сказки (по выбору)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Братья Гримм «Белоснежка и семь гномов». Особенности зарубежной литературной сказки. Герои литературной сказки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Шарль Перро — собиратель народных сюжетов. Сказки Ш. Перро. Готовим выставку книг Ш. Перро. Шарль Перро«Мальчик-с-пальчик». Особенности зарубежного сюжета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Шарль Перро «Спящая красавица». Представление книги. Восстановление сказки на основе сюжетной линии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Сказки Г.-Х. Андерсена. Создание выставки книг. Рассказываем сказку (по выбору)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Г.-Х. Андерсен «Дикие лебеди». Сравнение с русской литературной сказкой. Отзыв на книгу Г.-Х. Андерсена «Дикие лебеди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Г.-Х. Андерсен «Пятеро из одного стручка». Смысл сказки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Г.-Х. Андерсен «Чайник». Смысл сказки. Создание сказки по аналогии со сказкой Г.-Х. Андерсена «Чайник»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Мы идём в библиотеку. Сказки зарубежных писателей. Готовим выставку книг на тему. Устное сочинение: книга, которую хотелось бы прочитать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Самостоятельное чтение. И. Токмакова «Сказочка о счастье». Оценка чтения и понимания текста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Семейное чтение. С. Аксаков «Аленький цветочек». Знакомство с произведением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Наш театр. Э. Хогарт «Мафин печёт пирог». Инсценирование. Секреты страны Литературии. Проверь себя. Обобщение по разделу. Проведение итоговой контрольной работ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9A7">
              <w:rPr>
                <w:rFonts w:ascii="Times New Roman" w:hAnsi="Times New Roman"/>
                <w:b/>
                <w:sz w:val="24"/>
                <w:szCs w:val="24"/>
              </w:rPr>
              <w:t>Вел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икие русские писатели – 36 ч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Вводный урок раздела. Основные понятия раздела: средства художественной выразительности — метафора, олицетворение, эпитет, сравнение   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Великие русские писатели. А. С. Пушкин. Стихотворения и сказки. Конкурс чтецов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К. Паустовский «Сказки А. С. Пушкина». Подготовка сообщения на основе статьи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Устное сочинение на тему «Что для меня значат сказки А. С. Пушкина» </w:t>
            </w:r>
          </w:p>
        </w:tc>
        <w:tc>
          <w:tcPr>
            <w:tcW w:w="1309" w:type="dxa"/>
            <w:gridSpan w:val="2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А. С. Пушкин «Сказка о мёртвой царевне и о семи богатырях». Сравнение с народной сказкой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А. С. Пушкин «Сказка о мёртвой царевне и о семи богатырях». Особенность литературной сказки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А. С. Пушкин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A7">
              <w:rPr>
                <w:rFonts w:ascii="Times New Roman" w:hAnsi="Times New Roman"/>
                <w:sz w:val="24"/>
                <w:szCs w:val="24"/>
              </w:rPr>
              <w:t>«Сказка о мёртвой царевне и о семи богатырях». Герои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А. С. Пушкин «Сказка о мёртвой царевне и о семи богатырях». Волшебные предметы в сказке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А. С. Пушкин «Сказка о мёртвой царевне и о семи богатырях». Волшебные помощники в сказке 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А. С. Пушкин «Сказка о мёртвой царевне и о семи богатырях». В. Жуковский «Спящая красавица». Сравнение литературных сказок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Секреты поэтического мастерства. А. С. Пушкин «Осень». Е. Волков «Октябрь». Сравнение произведения литературы и живописи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А. С. Пушкин «Гонимы вешними лучами...» Средства художественной выразительности для создания образа весны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Ф. Тютче в «Ещё земли печален вид...» А. Куинджи. «Ранняя весна». Сравнение произведений литературы и живописи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И. Козлов «Вечерний звон». Томас Мур «Вечерние колокола». Сравнение поэтических текстов. И. Левитан «Вечерний звон». Сравнение произведений живописи и литературы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Сочинение по картине И. Левитана «Вечерний звон»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М. Ю. Лермонтов. Рождение стихов. Подготовка сообщения о М. Ю. Лермонтове.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М. Ю. Лермонтов «Горные вершины». «Гёте». Перевод В. Брюсова. Сравнение текстов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М. Ю. Лермонтов «Тифлис». «Дары Терека». Сравнение произведений литературы и живописи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М. Ю. Лермонтов «Крестовая гора». «Утёс». Сравнение произведений литературы и живописи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М. Ю. Лермонтов «Песня про царя Ивана Васильевича, молодого опричника и удалого купца Калашникова». Особенности исторической песни 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М. Ю. Лермонтов «Бородино». Особенности художественного и исторического текстов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Подготовка сообщения о Л. Н. Толстом. Л. Н. Толстой «Maman» (из повести «Детство»). Герои рассказа. Л. Н. Толстой«Ивины». Герои рассказа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Русские поэты XIX века. И. Никитин«Вечер ясен и тих….». Средства художественной выразительности для создания картины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И. Никитин «Когда закат прощальными лучами». И. Левитан«Тишина». Сравнение произведений литературы и живописи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И. Бунин «Гаснет вечер, даль синеет». Подготовка вопросов к стихотворению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И. Бунин «Ещё и холоден и сыр...» Выразительное чтение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Н. Некрасов «Мороз, Красный нос». Сравнение со сказочным текстом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Проект «Мы идём в музей». Подготовка к экскурсии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Самостоятельное чтение. Л. Н. Толстой «Смерть Олега». Сравнение с произведением А. С. Пушкина «Песнь о вещем Олеге»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Басни Л. Н. Толстого «Кто прав?» «Мудрый старик». Обсуждаем смысл басни. Специфические особенности басни как жанра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Семейное чтение. Л. Н. Толстой «Петя Ростов». Обсуждаем смысл рассказа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Л. Н. Толстой «Петя Ростов». Пересказ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Наш театр. И. Крылов «Ворона и Лисица». Инсценирование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Секреты страны Литературии. Проверь себя. Обобщение по разделу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Проведение итоговой контрольной работы 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Обобщение по курсу литературного чтения. Анализ контрольной работы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3B6" w:rsidRPr="00BE79A7" w:rsidTr="00BE79A7">
        <w:trPr>
          <w:trHeight w:val="264"/>
        </w:trPr>
        <w:tc>
          <w:tcPr>
            <w:tcW w:w="9497" w:type="dxa"/>
            <w:gridSpan w:val="4"/>
          </w:tcPr>
          <w:p w:rsidR="003C63B6" w:rsidRPr="00656ED2" w:rsidRDefault="003C63B6" w:rsidP="008F64B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ED2">
              <w:rPr>
                <w:rFonts w:ascii="Times New Roman" w:hAnsi="Times New Roman"/>
                <w:b/>
                <w:sz w:val="24"/>
                <w:szCs w:val="24"/>
              </w:rPr>
              <w:t>Литератур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как искусство слова - 10 ч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Ведение в тему «Литература как искусство слова». Оценочный лист: что я знаю и умею. Постановка учебных задач при повторении </w:t>
            </w:r>
            <w:bookmarkStart w:id="0" w:name="_GoBack"/>
            <w:bookmarkEnd w:id="0"/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3–4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 xml:space="preserve"> Сравнение поэтических и прозаических текстов. Особенности поэтического текста: рифма, ритм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Понятие «Искусство слова». Художественная литература: особенности жанров литературы. Средства художественной выразительности: эпитет, сравнение, олицетворение, метафора. Определение средств художественной выразительности в поэтическом и прозаическом тексте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7–8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Подготовка к анализу текста. И. Тургенев. Воробей. Самостоятельная работа по тексту Н. Рубцова «Воробей». Анализ ошибок. Контрольная работа. Саша Черный. Воробей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3B6" w:rsidRPr="00BE79A7" w:rsidTr="00BE79A7">
        <w:trPr>
          <w:trHeight w:val="264"/>
        </w:trPr>
        <w:tc>
          <w:tcPr>
            <w:tcW w:w="1134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9– 10</w:t>
            </w:r>
          </w:p>
        </w:tc>
        <w:tc>
          <w:tcPr>
            <w:tcW w:w="7196" w:type="dxa"/>
            <w:gridSpan w:val="2"/>
          </w:tcPr>
          <w:p w:rsidR="003C63B6" w:rsidRPr="00BE79A7" w:rsidRDefault="003C63B6" w:rsidP="008F64B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Анализ контрольной работы. Определение учебных задач на следующий учебный год. Обобщение по курсу литературного чтения</w:t>
            </w:r>
          </w:p>
        </w:tc>
        <w:tc>
          <w:tcPr>
            <w:tcW w:w="1167" w:type="dxa"/>
          </w:tcPr>
          <w:p w:rsidR="003C63B6" w:rsidRPr="00BE79A7" w:rsidRDefault="003C63B6" w:rsidP="008F64B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C63B6" w:rsidRDefault="003C63B6" w:rsidP="008F6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3B6" w:rsidRDefault="003C63B6" w:rsidP="008F6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C63B6" w:rsidSect="002112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B31"/>
    <w:multiLevelType w:val="hybridMultilevel"/>
    <w:tmpl w:val="EA767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41F8"/>
    <w:multiLevelType w:val="hybridMultilevel"/>
    <w:tmpl w:val="28AA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07139"/>
    <w:multiLevelType w:val="hybridMultilevel"/>
    <w:tmpl w:val="E0DE4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34951"/>
    <w:multiLevelType w:val="hybridMultilevel"/>
    <w:tmpl w:val="F426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425C0"/>
    <w:multiLevelType w:val="hybridMultilevel"/>
    <w:tmpl w:val="4B5E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2E34C5"/>
    <w:multiLevelType w:val="hybridMultilevel"/>
    <w:tmpl w:val="5076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879C2"/>
    <w:multiLevelType w:val="hybridMultilevel"/>
    <w:tmpl w:val="A074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9456D"/>
    <w:multiLevelType w:val="hybridMultilevel"/>
    <w:tmpl w:val="621C272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2101D72"/>
    <w:multiLevelType w:val="hybridMultilevel"/>
    <w:tmpl w:val="F2044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B3C3F"/>
    <w:multiLevelType w:val="hybridMultilevel"/>
    <w:tmpl w:val="E5B04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F3390"/>
    <w:multiLevelType w:val="hybridMultilevel"/>
    <w:tmpl w:val="C5D88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17B24"/>
    <w:multiLevelType w:val="hybridMultilevel"/>
    <w:tmpl w:val="ADBC8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BD4294"/>
    <w:multiLevelType w:val="hybridMultilevel"/>
    <w:tmpl w:val="E00A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1639B6"/>
    <w:multiLevelType w:val="hybridMultilevel"/>
    <w:tmpl w:val="8B80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C03D92"/>
    <w:multiLevelType w:val="hybridMultilevel"/>
    <w:tmpl w:val="B246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3090F"/>
    <w:multiLevelType w:val="hybridMultilevel"/>
    <w:tmpl w:val="AFE69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584C75"/>
    <w:multiLevelType w:val="hybridMultilevel"/>
    <w:tmpl w:val="C720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B950E5"/>
    <w:multiLevelType w:val="hybridMultilevel"/>
    <w:tmpl w:val="3D9A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C70683"/>
    <w:multiLevelType w:val="hybridMultilevel"/>
    <w:tmpl w:val="0AB4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C752C7"/>
    <w:multiLevelType w:val="hybridMultilevel"/>
    <w:tmpl w:val="C916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9627A8"/>
    <w:multiLevelType w:val="hybridMultilevel"/>
    <w:tmpl w:val="295AA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F7668E"/>
    <w:multiLevelType w:val="hybridMultilevel"/>
    <w:tmpl w:val="3B80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6E2162"/>
    <w:multiLevelType w:val="hybridMultilevel"/>
    <w:tmpl w:val="C7F2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D13B35"/>
    <w:multiLevelType w:val="hybridMultilevel"/>
    <w:tmpl w:val="5D6C5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DD57FD"/>
    <w:multiLevelType w:val="hybridMultilevel"/>
    <w:tmpl w:val="A85E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8C4D0A"/>
    <w:multiLevelType w:val="hybridMultilevel"/>
    <w:tmpl w:val="98AA4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D6517D"/>
    <w:multiLevelType w:val="hybridMultilevel"/>
    <w:tmpl w:val="CBFA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FA1CA9"/>
    <w:multiLevelType w:val="hybridMultilevel"/>
    <w:tmpl w:val="5ECE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A1B1101"/>
    <w:multiLevelType w:val="hybridMultilevel"/>
    <w:tmpl w:val="F6B62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7C1280"/>
    <w:multiLevelType w:val="hybridMultilevel"/>
    <w:tmpl w:val="CEF6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EA4E4E"/>
    <w:multiLevelType w:val="hybridMultilevel"/>
    <w:tmpl w:val="8A48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7D1DF8"/>
    <w:multiLevelType w:val="hybridMultilevel"/>
    <w:tmpl w:val="DDEA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4C1174"/>
    <w:multiLevelType w:val="hybridMultilevel"/>
    <w:tmpl w:val="6AF83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800F8F"/>
    <w:multiLevelType w:val="hybridMultilevel"/>
    <w:tmpl w:val="0C84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1468AD"/>
    <w:multiLevelType w:val="hybridMultilevel"/>
    <w:tmpl w:val="0418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1A5325"/>
    <w:multiLevelType w:val="hybridMultilevel"/>
    <w:tmpl w:val="E2CAE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872C36"/>
    <w:multiLevelType w:val="hybridMultilevel"/>
    <w:tmpl w:val="6ADC0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EE640A"/>
    <w:multiLevelType w:val="hybridMultilevel"/>
    <w:tmpl w:val="1CD4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894EDA"/>
    <w:multiLevelType w:val="hybridMultilevel"/>
    <w:tmpl w:val="B07C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781C6C"/>
    <w:multiLevelType w:val="hybridMultilevel"/>
    <w:tmpl w:val="3568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2E4B0A"/>
    <w:multiLevelType w:val="hybridMultilevel"/>
    <w:tmpl w:val="28FA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674900"/>
    <w:multiLevelType w:val="hybridMultilevel"/>
    <w:tmpl w:val="791E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E1067A"/>
    <w:multiLevelType w:val="hybridMultilevel"/>
    <w:tmpl w:val="48E2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2463C2"/>
    <w:multiLevelType w:val="hybridMultilevel"/>
    <w:tmpl w:val="9090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4412764"/>
    <w:multiLevelType w:val="hybridMultilevel"/>
    <w:tmpl w:val="E5BE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AF2101"/>
    <w:multiLevelType w:val="hybridMultilevel"/>
    <w:tmpl w:val="CC267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AC524D"/>
    <w:multiLevelType w:val="hybridMultilevel"/>
    <w:tmpl w:val="2450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5326A6"/>
    <w:multiLevelType w:val="hybridMultilevel"/>
    <w:tmpl w:val="B61C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07203A"/>
    <w:multiLevelType w:val="hybridMultilevel"/>
    <w:tmpl w:val="29421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192BD4"/>
    <w:multiLevelType w:val="hybridMultilevel"/>
    <w:tmpl w:val="202C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2577DA"/>
    <w:multiLevelType w:val="hybridMultilevel"/>
    <w:tmpl w:val="50B21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335526C"/>
    <w:multiLevelType w:val="hybridMultilevel"/>
    <w:tmpl w:val="5E28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3A16E9"/>
    <w:multiLevelType w:val="hybridMultilevel"/>
    <w:tmpl w:val="3B26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3FF16AB"/>
    <w:multiLevelType w:val="hybridMultilevel"/>
    <w:tmpl w:val="BA9A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4465172"/>
    <w:multiLevelType w:val="hybridMultilevel"/>
    <w:tmpl w:val="A9163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562652A"/>
    <w:multiLevelType w:val="hybridMultilevel"/>
    <w:tmpl w:val="8722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5E73E33"/>
    <w:multiLevelType w:val="hybridMultilevel"/>
    <w:tmpl w:val="F1A6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911E60"/>
    <w:multiLevelType w:val="hybridMultilevel"/>
    <w:tmpl w:val="EBDC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C8A5EB8"/>
    <w:multiLevelType w:val="hybridMultilevel"/>
    <w:tmpl w:val="10E43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0462ECC"/>
    <w:multiLevelType w:val="hybridMultilevel"/>
    <w:tmpl w:val="E4C8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7234B8"/>
    <w:multiLevelType w:val="hybridMultilevel"/>
    <w:tmpl w:val="4E5C8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28148A1"/>
    <w:multiLevelType w:val="hybridMultilevel"/>
    <w:tmpl w:val="0446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AB7F18"/>
    <w:multiLevelType w:val="hybridMultilevel"/>
    <w:tmpl w:val="207A6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6D4289F"/>
    <w:multiLevelType w:val="hybridMultilevel"/>
    <w:tmpl w:val="2AFC5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E47001"/>
    <w:multiLevelType w:val="hybridMultilevel"/>
    <w:tmpl w:val="6E70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90A6719"/>
    <w:multiLevelType w:val="hybridMultilevel"/>
    <w:tmpl w:val="5ECE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BDC19C0"/>
    <w:multiLevelType w:val="hybridMultilevel"/>
    <w:tmpl w:val="36C4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DDE26C8"/>
    <w:multiLevelType w:val="hybridMultilevel"/>
    <w:tmpl w:val="1614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1BF7404"/>
    <w:multiLevelType w:val="hybridMultilevel"/>
    <w:tmpl w:val="2324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2D05FE4"/>
    <w:multiLevelType w:val="hybridMultilevel"/>
    <w:tmpl w:val="0770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6090952"/>
    <w:multiLevelType w:val="hybridMultilevel"/>
    <w:tmpl w:val="63A8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8133D0F"/>
    <w:multiLevelType w:val="hybridMultilevel"/>
    <w:tmpl w:val="3E2A4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9DE7F30"/>
    <w:multiLevelType w:val="hybridMultilevel"/>
    <w:tmpl w:val="2C32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A3B792D"/>
    <w:multiLevelType w:val="hybridMultilevel"/>
    <w:tmpl w:val="EEA83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A4D2165"/>
    <w:multiLevelType w:val="hybridMultilevel"/>
    <w:tmpl w:val="BECA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C133191"/>
    <w:multiLevelType w:val="hybridMultilevel"/>
    <w:tmpl w:val="6D025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C9D6A0E"/>
    <w:multiLevelType w:val="hybridMultilevel"/>
    <w:tmpl w:val="F2044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C56ACF"/>
    <w:multiLevelType w:val="hybridMultilevel"/>
    <w:tmpl w:val="C2DE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D155DC8"/>
    <w:multiLevelType w:val="hybridMultilevel"/>
    <w:tmpl w:val="11CE7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D6C6AAF"/>
    <w:multiLevelType w:val="hybridMultilevel"/>
    <w:tmpl w:val="071C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D770028"/>
    <w:multiLevelType w:val="hybridMultilevel"/>
    <w:tmpl w:val="626E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D8D5AD0"/>
    <w:multiLevelType w:val="hybridMultilevel"/>
    <w:tmpl w:val="5D84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F177A27"/>
    <w:multiLevelType w:val="hybridMultilevel"/>
    <w:tmpl w:val="037E5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1"/>
  </w:num>
  <w:num w:numId="3">
    <w:abstractNumId w:val="28"/>
  </w:num>
  <w:num w:numId="4">
    <w:abstractNumId w:val="35"/>
  </w:num>
  <w:num w:numId="5">
    <w:abstractNumId w:val="51"/>
  </w:num>
  <w:num w:numId="6">
    <w:abstractNumId w:val="54"/>
  </w:num>
  <w:num w:numId="7">
    <w:abstractNumId w:val="67"/>
  </w:num>
  <w:num w:numId="8">
    <w:abstractNumId w:val="9"/>
  </w:num>
  <w:num w:numId="9">
    <w:abstractNumId w:val="23"/>
  </w:num>
  <w:num w:numId="10">
    <w:abstractNumId w:val="77"/>
  </w:num>
  <w:num w:numId="11">
    <w:abstractNumId w:val="75"/>
  </w:num>
  <w:num w:numId="12">
    <w:abstractNumId w:val="5"/>
  </w:num>
  <w:num w:numId="13">
    <w:abstractNumId w:val="29"/>
  </w:num>
  <w:num w:numId="14">
    <w:abstractNumId w:val="61"/>
  </w:num>
  <w:num w:numId="15">
    <w:abstractNumId w:val="37"/>
  </w:num>
  <w:num w:numId="16">
    <w:abstractNumId w:val="3"/>
  </w:num>
  <w:num w:numId="17">
    <w:abstractNumId w:val="2"/>
  </w:num>
  <w:num w:numId="18">
    <w:abstractNumId w:val="59"/>
  </w:num>
  <w:num w:numId="19">
    <w:abstractNumId w:val="25"/>
  </w:num>
  <w:num w:numId="20">
    <w:abstractNumId w:val="38"/>
  </w:num>
  <w:num w:numId="21">
    <w:abstractNumId w:val="13"/>
  </w:num>
  <w:num w:numId="22">
    <w:abstractNumId w:val="63"/>
  </w:num>
  <w:num w:numId="23">
    <w:abstractNumId w:val="73"/>
  </w:num>
  <w:num w:numId="24">
    <w:abstractNumId w:val="40"/>
  </w:num>
  <w:num w:numId="25">
    <w:abstractNumId w:val="19"/>
  </w:num>
  <w:num w:numId="26">
    <w:abstractNumId w:val="66"/>
  </w:num>
  <w:num w:numId="27">
    <w:abstractNumId w:val="46"/>
  </w:num>
  <w:num w:numId="28">
    <w:abstractNumId w:val="26"/>
  </w:num>
  <w:num w:numId="29">
    <w:abstractNumId w:val="21"/>
  </w:num>
  <w:num w:numId="30">
    <w:abstractNumId w:val="14"/>
  </w:num>
  <w:num w:numId="31">
    <w:abstractNumId w:val="64"/>
  </w:num>
  <w:num w:numId="32">
    <w:abstractNumId w:val="42"/>
  </w:num>
  <w:num w:numId="33">
    <w:abstractNumId w:val="50"/>
  </w:num>
  <w:num w:numId="34">
    <w:abstractNumId w:val="41"/>
  </w:num>
  <w:num w:numId="35">
    <w:abstractNumId w:val="31"/>
  </w:num>
  <w:num w:numId="36">
    <w:abstractNumId w:val="33"/>
  </w:num>
  <w:num w:numId="37">
    <w:abstractNumId w:val="18"/>
  </w:num>
  <w:num w:numId="38">
    <w:abstractNumId w:val="49"/>
  </w:num>
  <w:num w:numId="39">
    <w:abstractNumId w:val="10"/>
  </w:num>
  <w:num w:numId="40">
    <w:abstractNumId w:val="72"/>
  </w:num>
  <w:num w:numId="41">
    <w:abstractNumId w:val="55"/>
  </w:num>
  <w:num w:numId="42">
    <w:abstractNumId w:val="74"/>
  </w:num>
  <w:num w:numId="43">
    <w:abstractNumId w:val="16"/>
  </w:num>
  <w:num w:numId="44">
    <w:abstractNumId w:val="36"/>
  </w:num>
  <w:num w:numId="45">
    <w:abstractNumId w:val="56"/>
  </w:num>
  <w:num w:numId="46">
    <w:abstractNumId w:val="60"/>
  </w:num>
  <w:num w:numId="47">
    <w:abstractNumId w:val="78"/>
  </w:num>
  <w:num w:numId="48">
    <w:abstractNumId w:val="6"/>
  </w:num>
  <w:num w:numId="49">
    <w:abstractNumId w:val="48"/>
  </w:num>
  <w:num w:numId="50">
    <w:abstractNumId w:val="30"/>
  </w:num>
  <w:num w:numId="51">
    <w:abstractNumId w:val="44"/>
  </w:num>
  <w:num w:numId="52">
    <w:abstractNumId w:val="24"/>
  </w:num>
  <w:num w:numId="53">
    <w:abstractNumId w:val="80"/>
  </w:num>
  <w:num w:numId="54">
    <w:abstractNumId w:val="20"/>
  </w:num>
  <w:num w:numId="55">
    <w:abstractNumId w:val="0"/>
  </w:num>
  <w:num w:numId="56">
    <w:abstractNumId w:val="79"/>
  </w:num>
  <w:num w:numId="57">
    <w:abstractNumId w:val="70"/>
  </w:num>
  <w:num w:numId="58">
    <w:abstractNumId w:val="47"/>
  </w:num>
  <w:num w:numId="59">
    <w:abstractNumId w:val="22"/>
  </w:num>
  <w:num w:numId="60">
    <w:abstractNumId w:val="68"/>
  </w:num>
  <w:num w:numId="61">
    <w:abstractNumId w:val="45"/>
  </w:num>
  <w:num w:numId="62">
    <w:abstractNumId w:val="81"/>
  </w:num>
  <w:num w:numId="63">
    <w:abstractNumId w:val="12"/>
  </w:num>
  <w:num w:numId="64">
    <w:abstractNumId w:val="34"/>
  </w:num>
  <w:num w:numId="65">
    <w:abstractNumId w:val="71"/>
  </w:num>
  <w:num w:numId="66">
    <w:abstractNumId w:val="57"/>
  </w:num>
  <w:num w:numId="67">
    <w:abstractNumId w:val="62"/>
  </w:num>
  <w:num w:numId="68">
    <w:abstractNumId w:val="17"/>
  </w:num>
  <w:num w:numId="69">
    <w:abstractNumId w:val="11"/>
  </w:num>
  <w:num w:numId="70">
    <w:abstractNumId w:val="15"/>
  </w:num>
  <w:num w:numId="71">
    <w:abstractNumId w:val="53"/>
  </w:num>
  <w:num w:numId="72">
    <w:abstractNumId w:val="32"/>
  </w:num>
  <w:num w:numId="73">
    <w:abstractNumId w:val="7"/>
  </w:num>
  <w:num w:numId="74">
    <w:abstractNumId w:val="76"/>
  </w:num>
  <w:num w:numId="75">
    <w:abstractNumId w:val="52"/>
  </w:num>
  <w:num w:numId="76">
    <w:abstractNumId w:val="4"/>
  </w:num>
  <w:num w:numId="77">
    <w:abstractNumId w:val="69"/>
  </w:num>
  <w:num w:numId="78">
    <w:abstractNumId w:val="39"/>
  </w:num>
  <w:num w:numId="79">
    <w:abstractNumId w:val="82"/>
  </w:num>
  <w:num w:numId="80">
    <w:abstractNumId w:val="8"/>
  </w:num>
  <w:num w:numId="81">
    <w:abstractNumId w:val="27"/>
  </w:num>
  <w:num w:numId="82">
    <w:abstractNumId w:val="65"/>
  </w:num>
  <w:num w:numId="83">
    <w:abstractNumId w:val="43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2C4"/>
    <w:rsid w:val="000062B6"/>
    <w:rsid w:val="00011CA0"/>
    <w:rsid w:val="00016A8E"/>
    <w:rsid w:val="000221BF"/>
    <w:rsid w:val="00031EBC"/>
    <w:rsid w:val="00033FA6"/>
    <w:rsid w:val="00055CC2"/>
    <w:rsid w:val="00055D63"/>
    <w:rsid w:val="00064307"/>
    <w:rsid w:val="00074DFE"/>
    <w:rsid w:val="000806B4"/>
    <w:rsid w:val="000941D9"/>
    <w:rsid w:val="0009574B"/>
    <w:rsid w:val="000A2904"/>
    <w:rsid w:val="000A68BE"/>
    <w:rsid w:val="000B71ED"/>
    <w:rsid w:val="000D2532"/>
    <w:rsid w:val="000D30A2"/>
    <w:rsid w:val="000E7856"/>
    <w:rsid w:val="000F0849"/>
    <w:rsid w:val="000F3161"/>
    <w:rsid w:val="000F7E2A"/>
    <w:rsid w:val="00112B38"/>
    <w:rsid w:val="00120ED1"/>
    <w:rsid w:val="0012404B"/>
    <w:rsid w:val="0013239D"/>
    <w:rsid w:val="00136349"/>
    <w:rsid w:val="00142692"/>
    <w:rsid w:val="00146292"/>
    <w:rsid w:val="00146540"/>
    <w:rsid w:val="00150224"/>
    <w:rsid w:val="00150965"/>
    <w:rsid w:val="00152236"/>
    <w:rsid w:val="00163C6F"/>
    <w:rsid w:val="001648CF"/>
    <w:rsid w:val="001655D3"/>
    <w:rsid w:val="00170336"/>
    <w:rsid w:val="0017155E"/>
    <w:rsid w:val="00171E41"/>
    <w:rsid w:val="00185E97"/>
    <w:rsid w:val="0019500C"/>
    <w:rsid w:val="0019693A"/>
    <w:rsid w:val="001A0AE1"/>
    <w:rsid w:val="001B4E89"/>
    <w:rsid w:val="001B53FB"/>
    <w:rsid w:val="001C174D"/>
    <w:rsid w:val="001C5819"/>
    <w:rsid w:val="001D1F03"/>
    <w:rsid w:val="001E2BE7"/>
    <w:rsid w:val="002018B2"/>
    <w:rsid w:val="00201C80"/>
    <w:rsid w:val="00202F8C"/>
    <w:rsid w:val="002112C4"/>
    <w:rsid w:val="00220CC5"/>
    <w:rsid w:val="0022116D"/>
    <w:rsid w:val="0024137D"/>
    <w:rsid w:val="00244A4E"/>
    <w:rsid w:val="0025488D"/>
    <w:rsid w:val="00265A98"/>
    <w:rsid w:val="00265C19"/>
    <w:rsid w:val="0027112D"/>
    <w:rsid w:val="0027401F"/>
    <w:rsid w:val="00274FB9"/>
    <w:rsid w:val="00280D5C"/>
    <w:rsid w:val="002851B2"/>
    <w:rsid w:val="00292DA9"/>
    <w:rsid w:val="002A288C"/>
    <w:rsid w:val="002A532C"/>
    <w:rsid w:val="002B3650"/>
    <w:rsid w:val="002B605A"/>
    <w:rsid w:val="002C5FFF"/>
    <w:rsid w:val="002E1049"/>
    <w:rsid w:val="002E1BD0"/>
    <w:rsid w:val="002E3B4A"/>
    <w:rsid w:val="002E71E6"/>
    <w:rsid w:val="002F0F6B"/>
    <w:rsid w:val="002F264F"/>
    <w:rsid w:val="00305BC1"/>
    <w:rsid w:val="003232A3"/>
    <w:rsid w:val="0032654D"/>
    <w:rsid w:val="00327ED4"/>
    <w:rsid w:val="0034143D"/>
    <w:rsid w:val="00342C73"/>
    <w:rsid w:val="00345DC1"/>
    <w:rsid w:val="003567B0"/>
    <w:rsid w:val="00356E79"/>
    <w:rsid w:val="00362739"/>
    <w:rsid w:val="00362C1B"/>
    <w:rsid w:val="0036573C"/>
    <w:rsid w:val="00372549"/>
    <w:rsid w:val="00386E0D"/>
    <w:rsid w:val="00387C50"/>
    <w:rsid w:val="00397149"/>
    <w:rsid w:val="003A53C0"/>
    <w:rsid w:val="003B1CE7"/>
    <w:rsid w:val="003B38A9"/>
    <w:rsid w:val="003C1036"/>
    <w:rsid w:val="003C5C37"/>
    <w:rsid w:val="003C63B6"/>
    <w:rsid w:val="003D7D73"/>
    <w:rsid w:val="003E2C96"/>
    <w:rsid w:val="003F016E"/>
    <w:rsid w:val="003F4487"/>
    <w:rsid w:val="004009FE"/>
    <w:rsid w:val="00400AF5"/>
    <w:rsid w:val="00406590"/>
    <w:rsid w:val="00406596"/>
    <w:rsid w:val="004132BC"/>
    <w:rsid w:val="00422F16"/>
    <w:rsid w:val="00430FAF"/>
    <w:rsid w:val="00433987"/>
    <w:rsid w:val="00433E5D"/>
    <w:rsid w:val="004377C4"/>
    <w:rsid w:val="0045554D"/>
    <w:rsid w:val="00457640"/>
    <w:rsid w:val="00457F1B"/>
    <w:rsid w:val="00463DAB"/>
    <w:rsid w:val="00470EE4"/>
    <w:rsid w:val="00471185"/>
    <w:rsid w:val="00476402"/>
    <w:rsid w:val="00487076"/>
    <w:rsid w:val="004902A0"/>
    <w:rsid w:val="004913BF"/>
    <w:rsid w:val="00491F40"/>
    <w:rsid w:val="004960B1"/>
    <w:rsid w:val="00496319"/>
    <w:rsid w:val="00497E92"/>
    <w:rsid w:val="004A3087"/>
    <w:rsid w:val="004A7145"/>
    <w:rsid w:val="004C7E98"/>
    <w:rsid w:val="004D6B56"/>
    <w:rsid w:val="004D718F"/>
    <w:rsid w:val="004F20DE"/>
    <w:rsid w:val="004F3766"/>
    <w:rsid w:val="004F3EC6"/>
    <w:rsid w:val="00514C02"/>
    <w:rsid w:val="00520492"/>
    <w:rsid w:val="00523944"/>
    <w:rsid w:val="005358DA"/>
    <w:rsid w:val="0054310A"/>
    <w:rsid w:val="00547666"/>
    <w:rsid w:val="005532C3"/>
    <w:rsid w:val="00553698"/>
    <w:rsid w:val="00564E67"/>
    <w:rsid w:val="00566981"/>
    <w:rsid w:val="0056738C"/>
    <w:rsid w:val="005676A3"/>
    <w:rsid w:val="0057012F"/>
    <w:rsid w:val="00570A69"/>
    <w:rsid w:val="00572ACA"/>
    <w:rsid w:val="0057699D"/>
    <w:rsid w:val="00581DEA"/>
    <w:rsid w:val="0058690F"/>
    <w:rsid w:val="00590BD7"/>
    <w:rsid w:val="00590DEC"/>
    <w:rsid w:val="0059170B"/>
    <w:rsid w:val="00591E8E"/>
    <w:rsid w:val="005A3DE3"/>
    <w:rsid w:val="005B0487"/>
    <w:rsid w:val="005C1792"/>
    <w:rsid w:val="005C3382"/>
    <w:rsid w:val="006021BC"/>
    <w:rsid w:val="00604365"/>
    <w:rsid w:val="00620AFE"/>
    <w:rsid w:val="00621272"/>
    <w:rsid w:val="00636F0B"/>
    <w:rsid w:val="00643B65"/>
    <w:rsid w:val="006506B0"/>
    <w:rsid w:val="00656760"/>
    <w:rsid w:val="00656DBB"/>
    <w:rsid w:val="00656ED2"/>
    <w:rsid w:val="00662E96"/>
    <w:rsid w:val="00670FF1"/>
    <w:rsid w:val="00671EC5"/>
    <w:rsid w:val="00672D6E"/>
    <w:rsid w:val="00676E8E"/>
    <w:rsid w:val="00683D5D"/>
    <w:rsid w:val="00692DA7"/>
    <w:rsid w:val="0069332C"/>
    <w:rsid w:val="0069407B"/>
    <w:rsid w:val="00694684"/>
    <w:rsid w:val="006B75BF"/>
    <w:rsid w:val="006D1478"/>
    <w:rsid w:val="006D3A61"/>
    <w:rsid w:val="006E01D0"/>
    <w:rsid w:val="006E1ADA"/>
    <w:rsid w:val="006E213E"/>
    <w:rsid w:val="006E513E"/>
    <w:rsid w:val="006E6BF2"/>
    <w:rsid w:val="006F298F"/>
    <w:rsid w:val="006F6102"/>
    <w:rsid w:val="00706B6F"/>
    <w:rsid w:val="00712599"/>
    <w:rsid w:val="0073086D"/>
    <w:rsid w:val="007312B0"/>
    <w:rsid w:val="00731AAC"/>
    <w:rsid w:val="007456F3"/>
    <w:rsid w:val="00754FC4"/>
    <w:rsid w:val="007558CA"/>
    <w:rsid w:val="00755CAD"/>
    <w:rsid w:val="00755DD8"/>
    <w:rsid w:val="007663F6"/>
    <w:rsid w:val="00780296"/>
    <w:rsid w:val="007902B9"/>
    <w:rsid w:val="007911F1"/>
    <w:rsid w:val="00792F34"/>
    <w:rsid w:val="007B33B2"/>
    <w:rsid w:val="007B5105"/>
    <w:rsid w:val="007C4519"/>
    <w:rsid w:val="007C4F34"/>
    <w:rsid w:val="007C7817"/>
    <w:rsid w:val="00821F6A"/>
    <w:rsid w:val="0082428A"/>
    <w:rsid w:val="0082445D"/>
    <w:rsid w:val="0082618F"/>
    <w:rsid w:val="00830E09"/>
    <w:rsid w:val="008322D8"/>
    <w:rsid w:val="0083280C"/>
    <w:rsid w:val="00840B4F"/>
    <w:rsid w:val="0084473E"/>
    <w:rsid w:val="00856AE9"/>
    <w:rsid w:val="00866333"/>
    <w:rsid w:val="00871511"/>
    <w:rsid w:val="0087325F"/>
    <w:rsid w:val="00873B86"/>
    <w:rsid w:val="00892F64"/>
    <w:rsid w:val="008A3DAC"/>
    <w:rsid w:val="008B138E"/>
    <w:rsid w:val="008B13D1"/>
    <w:rsid w:val="008B447B"/>
    <w:rsid w:val="008E2DD9"/>
    <w:rsid w:val="008E4410"/>
    <w:rsid w:val="008E44DA"/>
    <w:rsid w:val="008F1CC7"/>
    <w:rsid w:val="008F3A9F"/>
    <w:rsid w:val="008F4811"/>
    <w:rsid w:val="008F64B6"/>
    <w:rsid w:val="0090660A"/>
    <w:rsid w:val="00906D3C"/>
    <w:rsid w:val="00925907"/>
    <w:rsid w:val="009315C9"/>
    <w:rsid w:val="00933ACF"/>
    <w:rsid w:val="0096407A"/>
    <w:rsid w:val="00970508"/>
    <w:rsid w:val="00981093"/>
    <w:rsid w:val="00982726"/>
    <w:rsid w:val="00983416"/>
    <w:rsid w:val="00987663"/>
    <w:rsid w:val="0099137A"/>
    <w:rsid w:val="00994215"/>
    <w:rsid w:val="00994318"/>
    <w:rsid w:val="009A35EF"/>
    <w:rsid w:val="009A6E01"/>
    <w:rsid w:val="009B1983"/>
    <w:rsid w:val="009B56B7"/>
    <w:rsid w:val="009C2F19"/>
    <w:rsid w:val="009C4C34"/>
    <w:rsid w:val="009D02F5"/>
    <w:rsid w:val="009D7F44"/>
    <w:rsid w:val="009F4E24"/>
    <w:rsid w:val="00A06457"/>
    <w:rsid w:val="00A13CE1"/>
    <w:rsid w:val="00A14F0B"/>
    <w:rsid w:val="00A3088B"/>
    <w:rsid w:val="00A352A1"/>
    <w:rsid w:val="00A411E3"/>
    <w:rsid w:val="00A5350E"/>
    <w:rsid w:val="00A61C13"/>
    <w:rsid w:val="00A623B4"/>
    <w:rsid w:val="00A65880"/>
    <w:rsid w:val="00A666F4"/>
    <w:rsid w:val="00A72AFD"/>
    <w:rsid w:val="00A76066"/>
    <w:rsid w:val="00A8107C"/>
    <w:rsid w:val="00A8410F"/>
    <w:rsid w:val="00A84D24"/>
    <w:rsid w:val="00A86C1C"/>
    <w:rsid w:val="00AA2602"/>
    <w:rsid w:val="00AA6383"/>
    <w:rsid w:val="00AA6F47"/>
    <w:rsid w:val="00AB13D9"/>
    <w:rsid w:val="00AC16E5"/>
    <w:rsid w:val="00AC4DB1"/>
    <w:rsid w:val="00AD0BBE"/>
    <w:rsid w:val="00AD3BEA"/>
    <w:rsid w:val="00AD7168"/>
    <w:rsid w:val="00AD75F0"/>
    <w:rsid w:val="00AE53D4"/>
    <w:rsid w:val="00AE7E39"/>
    <w:rsid w:val="00B05212"/>
    <w:rsid w:val="00B0704E"/>
    <w:rsid w:val="00B27231"/>
    <w:rsid w:val="00B300BB"/>
    <w:rsid w:val="00B43EC7"/>
    <w:rsid w:val="00B50505"/>
    <w:rsid w:val="00B5557F"/>
    <w:rsid w:val="00B72B38"/>
    <w:rsid w:val="00B806E2"/>
    <w:rsid w:val="00B83B53"/>
    <w:rsid w:val="00B84C04"/>
    <w:rsid w:val="00BA079F"/>
    <w:rsid w:val="00BA32A4"/>
    <w:rsid w:val="00BA50A9"/>
    <w:rsid w:val="00BA71DB"/>
    <w:rsid w:val="00BC5D71"/>
    <w:rsid w:val="00BD6BAB"/>
    <w:rsid w:val="00BE7461"/>
    <w:rsid w:val="00BE79A7"/>
    <w:rsid w:val="00BF08FD"/>
    <w:rsid w:val="00C0226E"/>
    <w:rsid w:val="00C06F93"/>
    <w:rsid w:val="00C21D01"/>
    <w:rsid w:val="00C2447D"/>
    <w:rsid w:val="00C260F5"/>
    <w:rsid w:val="00C26E81"/>
    <w:rsid w:val="00C313B0"/>
    <w:rsid w:val="00C34661"/>
    <w:rsid w:val="00C359FC"/>
    <w:rsid w:val="00C370BA"/>
    <w:rsid w:val="00C458D4"/>
    <w:rsid w:val="00C4708E"/>
    <w:rsid w:val="00C478DB"/>
    <w:rsid w:val="00C5358E"/>
    <w:rsid w:val="00C6269D"/>
    <w:rsid w:val="00C64505"/>
    <w:rsid w:val="00C7282A"/>
    <w:rsid w:val="00C85583"/>
    <w:rsid w:val="00C874B8"/>
    <w:rsid w:val="00CA2C1A"/>
    <w:rsid w:val="00CB11F1"/>
    <w:rsid w:val="00CD3408"/>
    <w:rsid w:val="00CE21B1"/>
    <w:rsid w:val="00CE5D78"/>
    <w:rsid w:val="00CE7689"/>
    <w:rsid w:val="00CF5CEE"/>
    <w:rsid w:val="00CF78D2"/>
    <w:rsid w:val="00D01CA6"/>
    <w:rsid w:val="00D04D4B"/>
    <w:rsid w:val="00D1282D"/>
    <w:rsid w:val="00D16715"/>
    <w:rsid w:val="00D2336D"/>
    <w:rsid w:val="00D245DE"/>
    <w:rsid w:val="00D332F6"/>
    <w:rsid w:val="00D3621E"/>
    <w:rsid w:val="00D4246F"/>
    <w:rsid w:val="00D54AC8"/>
    <w:rsid w:val="00D672F7"/>
    <w:rsid w:val="00D763E4"/>
    <w:rsid w:val="00D964F4"/>
    <w:rsid w:val="00DA37A0"/>
    <w:rsid w:val="00DB4131"/>
    <w:rsid w:val="00DC0C47"/>
    <w:rsid w:val="00DC1272"/>
    <w:rsid w:val="00DD3159"/>
    <w:rsid w:val="00DD33C6"/>
    <w:rsid w:val="00DD5DC8"/>
    <w:rsid w:val="00DD69EE"/>
    <w:rsid w:val="00DE23A5"/>
    <w:rsid w:val="00DE24FD"/>
    <w:rsid w:val="00DE3F4F"/>
    <w:rsid w:val="00DF4D9F"/>
    <w:rsid w:val="00DF7E01"/>
    <w:rsid w:val="00E010A9"/>
    <w:rsid w:val="00E07611"/>
    <w:rsid w:val="00E107CB"/>
    <w:rsid w:val="00E14F3E"/>
    <w:rsid w:val="00E1678B"/>
    <w:rsid w:val="00E20488"/>
    <w:rsid w:val="00E36130"/>
    <w:rsid w:val="00E36385"/>
    <w:rsid w:val="00E437CC"/>
    <w:rsid w:val="00E46DEC"/>
    <w:rsid w:val="00E50388"/>
    <w:rsid w:val="00E51D8E"/>
    <w:rsid w:val="00E664BB"/>
    <w:rsid w:val="00E73490"/>
    <w:rsid w:val="00E76059"/>
    <w:rsid w:val="00E8700C"/>
    <w:rsid w:val="00E906E3"/>
    <w:rsid w:val="00EA1BC2"/>
    <w:rsid w:val="00EA2346"/>
    <w:rsid w:val="00EB71DB"/>
    <w:rsid w:val="00EC2106"/>
    <w:rsid w:val="00EE2C67"/>
    <w:rsid w:val="00EE54FF"/>
    <w:rsid w:val="00EF39AC"/>
    <w:rsid w:val="00F15488"/>
    <w:rsid w:val="00F24F60"/>
    <w:rsid w:val="00F276FD"/>
    <w:rsid w:val="00F35B21"/>
    <w:rsid w:val="00F37625"/>
    <w:rsid w:val="00F45E85"/>
    <w:rsid w:val="00F52DC8"/>
    <w:rsid w:val="00F62A17"/>
    <w:rsid w:val="00F63B6E"/>
    <w:rsid w:val="00F732E9"/>
    <w:rsid w:val="00F74799"/>
    <w:rsid w:val="00F760C4"/>
    <w:rsid w:val="00F80F48"/>
    <w:rsid w:val="00F83CA7"/>
    <w:rsid w:val="00F878B1"/>
    <w:rsid w:val="00F87BE5"/>
    <w:rsid w:val="00FB0710"/>
    <w:rsid w:val="00FB1DCD"/>
    <w:rsid w:val="00FB3AFC"/>
    <w:rsid w:val="00FB4A35"/>
    <w:rsid w:val="00FC02D4"/>
    <w:rsid w:val="00FC5F37"/>
    <w:rsid w:val="00FD6172"/>
    <w:rsid w:val="00FE20F9"/>
    <w:rsid w:val="00FF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C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1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112C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Spacing">
    <w:name w:val="No Spacing"/>
    <w:link w:val="NoSpacingChar"/>
    <w:uiPriority w:val="99"/>
    <w:qFormat/>
    <w:rsid w:val="002112C4"/>
    <w:rPr>
      <w:lang w:eastAsia="en-US"/>
    </w:rPr>
  </w:style>
  <w:style w:type="paragraph" w:customStyle="1" w:styleId="Default">
    <w:name w:val="Default"/>
    <w:uiPriority w:val="99"/>
    <w:rsid w:val="002112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211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112C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2112C4"/>
    <w:rPr>
      <w:rFonts w:cs="Times New Roman"/>
    </w:rPr>
  </w:style>
  <w:style w:type="paragraph" w:customStyle="1" w:styleId="ConsPlusNormal">
    <w:name w:val="ConsPlusNormal"/>
    <w:uiPriority w:val="99"/>
    <w:rsid w:val="002112C4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12C4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rsid w:val="0021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033FA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1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12C4"/>
    <w:rPr>
      <w:rFonts w:ascii="Calibri" w:hAnsi="Calibri" w:cs="Times New Roman"/>
    </w:rPr>
  </w:style>
  <w:style w:type="character" w:styleId="Strong">
    <w:name w:val="Strong"/>
    <w:basedOn w:val="DefaultParagraphFont"/>
    <w:uiPriority w:val="99"/>
    <w:qFormat/>
    <w:rsid w:val="002112C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112C4"/>
    <w:rPr>
      <w:rFonts w:cs="Times New Roman"/>
      <w:color w:val="0000FF"/>
      <w:u w:val="single"/>
    </w:rPr>
  </w:style>
  <w:style w:type="paragraph" w:customStyle="1" w:styleId="ParagraphStyle">
    <w:name w:val="Paragraph Style"/>
    <w:uiPriority w:val="99"/>
    <w:rsid w:val="002112C4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14TexstOSNOVA1012">
    <w:name w:val="14TexstOSNOVA_10/12"/>
    <w:basedOn w:val="Normal"/>
    <w:uiPriority w:val="99"/>
    <w:rsid w:val="002112C4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c3">
    <w:name w:val="c3"/>
    <w:basedOn w:val="Normal"/>
    <w:uiPriority w:val="99"/>
    <w:rsid w:val="00211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2112C4"/>
    <w:rPr>
      <w:rFonts w:cs="Times New Roman"/>
    </w:rPr>
  </w:style>
  <w:style w:type="character" w:customStyle="1" w:styleId="c1">
    <w:name w:val="c1"/>
    <w:basedOn w:val="DefaultParagraphFont"/>
    <w:uiPriority w:val="99"/>
    <w:rsid w:val="002112C4"/>
    <w:rPr>
      <w:rFonts w:cs="Times New Roman"/>
    </w:rPr>
  </w:style>
  <w:style w:type="paragraph" w:customStyle="1" w:styleId="c2">
    <w:name w:val="c2"/>
    <w:basedOn w:val="Normal"/>
    <w:uiPriority w:val="99"/>
    <w:rsid w:val="00211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2C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1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33FA6"/>
    <w:rPr>
      <w:rFonts w:ascii="Times New Roman" w:hAnsi="Times New Roman" w:cs="Times New Roman"/>
      <w:sz w:val="2"/>
      <w:lang w:eastAsia="en-US"/>
    </w:rPr>
  </w:style>
  <w:style w:type="character" w:customStyle="1" w:styleId="Zag11">
    <w:name w:val="Zag_11"/>
    <w:uiPriority w:val="99"/>
    <w:rsid w:val="002112C4"/>
  </w:style>
  <w:style w:type="paragraph" w:customStyle="1" w:styleId="p4">
    <w:name w:val="p4"/>
    <w:basedOn w:val="Normal"/>
    <w:uiPriority w:val="99"/>
    <w:rsid w:val="00211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2112C4"/>
  </w:style>
  <w:style w:type="paragraph" w:customStyle="1" w:styleId="09PodZAG">
    <w:name w:val="09PodZAG_п/ж"/>
    <w:basedOn w:val="Normal"/>
    <w:uiPriority w:val="99"/>
    <w:rsid w:val="002112C4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lang w:eastAsia="ru-RU"/>
    </w:rPr>
  </w:style>
  <w:style w:type="paragraph" w:styleId="BodyText">
    <w:name w:val="Body Text"/>
    <w:basedOn w:val="Normal"/>
    <w:link w:val="BodyTextChar"/>
    <w:uiPriority w:val="99"/>
    <w:rsid w:val="002112C4"/>
    <w:pPr>
      <w:widowControl w:val="0"/>
      <w:autoSpaceDE w:val="0"/>
      <w:autoSpaceDN w:val="0"/>
      <w:spacing w:after="0" w:line="240" w:lineRule="auto"/>
      <w:ind w:left="25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12C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2112C4"/>
    <w:rPr>
      <w:rFonts w:cs="Times New Roman"/>
    </w:rPr>
  </w:style>
  <w:style w:type="table" w:styleId="TableGrid">
    <w:name w:val="Table Grid"/>
    <w:basedOn w:val="TableNormal"/>
    <w:uiPriority w:val="99"/>
    <w:rsid w:val="00AD75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AD75F0"/>
    <w:rPr>
      <w:rFonts w:ascii="Times New Roman" w:hAnsi="Times New Roman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D75F0"/>
    <w:rPr>
      <w:rFonts w:cs="Times New Roman"/>
      <w:sz w:val="22"/>
      <w:szCs w:val="22"/>
      <w:lang w:val="ru-RU" w:eastAsia="en-US" w:bidi="ar-SA"/>
    </w:rPr>
  </w:style>
  <w:style w:type="character" w:customStyle="1" w:styleId="morecontent">
    <w:name w:val="morecontent"/>
    <w:basedOn w:val="DefaultParagraphFont"/>
    <w:uiPriority w:val="99"/>
    <w:rsid w:val="00C6450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44</Pages>
  <Words>14534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BIOStar</dc:creator>
  <cp:keywords/>
  <dc:description/>
  <cp:lastModifiedBy>начальная школа</cp:lastModifiedBy>
  <cp:revision>10</cp:revision>
  <dcterms:created xsi:type="dcterms:W3CDTF">2020-03-01T23:10:00Z</dcterms:created>
  <dcterms:modified xsi:type="dcterms:W3CDTF">2020-03-10T17:28:00Z</dcterms:modified>
</cp:coreProperties>
</file>