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8" w:rsidRPr="007E740B" w:rsidRDefault="00995CE8" w:rsidP="00F0188C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№4 </w:t>
      </w:r>
      <w:r w:rsidRPr="007E740B">
        <w:rPr>
          <w:rFonts w:ascii="Times New Roman" w:hAnsi="Times New Roman" w:cs="Times New Roman"/>
        </w:rPr>
        <w:t xml:space="preserve"> к Основной образовательной</w:t>
      </w:r>
    </w:p>
    <w:p w:rsidR="00995CE8" w:rsidRPr="007E740B" w:rsidRDefault="00995CE8" w:rsidP="00F0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                                                                              программе  основного общего образования</w:t>
      </w:r>
    </w:p>
    <w:p w:rsidR="00995CE8" w:rsidRPr="007E740B" w:rsidRDefault="00995CE8" w:rsidP="00F0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                                                                                    МБОУ «Знаменская СОШ»</w:t>
      </w:r>
    </w:p>
    <w:p w:rsidR="00995CE8" w:rsidRPr="007E740B" w:rsidRDefault="00995CE8" w:rsidP="00F0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                                                                                  Орловского района Орловской области</w:t>
      </w: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0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по истории</w:t>
      </w: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«Исторический поиск» </w:t>
      </w:r>
    </w:p>
    <w:p w:rsidR="00995CE8" w:rsidRPr="007E740B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0B">
        <w:rPr>
          <w:rFonts w:ascii="Times New Roman" w:hAnsi="Times New Roman" w:cs="Times New Roman"/>
          <w:b/>
          <w:bCs/>
          <w:sz w:val="28"/>
          <w:szCs w:val="28"/>
        </w:rPr>
        <w:t>(5 класс)</w:t>
      </w:r>
    </w:p>
    <w:p w:rsidR="00995CE8" w:rsidRPr="007E740B" w:rsidRDefault="00995CE8" w:rsidP="00F01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CE8" w:rsidRPr="007E740B" w:rsidRDefault="00995CE8" w:rsidP="00F0188C">
      <w:pPr>
        <w:pStyle w:val="Style17"/>
        <w:widowControl/>
        <w:spacing w:before="154"/>
        <w:jc w:val="center"/>
        <w:rPr>
          <w:rStyle w:val="FontStyle55"/>
          <w:b/>
          <w:bCs/>
        </w:rPr>
      </w:pPr>
    </w:p>
    <w:p w:rsidR="00995CE8" w:rsidRPr="007E740B" w:rsidRDefault="00995CE8" w:rsidP="00F0188C">
      <w:pPr>
        <w:pStyle w:val="Style17"/>
        <w:widowControl/>
        <w:spacing w:before="154"/>
        <w:jc w:val="center"/>
        <w:rPr>
          <w:rStyle w:val="FontStyle55"/>
          <w:b/>
          <w:bCs/>
        </w:rPr>
      </w:pPr>
    </w:p>
    <w:p w:rsidR="00995CE8" w:rsidRDefault="00995CE8" w:rsidP="00F0188C">
      <w:pPr>
        <w:pStyle w:val="Style17"/>
        <w:widowControl/>
        <w:spacing w:before="154"/>
        <w:jc w:val="center"/>
        <w:rPr>
          <w:rStyle w:val="FontStyle55"/>
          <w:b/>
          <w:bCs/>
        </w:rPr>
      </w:pPr>
    </w:p>
    <w:p w:rsidR="00995CE8" w:rsidRDefault="00995CE8" w:rsidP="00F0188C">
      <w:pPr>
        <w:pStyle w:val="Style17"/>
        <w:widowControl/>
        <w:spacing w:before="154"/>
        <w:jc w:val="center"/>
        <w:rPr>
          <w:rStyle w:val="FontStyle55"/>
          <w:b/>
          <w:bCs/>
        </w:rPr>
      </w:pPr>
    </w:p>
    <w:p w:rsidR="00995CE8" w:rsidRDefault="00995CE8" w:rsidP="00F0188C">
      <w:pPr>
        <w:pStyle w:val="Style17"/>
        <w:widowControl/>
        <w:spacing w:before="154"/>
        <w:jc w:val="center"/>
        <w:rPr>
          <w:rStyle w:val="FontStyle55"/>
          <w:b/>
          <w:bCs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Default="00995CE8" w:rsidP="00F018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5CE8" w:rsidRPr="00794C24" w:rsidRDefault="00995CE8" w:rsidP="00794C24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94C2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записка.</w:t>
      </w:r>
    </w:p>
    <w:p w:rsidR="00995CE8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учащихся к восприятию и усвоению систематического 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предмета истории в старших классах;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 школьников ориентироваться в исторической 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 информации;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0A5">
        <w:rPr>
          <w:rFonts w:ascii="Times New Roman" w:hAnsi="Times New Roman" w:cs="Times New Roman"/>
          <w:sz w:val="28"/>
          <w:szCs w:val="28"/>
          <w:lang w:eastAsia="ru-RU"/>
        </w:rPr>
        <w:t> пробуждение интереса к истории своей семьи, Отечества;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 способствовать более близкому общению членов семьи.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ввести ребёнка в мир истории через вещно-материальную среду;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- помочь понять, что история – это ключ к культуре любых эпох и цивилизаций. 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Для учащихся  5 классов   школы предмет «история» интересен и доступен.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Социальный опыт детей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города.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Опираясь на историю семьи, легче привить детям понятие исторического времени.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Учащиеся познакомятся: с понятиями «генеология», «родословная», «род», «родственники», «поколение», «потомки», «предок»;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Узнают: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историю возникновения имён и фамилий;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степени родства в семье;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о профессиях предков;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о семейных увлечениях и традициях;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составят: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«ленту времени» своей жизни;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родословное древо;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вместе с родителями разработают свой фамильный герб;</w:t>
      </w:r>
    </w:p>
    <w:p w:rsidR="00995CE8" w:rsidRPr="002540A5" w:rsidRDefault="00995CE8" w:rsidP="00794C2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>- подберут семейный девиз.</w:t>
      </w: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A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             </w:t>
      </w: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794C24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CE8" w:rsidRPr="002540A5" w:rsidRDefault="00995CE8" w:rsidP="002540A5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20"/>
        <w:gridCol w:w="7038"/>
        <w:gridCol w:w="1687"/>
      </w:tblGrid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d67210beb30b179597ef4bb06e000b8383207efa"/>
            <w:bookmarkStart w:id="1" w:name="BM0"/>
            <w:bookmarkEnd w:id="0"/>
            <w:bookmarkEnd w:id="1"/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родословная        7ч.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Понятие о родословной. У меня есть своя история.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Поколение, потомки, предки.   Знакомство с понятиями «поколение», «потомки», «предки».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Родословное древо.  Практическое значение родословных в прошлом. Нужно ли знать свою родословную?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родословного древа семьи.  Определение  глубины родовой памяти.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 потерянных поколений.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семья. Какие события прошлого отразились в истории моей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предания, легенды, фольклор.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моё имя        15ч.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означают наши имена. Знакомство с историей возникновения имён.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родители выбирают имя ребёнку.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Происхождение современных имён.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Имена и прозвища в Древней Руси. Имя и прозвище.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Откуда к нам пришли наши имена.  Влияние различных культур на проникновение имён.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Тайны наших имён.    Значения имён. Откуда к нам пришли наши имена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и ангел – хранитель.   Православные имена, взятые из церковного календаря. Именины.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фамилия. Моё отчество.  История возникновения фамилий и отчеств.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могут рассказать имена, отчества и фамилии о прошлом.  Историческое прошлое семьи.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Говорящие» фамилии.  Что могут рассказать фамилии о прошлом.        </w:t>
            </w:r>
          </w:p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моей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 моих родителей.  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братья и сёстры.  Степени родства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бабушки и дедушки. Их ближайшие родственники.  Степени родства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Кто, кому и кем доводится.  Степени родства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прабабушка и прадедушка. Связь поколений.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 предков.  Профессии моих предков.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обязанности и традиции        5ч.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знаем о традициях.  Знакомство с понятием «традиции».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семейных увлечений. Увлечения моей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обязанности. Быт моей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традиции. Какие традиции в моей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Фамильный герб и фамильный девиз. Знакомство с символами семьи: гербом и девизом. Правила составления гербов.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Посещение школьного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Мой дом.  Моя улица.  Мой посёлок. 5ч.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«Где  я  живу?» Географические названия – свидетели прошлого.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моей улицы, моего посёлка.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numPr>
                <w:ilvl w:val="0"/>
                <w:numId w:val="31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краеведческого  музея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по достопримечательностям</w:t>
            </w:r>
            <w:r w:rsidRPr="002540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посёлка.  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         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E8" w:rsidRPr="002540A5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CE8" w:rsidRPr="002540A5" w:rsidRDefault="00995CE8" w:rsidP="0079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CE8" w:rsidRPr="002540A5" w:rsidRDefault="00995CE8" w:rsidP="00794C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CE8" w:rsidRPr="002540A5" w:rsidSect="004F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5E"/>
    <w:multiLevelType w:val="multilevel"/>
    <w:tmpl w:val="1CC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0439F"/>
    <w:multiLevelType w:val="multilevel"/>
    <w:tmpl w:val="F5EE6B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4A72"/>
    <w:multiLevelType w:val="multilevel"/>
    <w:tmpl w:val="76D8C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75A6"/>
    <w:multiLevelType w:val="multilevel"/>
    <w:tmpl w:val="7172C3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C4FF8"/>
    <w:multiLevelType w:val="multilevel"/>
    <w:tmpl w:val="2ADA4F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C1B5D"/>
    <w:multiLevelType w:val="multilevel"/>
    <w:tmpl w:val="047C5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D7358"/>
    <w:multiLevelType w:val="multilevel"/>
    <w:tmpl w:val="901603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E1F83"/>
    <w:multiLevelType w:val="multilevel"/>
    <w:tmpl w:val="290040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E7938"/>
    <w:multiLevelType w:val="multilevel"/>
    <w:tmpl w:val="753298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20222"/>
    <w:multiLevelType w:val="multilevel"/>
    <w:tmpl w:val="27A652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B626F"/>
    <w:multiLevelType w:val="multilevel"/>
    <w:tmpl w:val="FBE64B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4234C"/>
    <w:multiLevelType w:val="multilevel"/>
    <w:tmpl w:val="C37AD3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9B8"/>
    <w:multiLevelType w:val="multilevel"/>
    <w:tmpl w:val="E67CD5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745C2"/>
    <w:multiLevelType w:val="multilevel"/>
    <w:tmpl w:val="D9C270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E61B2"/>
    <w:multiLevelType w:val="multilevel"/>
    <w:tmpl w:val="73EC9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10854"/>
    <w:multiLevelType w:val="multilevel"/>
    <w:tmpl w:val="847CF7A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131A7"/>
    <w:multiLevelType w:val="multilevel"/>
    <w:tmpl w:val="37AAF5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C15B2"/>
    <w:multiLevelType w:val="multilevel"/>
    <w:tmpl w:val="04CA09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C671D"/>
    <w:multiLevelType w:val="multilevel"/>
    <w:tmpl w:val="0AB895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A7A63"/>
    <w:multiLevelType w:val="multilevel"/>
    <w:tmpl w:val="F1A27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65E40"/>
    <w:multiLevelType w:val="multilevel"/>
    <w:tmpl w:val="EE9443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E1731"/>
    <w:multiLevelType w:val="multilevel"/>
    <w:tmpl w:val="C9D6B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4781E"/>
    <w:multiLevelType w:val="multilevel"/>
    <w:tmpl w:val="AE94E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00093"/>
    <w:multiLevelType w:val="multilevel"/>
    <w:tmpl w:val="50BA59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A26EC"/>
    <w:multiLevelType w:val="multilevel"/>
    <w:tmpl w:val="B37656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1B73DB"/>
    <w:multiLevelType w:val="multilevel"/>
    <w:tmpl w:val="F5A2D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E4E9C"/>
    <w:multiLevelType w:val="multilevel"/>
    <w:tmpl w:val="0E787D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13BBC"/>
    <w:multiLevelType w:val="multilevel"/>
    <w:tmpl w:val="91C81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E6F3B"/>
    <w:multiLevelType w:val="multilevel"/>
    <w:tmpl w:val="124894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D6A8F"/>
    <w:multiLevelType w:val="multilevel"/>
    <w:tmpl w:val="652CD2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F12A2"/>
    <w:multiLevelType w:val="multilevel"/>
    <w:tmpl w:val="E94A6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5"/>
  </w:num>
  <w:num w:numId="5">
    <w:abstractNumId w:val="2"/>
  </w:num>
  <w:num w:numId="6">
    <w:abstractNumId w:val="5"/>
  </w:num>
  <w:num w:numId="7">
    <w:abstractNumId w:val="27"/>
  </w:num>
  <w:num w:numId="8">
    <w:abstractNumId w:val="19"/>
  </w:num>
  <w:num w:numId="9">
    <w:abstractNumId w:val="7"/>
  </w:num>
  <w:num w:numId="10">
    <w:abstractNumId w:val="3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21"/>
  </w:num>
  <w:num w:numId="16">
    <w:abstractNumId w:val="8"/>
  </w:num>
  <w:num w:numId="17">
    <w:abstractNumId w:val="26"/>
  </w:num>
  <w:num w:numId="18">
    <w:abstractNumId w:val="23"/>
  </w:num>
  <w:num w:numId="19">
    <w:abstractNumId w:val="3"/>
  </w:num>
  <w:num w:numId="20">
    <w:abstractNumId w:val="16"/>
  </w:num>
  <w:num w:numId="21">
    <w:abstractNumId w:val="18"/>
  </w:num>
  <w:num w:numId="22">
    <w:abstractNumId w:val="13"/>
  </w:num>
  <w:num w:numId="23">
    <w:abstractNumId w:val="17"/>
  </w:num>
  <w:num w:numId="24">
    <w:abstractNumId w:val="29"/>
  </w:num>
  <w:num w:numId="25">
    <w:abstractNumId w:val="20"/>
  </w:num>
  <w:num w:numId="26">
    <w:abstractNumId w:val="6"/>
  </w:num>
  <w:num w:numId="27">
    <w:abstractNumId w:val="15"/>
  </w:num>
  <w:num w:numId="28">
    <w:abstractNumId w:val="28"/>
  </w:num>
  <w:num w:numId="29">
    <w:abstractNumId w:val="24"/>
  </w:num>
  <w:num w:numId="30">
    <w:abstractNumId w:val="1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F4"/>
    <w:rsid w:val="00001DD9"/>
    <w:rsid w:val="00013D7C"/>
    <w:rsid w:val="00014C05"/>
    <w:rsid w:val="000214A3"/>
    <w:rsid w:val="00022C92"/>
    <w:rsid w:val="000252E7"/>
    <w:rsid w:val="00030387"/>
    <w:rsid w:val="000305D7"/>
    <w:rsid w:val="00030A0B"/>
    <w:rsid w:val="00033806"/>
    <w:rsid w:val="00034DDE"/>
    <w:rsid w:val="00042E46"/>
    <w:rsid w:val="000444A0"/>
    <w:rsid w:val="00045EAB"/>
    <w:rsid w:val="00046ABB"/>
    <w:rsid w:val="000520F9"/>
    <w:rsid w:val="00053EE5"/>
    <w:rsid w:val="00054109"/>
    <w:rsid w:val="00055C6E"/>
    <w:rsid w:val="00056E0D"/>
    <w:rsid w:val="0006168A"/>
    <w:rsid w:val="000674D0"/>
    <w:rsid w:val="00070C0D"/>
    <w:rsid w:val="00076C81"/>
    <w:rsid w:val="0008126F"/>
    <w:rsid w:val="000830F0"/>
    <w:rsid w:val="000861D5"/>
    <w:rsid w:val="00096D03"/>
    <w:rsid w:val="000A49C8"/>
    <w:rsid w:val="000A54F1"/>
    <w:rsid w:val="000B66CE"/>
    <w:rsid w:val="000D1B41"/>
    <w:rsid w:val="000D60EC"/>
    <w:rsid w:val="000E1A89"/>
    <w:rsid w:val="000E23F8"/>
    <w:rsid w:val="000E2D79"/>
    <w:rsid w:val="000E372A"/>
    <w:rsid w:val="000E39B9"/>
    <w:rsid w:val="000E3F30"/>
    <w:rsid w:val="000E51A8"/>
    <w:rsid w:val="000F0A8E"/>
    <w:rsid w:val="000F5F1D"/>
    <w:rsid w:val="00100EA0"/>
    <w:rsid w:val="0010201A"/>
    <w:rsid w:val="00105F43"/>
    <w:rsid w:val="001061F2"/>
    <w:rsid w:val="001176CF"/>
    <w:rsid w:val="00120C70"/>
    <w:rsid w:val="00121F67"/>
    <w:rsid w:val="00124634"/>
    <w:rsid w:val="001401E5"/>
    <w:rsid w:val="00144AA5"/>
    <w:rsid w:val="00153340"/>
    <w:rsid w:val="00165995"/>
    <w:rsid w:val="001700DA"/>
    <w:rsid w:val="00172908"/>
    <w:rsid w:val="00172FAF"/>
    <w:rsid w:val="00175219"/>
    <w:rsid w:val="001B4E3B"/>
    <w:rsid w:val="001B7FAE"/>
    <w:rsid w:val="001B7FDA"/>
    <w:rsid w:val="001C0961"/>
    <w:rsid w:val="001C09FA"/>
    <w:rsid w:val="001C288E"/>
    <w:rsid w:val="001C5F08"/>
    <w:rsid w:val="001D3514"/>
    <w:rsid w:val="001E06EC"/>
    <w:rsid w:val="00204932"/>
    <w:rsid w:val="00205437"/>
    <w:rsid w:val="00212307"/>
    <w:rsid w:val="00214121"/>
    <w:rsid w:val="002173C9"/>
    <w:rsid w:val="0022289B"/>
    <w:rsid w:val="00223053"/>
    <w:rsid w:val="0023237A"/>
    <w:rsid w:val="002356E4"/>
    <w:rsid w:val="00243EED"/>
    <w:rsid w:val="00246A77"/>
    <w:rsid w:val="0024736F"/>
    <w:rsid w:val="0025361A"/>
    <w:rsid w:val="002540A5"/>
    <w:rsid w:val="00255CD3"/>
    <w:rsid w:val="00261D32"/>
    <w:rsid w:val="00265050"/>
    <w:rsid w:val="00266533"/>
    <w:rsid w:val="00270487"/>
    <w:rsid w:val="00270F2D"/>
    <w:rsid w:val="00276897"/>
    <w:rsid w:val="00277149"/>
    <w:rsid w:val="00285349"/>
    <w:rsid w:val="00286C51"/>
    <w:rsid w:val="0029453E"/>
    <w:rsid w:val="002A6891"/>
    <w:rsid w:val="002B0503"/>
    <w:rsid w:val="002B50CF"/>
    <w:rsid w:val="002B5C38"/>
    <w:rsid w:val="002B6822"/>
    <w:rsid w:val="002C0106"/>
    <w:rsid w:val="002C0680"/>
    <w:rsid w:val="002D5607"/>
    <w:rsid w:val="002E183A"/>
    <w:rsid w:val="002E46D4"/>
    <w:rsid w:val="002F37A9"/>
    <w:rsid w:val="002F42E4"/>
    <w:rsid w:val="0030009D"/>
    <w:rsid w:val="0030241A"/>
    <w:rsid w:val="0030463B"/>
    <w:rsid w:val="0031780F"/>
    <w:rsid w:val="00326403"/>
    <w:rsid w:val="003274E9"/>
    <w:rsid w:val="00333A32"/>
    <w:rsid w:val="00335C3B"/>
    <w:rsid w:val="00340C41"/>
    <w:rsid w:val="00341C9E"/>
    <w:rsid w:val="00341DAA"/>
    <w:rsid w:val="00344B1E"/>
    <w:rsid w:val="00344CAF"/>
    <w:rsid w:val="00345852"/>
    <w:rsid w:val="00346411"/>
    <w:rsid w:val="00353595"/>
    <w:rsid w:val="00354F6F"/>
    <w:rsid w:val="0035521D"/>
    <w:rsid w:val="003575DE"/>
    <w:rsid w:val="00366F5B"/>
    <w:rsid w:val="003677E1"/>
    <w:rsid w:val="003701F5"/>
    <w:rsid w:val="0037288B"/>
    <w:rsid w:val="00373472"/>
    <w:rsid w:val="00376D72"/>
    <w:rsid w:val="00381362"/>
    <w:rsid w:val="003943AE"/>
    <w:rsid w:val="003949A2"/>
    <w:rsid w:val="00395012"/>
    <w:rsid w:val="0039636A"/>
    <w:rsid w:val="003A0F21"/>
    <w:rsid w:val="003B592B"/>
    <w:rsid w:val="003C0841"/>
    <w:rsid w:val="003C4430"/>
    <w:rsid w:val="003D67DD"/>
    <w:rsid w:val="003E29F3"/>
    <w:rsid w:val="003E39C9"/>
    <w:rsid w:val="003E4DF5"/>
    <w:rsid w:val="003E5371"/>
    <w:rsid w:val="003F44EC"/>
    <w:rsid w:val="003F4882"/>
    <w:rsid w:val="003F4EA8"/>
    <w:rsid w:val="004013D6"/>
    <w:rsid w:val="00403986"/>
    <w:rsid w:val="00406DF3"/>
    <w:rsid w:val="00412770"/>
    <w:rsid w:val="00415E8D"/>
    <w:rsid w:val="00422D2F"/>
    <w:rsid w:val="004239C5"/>
    <w:rsid w:val="004250F4"/>
    <w:rsid w:val="0043697E"/>
    <w:rsid w:val="00436A62"/>
    <w:rsid w:val="00440D28"/>
    <w:rsid w:val="00442E1B"/>
    <w:rsid w:val="00443E4E"/>
    <w:rsid w:val="0044411C"/>
    <w:rsid w:val="00446DF2"/>
    <w:rsid w:val="00447E15"/>
    <w:rsid w:val="00457C8E"/>
    <w:rsid w:val="00463900"/>
    <w:rsid w:val="00466D12"/>
    <w:rsid w:val="00471952"/>
    <w:rsid w:val="00471F37"/>
    <w:rsid w:val="0048110F"/>
    <w:rsid w:val="00482166"/>
    <w:rsid w:val="00486B8E"/>
    <w:rsid w:val="00490DCD"/>
    <w:rsid w:val="004925AD"/>
    <w:rsid w:val="00495CFC"/>
    <w:rsid w:val="004A7554"/>
    <w:rsid w:val="004B0016"/>
    <w:rsid w:val="004B344F"/>
    <w:rsid w:val="004C5DF7"/>
    <w:rsid w:val="004C6A9E"/>
    <w:rsid w:val="004C6FAF"/>
    <w:rsid w:val="004E2B2C"/>
    <w:rsid w:val="004E2B54"/>
    <w:rsid w:val="004E410A"/>
    <w:rsid w:val="004F0003"/>
    <w:rsid w:val="004F0CB9"/>
    <w:rsid w:val="004F4180"/>
    <w:rsid w:val="004F7817"/>
    <w:rsid w:val="00501C8F"/>
    <w:rsid w:val="00501DDA"/>
    <w:rsid w:val="00504303"/>
    <w:rsid w:val="005161FC"/>
    <w:rsid w:val="00516475"/>
    <w:rsid w:val="005164D2"/>
    <w:rsid w:val="005405CF"/>
    <w:rsid w:val="005508DE"/>
    <w:rsid w:val="00566FFF"/>
    <w:rsid w:val="00570CAA"/>
    <w:rsid w:val="0057322A"/>
    <w:rsid w:val="00573DB1"/>
    <w:rsid w:val="00576155"/>
    <w:rsid w:val="00576F54"/>
    <w:rsid w:val="00581108"/>
    <w:rsid w:val="005864FB"/>
    <w:rsid w:val="00592E53"/>
    <w:rsid w:val="005959DA"/>
    <w:rsid w:val="005A06A0"/>
    <w:rsid w:val="005A0D8B"/>
    <w:rsid w:val="005A3B61"/>
    <w:rsid w:val="005C176A"/>
    <w:rsid w:val="005C7072"/>
    <w:rsid w:val="005D32A3"/>
    <w:rsid w:val="005D4E4E"/>
    <w:rsid w:val="005D6D2C"/>
    <w:rsid w:val="005E40BA"/>
    <w:rsid w:val="005E5D57"/>
    <w:rsid w:val="006023E4"/>
    <w:rsid w:val="0060462B"/>
    <w:rsid w:val="00610092"/>
    <w:rsid w:val="00611EED"/>
    <w:rsid w:val="00617D53"/>
    <w:rsid w:val="00620D5B"/>
    <w:rsid w:val="00624592"/>
    <w:rsid w:val="00633C0B"/>
    <w:rsid w:val="006348A2"/>
    <w:rsid w:val="00635286"/>
    <w:rsid w:val="00637351"/>
    <w:rsid w:val="00640FD2"/>
    <w:rsid w:val="006415B3"/>
    <w:rsid w:val="00641DDD"/>
    <w:rsid w:val="00646482"/>
    <w:rsid w:val="0065072D"/>
    <w:rsid w:val="00652F12"/>
    <w:rsid w:val="006550B3"/>
    <w:rsid w:val="00656CD1"/>
    <w:rsid w:val="006571E8"/>
    <w:rsid w:val="0065783E"/>
    <w:rsid w:val="00657CC9"/>
    <w:rsid w:val="00661F35"/>
    <w:rsid w:val="00662174"/>
    <w:rsid w:val="006633D6"/>
    <w:rsid w:val="00664447"/>
    <w:rsid w:val="00664C76"/>
    <w:rsid w:val="00671587"/>
    <w:rsid w:val="0067534C"/>
    <w:rsid w:val="00676339"/>
    <w:rsid w:val="00676753"/>
    <w:rsid w:val="00676BBC"/>
    <w:rsid w:val="00684620"/>
    <w:rsid w:val="00690E56"/>
    <w:rsid w:val="006913FB"/>
    <w:rsid w:val="00696FF6"/>
    <w:rsid w:val="006A0D42"/>
    <w:rsid w:val="006A11C2"/>
    <w:rsid w:val="006A1782"/>
    <w:rsid w:val="006B02B2"/>
    <w:rsid w:val="006B0933"/>
    <w:rsid w:val="006C148F"/>
    <w:rsid w:val="006C3EA8"/>
    <w:rsid w:val="006D0C38"/>
    <w:rsid w:val="006D609A"/>
    <w:rsid w:val="006D6BF6"/>
    <w:rsid w:val="006E01EF"/>
    <w:rsid w:val="006E0865"/>
    <w:rsid w:val="006E584B"/>
    <w:rsid w:val="006F330D"/>
    <w:rsid w:val="006F456D"/>
    <w:rsid w:val="00701B64"/>
    <w:rsid w:val="0070265B"/>
    <w:rsid w:val="00710BAE"/>
    <w:rsid w:val="00712285"/>
    <w:rsid w:val="007134EE"/>
    <w:rsid w:val="00721354"/>
    <w:rsid w:val="007219E8"/>
    <w:rsid w:val="00722228"/>
    <w:rsid w:val="00722BA6"/>
    <w:rsid w:val="00734A5F"/>
    <w:rsid w:val="00743B25"/>
    <w:rsid w:val="00744842"/>
    <w:rsid w:val="00745E2B"/>
    <w:rsid w:val="0075784F"/>
    <w:rsid w:val="00757BBF"/>
    <w:rsid w:val="00757C5B"/>
    <w:rsid w:val="00763234"/>
    <w:rsid w:val="007658AD"/>
    <w:rsid w:val="007746C1"/>
    <w:rsid w:val="00780A8D"/>
    <w:rsid w:val="00781873"/>
    <w:rsid w:val="00781CD3"/>
    <w:rsid w:val="00794C24"/>
    <w:rsid w:val="007B0B3F"/>
    <w:rsid w:val="007B215B"/>
    <w:rsid w:val="007B23E5"/>
    <w:rsid w:val="007C2568"/>
    <w:rsid w:val="007C47A9"/>
    <w:rsid w:val="007D1496"/>
    <w:rsid w:val="007E6144"/>
    <w:rsid w:val="007E740B"/>
    <w:rsid w:val="007E7FBD"/>
    <w:rsid w:val="007F522D"/>
    <w:rsid w:val="007F5A7B"/>
    <w:rsid w:val="0080495F"/>
    <w:rsid w:val="00805F83"/>
    <w:rsid w:val="008067B0"/>
    <w:rsid w:val="00817FCB"/>
    <w:rsid w:val="0082331C"/>
    <w:rsid w:val="00823E9A"/>
    <w:rsid w:val="0082623A"/>
    <w:rsid w:val="00833D03"/>
    <w:rsid w:val="00833EBF"/>
    <w:rsid w:val="00837129"/>
    <w:rsid w:val="00851E85"/>
    <w:rsid w:val="0085207A"/>
    <w:rsid w:val="00852BDC"/>
    <w:rsid w:val="00856F39"/>
    <w:rsid w:val="0086266D"/>
    <w:rsid w:val="00862DD5"/>
    <w:rsid w:val="00863A0E"/>
    <w:rsid w:val="0086492E"/>
    <w:rsid w:val="00866D94"/>
    <w:rsid w:val="00885850"/>
    <w:rsid w:val="0089049F"/>
    <w:rsid w:val="00891A02"/>
    <w:rsid w:val="008A32E9"/>
    <w:rsid w:val="008A6B5A"/>
    <w:rsid w:val="008A6D71"/>
    <w:rsid w:val="008A717E"/>
    <w:rsid w:val="008B2396"/>
    <w:rsid w:val="008B346B"/>
    <w:rsid w:val="008B7421"/>
    <w:rsid w:val="008C083B"/>
    <w:rsid w:val="008C31D6"/>
    <w:rsid w:val="008C526A"/>
    <w:rsid w:val="008C5738"/>
    <w:rsid w:val="008C580A"/>
    <w:rsid w:val="008C745A"/>
    <w:rsid w:val="008D189C"/>
    <w:rsid w:val="008D484D"/>
    <w:rsid w:val="008D7B89"/>
    <w:rsid w:val="008F1B5C"/>
    <w:rsid w:val="008F47D8"/>
    <w:rsid w:val="009005F5"/>
    <w:rsid w:val="00912303"/>
    <w:rsid w:val="009152FD"/>
    <w:rsid w:val="009175C3"/>
    <w:rsid w:val="009261B4"/>
    <w:rsid w:val="00926838"/>
    <w:rsid w:val="00931626"/>
    <w:rsid w:val="00931914"/>
    <w:rsid w:val="00932E2A"/>
    <w:rsid w:val="0094316B"/>
    <w:rsid w:val="00945245"/>
    <w:rsid w:val="009463A0"/>
    <w:rsid w:val="009474B1"/>
    <w:rsid w:val="00952937"/>
    <w:rsid w:val="00960902"/>
    <w:rsid w:val="00972520"/>
    <w:rsid w:val="00972F53"/>
    <w:rsid w:val="00973995"/>
    <w:rsid w:val="00974081"/>
    <w:rsid w:val="0097466F"/>
    <w:rsid w:val="00974958"/>
    <w:rsid w:val="00974C91"/>
    <w:rsid w:val="00981525"/>
    <w:rsid w:val="00983275"/>
    <w:rsid w:val="0099518B"/>
    <w:rsid w:val="00995CE8"/>
    <w:rsid w:val="009A00B7"/>
    <w:rsid w:val="009A0573"/>
    <w:rsid w:val="009A2BC4"/>
    <w:rsid w:val="009A6064"/>
    <w:rsid w:val="009A6423"/>
    <w:rsid w:val="009B05EB"/>
    <w:rsid w:val="009B0C17"/>
    <w:rsid w:val="009C66C0"/>
    <w:rsid w:val="009C7413"/>
    <w:rsid w:val="009D2F5C"/>
    <w:rsid w:val="009D6C81"/>
    <w:rsid w:val="009E0652"/>
    <w:rsid w:val="009E6B24"/>
    <w:rsid w:val="009F3929"/>
    <w:rsid w:val="009F4B88"/>
    <w:rsid w:val="00A00B30"/>
    <w:rsid w:val="00A0320A"/>
    <w:rsid w:val="00A0459E"/>
    <w:rsid w:val="00A04D9D"/>
    <w:rsid w:val="00A1588B"/>
    <w:rsid w:val="00A20426"/>
    <w:rsid w:val="00A27F97"/>
    <w:rsid w:val="00A36161"/>
    <w:rsid w:val="00A4086A"/>
    <w:rsid w:val="00A4276E"/>
    <w:rsid w:val="00A43052"/>
    <w:rsid w:val="00A45F3D"/>
    <w:rsid w:val="00A60001"/>
    <w:rsid w:val="00A60233"/>
    <w:rsid w:val="00A64A9D"/>
    <w:rsid w:val="00A65DEC"/>
    <w:rsid w:val="00A66B6C"/>
    <w:rsid w:val="00A674E6"/>
    <w:rsid w:val="00A71AD7"/>
    <w:rsid w:val="00A71EF0"/>
    <w:rsid w:val="00A720A3"/>
    <w:rsid w:val="00A773C5"/>
    <w:rsid w:val="00A86B38"/>
    <w:rsid w:val="00A96B26"/>
    <w:rsid w:val="00AA12E5"/>
    <w:rsid w:val="00AA163B"/>
    <w:rsid w:val="00AA2368"/>
    <w:rsid w:val="00AA2F64"/>
    <w:rsid w:val="00AA5351"/>
    <w:rsid w:val="00AA67D0"/>
    <w:rsid w:val="00AB3E44"/>
    <w:rsid w:val="00AC1580"/>
    <w:rsid w:val="00AC2309"/>
    <w:rsid w:val="00AC2D34"/>
    <w:rsid w:val="00AC32F6"/>
    <w:rsid w:val="00AD05CF"/>
    <w:rsid w:val="00AD3867"/>
    <w:rsid w:val="00AE2EF3"/>
    <w:rsid w:val="00AE4D5A"/>
    <w:rsid w:val="00AE563A"/>
    <w:rsid w:val="00AE6329"/>
    <w:rsid w:val="00AF3AC5"/>
    <w:rsid w:val="00B05B7B"/>
    <w:rsid w:val="00B1073B"/>
    <w:rsid w:val="00B14706"/>
    <w:rsid w:val="00B15755"/>
    <w:rsid w:val="00B25527"/>
    <w:rsid w:val="00B31A5F"/>
    <w:rsid w:val="00B3383D"/>
    <w:rsid w:val="00B36D71"/>
    <w:rsid w:val="00B50355"/>
    <w:rsid w:val="00B55607"/>
    <w:rsid w:val="00B5622F"/>
    <w:rsid w:val="00B604F3"/>
    <w:rsid w:val="00B6615E"/>
    <w:rsid w:val="00B66D98"/>
    <w:rsid w:val="00B67699"/>
    <w:rsid w:val="00B7211D"/>
    <w:rsid w:val="00B728C6"/>
    <w:rsid w:val="00B72BEB"/>
    <w:rsid w:val="00B72FC0"/>
    <w:rsid w:val="00B733B7"/>
    <w:rsid w:val="00B74E60"/>
    <w:rsid w:val="00B806F1"/>
    <w:rsid w:val="00B8363E"/>
    <w:rsid w:val="00B85522"/>
    <w:rsid w:val="00BA5446"/>
    <w:rsid w:val="00BB2E15"/>
    <w:rsid w:val="00BB41A7"/>
    <w:rsid w:val="00BB7F73"/>
    <w:rsid w:val="00BC14D8"/>
    <w:rsid w:val="00BC6C05"/>
    <w:rsid w:val="00BD02F4"/>
    <w:rsid w:val="00BD1CF1"/>
    <w:rsid w:val="00BE56B3"/>
    <w:rsid w:val="00BE75AC"/>
    <w:rsid w:val="00BF18BB"/>
    <w:rsid w:val="00BF71D3"/>
    <w:rsid w:val="00BF7443"/>
    <w:rsid w:val="00BF7BD4"/>
    <w:rsid w:val="00C01271"/>
    <w:rsid w:val="00C06A79"/>
    <w:rsid w:val="00C153DF"/>
    <w:rsid w:val="00C1658F"/>
    <w:rsid w:val="00C25B01"/>
    <w:rsid w:val="00C273CE"/>
    <w:rsid w:val="00C37D42"/>
    <w:rsid w:val="00C40158"/>
    <w:rsid w:val="00C42399"/>
    <w:rsid w:val="00C42431"/>
    <w:rsid w:val="00C500D0"/>
    <w:rsid w:val="00C53702"/>
    <w:rsid w:val="00C62AF6"/>
    <w:rsid w:val="00C730BC"/>
    <w:rsid w:val="00C8595C"/>
    <w:rsid w:val="00C94406"/>
    <w:rsid w:val="00C95601"/>
    <w:rsid w:val="00C976D6"/>
    <w:rsid w:val="00CA07F1"/>
    <w:rsid w:val="00CA325B"/>
    <w:rsid w:val="00CA4FD9"/>
    <w:rsid w:val="00CB72ED"/>
    <w:rsid w:val="00CD5395"/>
    <w:rsid w:val="00CD7C52"/>
    <w:rsid w:val="00CE2330"/>
    <w:rsid w:val="00CF0E37"/>
    <w:rsid w:val="00CF3773"/>
    <w:rsid w:val="00CF533B"/>
    <w:rsid w:val="00D01286"/>
    <w:rsid w:val="00D03B01"/>
    <w:rsid w:val="00D04207"/>
    <w:rsid w:val="00D07096"/>
    <w:rsid w:val="00D10E39"/>
    <w:rsid w:val="00D14BB8"/>
    <w:rsid w:val="00D15180"/>
    <w:rsid w:val="00D33D81"/>
    <w:rsid w:val="00D33D9C"/>
    <w:rsid w:val="00D35D1A"/>
    <w:rsid w:val="00D41AED"/>
    <w:rsid w:val="00D45161"/>
    <w:rsid w:val="00D45768"/>
    <w:rsid w:val="00D46978"/>
    <w:rsid w:val="00D6160E"/>
    <w:rsid w:val="00D67093"/>
    <w:rsid w:val="00D71B6F"/>
    <w:rsid w:val="00D824D7"/>
    <w:rsid w:val="00D9073D"/>
    <w:rsid w:val="00D94157"/>
    <w:rsid w:val="00D97B3A"/>
    <w:rsid w:val="00DA277E"/>
    <w:rsid w:val="00DA2C78"/>
    <w:rsid w:val="00DA4EE3"/>
    <w:rsid w:val="00DA5ED7"/>
    <w:rsid w:val="00DC0B24"/>
    <w:rsid w:val="00DD1714"/>
    <w:rsid w:val="00DD2F60"/>
    <w:rsid w:val="00DD3B39"/>
    <w:rsid w:val="00DD450E"/>
    <w:rsid w:val="00DD6491"/>
    <w:rsid w:val="00DF05B2"/>
    <w:rsid w:val="00E04344"/>
    <w:rsid w:val="00E060BD"/>
    <w:rsid w:val="00E0762A"/>
    <w:rsid w:val="00E13C83"/>
    <w:rsid w:val="00E200F2"/>
    <w:rsid w:val="00E224B3"/>
    <w:rsid w:val="00E227C1"/>
    <w:rsid w:val="00E25968"/>
    <w:rsid w:val="00E33C1D"/>
    <w:rsid w:val="00E37DF3"/>
    <w:rsid w:val="00E40F55"/>
    <w:rsid w:val="00E41FE8"/>
    <w:rsid w:val="00E463B5"/>
    <w:rsid w:val="00E50170"/>
    <w:rsid w:val="00E5593D"/>
    <w:rsid w:val="00E56BA2"/>
    <w:rsid w:val="00E6483A"/>
    <w:rsid w:val="00E85C95"/>
    <w:rsid w:val="00E86FE2"/>
    <w:rsid w:val="00EB0BD6"/>
    <w:rsid w:val="00EB268C"/>
    <w:rsid w:val="00EC1377"/>
    <w:rsid w:val="00EC6D96"/>
    <w:rsid w:val="00EC6F7E"/>
    <w:rsid w:val="00EC7011"/>
    <w:rsid w:val="00ED0DB2"/>
    <w:rsid w:val="00ED2753"/>
    <w:rsid w:val="00ED3AD0"/>
    <w:rsid w:val="00EE0E0A"/>
    <w:rsid w:val="00EE2ACE"/>
    <w:rsid w:val="00EE4D84"/>
    <w:rsid w:val="00EE5276"/>
    <w:rsid w:val="00EE71D9"/>
    <w:rsid w:val="00EF6649"/>
    <w:rsid w:val="00F0188C"/>
    <w:rsid w:val="00F01EBF"/>
    <w:rsid w:val="00F04A93"/>
    <w:rsid w:val="00F06DE6"/>
    <w:rsid w:val="00F10D5D"/>
    <w:rsid w:val="00F1335E"/>
    <w:rsid w:val="00F1502F"/>
    <w:rsid w:val="00F20FC1"/>
    <w:rsid w:val="00F35453"/>
    <w:rsid w:val="00F41F2A"/>
    <w:rsid w:val="00F42A8C"/>
    <w:rsid w:val="00F47DEE"/>
    <w:rsid w:val="00F537C9"/>
    <w:rsid w:val="00F5450D"/>
    <w:rsid w:val="00F54E28"/>
    <w:rsid w:val="00F57750"/>
    <w:rsid w:val="00F64855"/>
    <w:rsid w:val="00F773BE"/>
    <w:rsid w:val="00F82BBC"/>
    <w:rsid w:val="00F8491A"/>
    <w:rsid w:val="00F90411"/>
    <w:rsid w:val="00F9198A"/>
    <w:rsid w:val="00F93A29"/>
    <w:rsid w:val="00F94E1F"/>
    <w:rsid w:val="00F97DBC"/>
    <w:rsid w:val="00FA0E95"/>
    <w:rsid w:val="00FA3F0B"/>
    <w:rsid w:val="00FA4A60"/>
    <w:rsid w:val="00FB0CEF"/>
    <w:rsid w:val="00FB7EAA"/>
    <w:rsid w:val="00FC0FA7"/>
    <w:rsid w:val="00FC2D23"/>
    <w:rsid w:val="00FC2D54"/>
    <w:rsid w:val="00FC3416"/>
    <w:rsid w:val="00FD6407"/>
    <w:rsid w:val="00FD73C8"/>
    <w:rsid w:val="00FE2C35"/>
    <w:rsid w:val="00FE601A"/>
    <w:rsid w:val="00FE7491"/>
    <w:rsid w:val="00FE77FF"/>
    <w:rsid w:val="00FF11BB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15E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al"/>
    <w:uiPriority w:val="99"/>
    <w:rsid w:val="00F0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DefaultParagraphFont"/>
    <w:uiPriority w:val="99"/>
    <w:rsid w:val="00F0188C"/>
    <w:rPr>
      <w:rFonts w:ascii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6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6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96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6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6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6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6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9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868</Words>
  <Characters>4952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2014-09-09T11:55:00Z</cp:lastPrinted>
  <dcterms:created xsi:type="dcterms:W3CDTF">2014-10-01T09:03:00Z</dcterms:created>
  <dcterms:modified xsi:type="dcterms:W3CDTF">2014-11-19T12:13:00Z</dcterms:modified>
</cp:coreProperties>
</file>